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41" w:rsidRDefault="00BF6241" w:rsidP="00B93A5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A5191" w:rsidRDefault="00EA5191" w:rsidP="00EA5191">
      <w:pPr>
        <w:jc w:val="center"/>
        <w:rPr>
          <w:rFonts w:ascii="Arial Narrow" w:hAnsi="Arial Narrow"/>
          <w:b/>
          <w:sz w:val="22"/>
          <w:szCs w:val="22"/>
        </w:rPr>
      </w:pPr>
      <w:r w:rsidRPr="00EA5191">
        <w:rPr>
          <w:rFonts w:ascii="Arial Narrow" w:hAnsi="Arial Narrow"/>
          <w:b/>
          <w:sz w:val="22"/>
          <w:szCs w:val="22"/>
        </w:rPr>
        <w:t>KLAUZULA INFO</w:t>
      </w:r>
      <w:r>
        <w:rPr>
          <w:rFonts w:ascii="Arial Narrow" w:hAnsi="Arial Narrow"/>
          <w:b/>
          <w:sz w:val="22"/>
          <w:szCs w:val="22"/>
        </w:rPr>
        <w:t>R</w:t>
      </w:r>
      <w:r w:rsidRPr="00EA5191">
        <w:rPr>
          <w:rFonts w:ascii="Arial Narrow" w:hAnsi="Arial Narrow"/>
          <w:b/>
          <w:sz w:val="22"/>
          <w:szCs w:val="22"/>
        </w:rPr>
        <w:t>MACYJNA O</w:t>
      </w:r>
      <w:r w:rsidR="00BF6241">
        <w:rPr>
          <w:rFonts w:ascii="Arial Narrow" w:hAnsi="Arial Narrow"/>
          <w:b/>
          <w:sz w:val="22"/>
          <w:szCs w:val="22"/>
        </w:rPr>
        <w:t xml:space="preserve"> PRZETWARZANIU DANYCH OSOBOWYCH</w:t>
      </w:r>
    </w:p>
    <w:p w:rsidR="005E292B" w:rsidRDefault="00935934" w:rsidP="00EA519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DLA KANDYDATÓW DO PRACY W OŚWIACIE MIESJKIEJ W OTWOCKU</w:t>
      </w:r>
    </w:p>
    <w:p w:rsidR="00EA5191" w:rsidRDefault="00EA5191" w:rsidP="00EA5191">
      <w:pPr>
        <w:rPr>
          <w:rFonts w:ascii="Arial Narrow" w:hAnsi="Arial Narrow"/>
          <w:b/>
          <w:sz w:val="22"/>
          <w:szCs w:val="22"/>
        </w:rPr>
      </w:pPr>
    </w:p>
    <w:p w:rsidR="00804318" w:rsidRPr="000A333B" w:rsidRDefault="00804318" w:rsidP="0080431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A333B">
        <w:rPr>
          <w:rFonts w:ascii="Arial Narrow" w:hAnsi="Arial Narrow" w:cs="Arial"/>
          <w:iCs/>
          <w:sz w:val="22"/>
          <w:szCs w:val="22"/>
        </w:rPr>
        <w:t>W związku z wejściem w życie w dniu 25 maja 2018r. ustawy o ochronie danych osobowych z dnia 10 maja 2018r. (Dz.</w:t>
      </w:r>
      <w:r w:rsidR="009D3ED2">
        <w:rPr>
          <w:rFonts w:ascii="Arial Narrow" w:hAnsi="Arial Narrow" w:cs="Arial"/>
          <w:iCs/>
          <w:sz w:val="22"/>
          <w:szCs w:val="22"/>
        </w:rPr>
        <w:t xml:space="preserve"> </w:t>
      </w:r>
      <w:r w:rsidRPr="000A333B">
        <w:rPr>
          <w:rFonts w:ascii="Arial Narrow" w:hAnsi="Arial Narrow" w:cs="Arial"/>
          <w:iCs/>
          <w:sz w:val="22"/>
          <w:szCs w:val="22"/>
        </w:rPr>
        <w:t>U. 2018 poz. 1000</w:t>
      </w:r>
      <w:r w:rsidR="009D3ED2">
        <w:rPr>
          <w:rFonts w:ascii="Arial Narrow" w:hAnsi="Arial Narrow" w:cs="Arial"/>
          <w:iCs/>
          <w:sz w:val="22"/>
          <w:szCs w:val="22"/>
        </w:rPr>
        <w:t xml:space="preserve"> z późn. zm.</w:t>
      </w:r>
      <w:r w:rsidRPr="000A333B">
        <w:rPr>
          <w:rFonts w:ascii="Arial Narrow" w:hAnsi="Arial Narrow" w:cs="Arial"/>
          <w:iCs/>
          <w:sz w:val="22"/>
          <w:szCs w:val="22"/>
        </w:rPr>
        <w:t>) oraz Informacją, o której mowa w art. 13</w:t>
      </w:r>
      <w:r w:rsidRPr="000A333B">
        <w:rPr>
          <w:rFonts w:ascii="Arial Narrow" w:hAnsi="Arial Narrow" w:cs="Arial"/>
          <w:color w:val="00000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„RODO”), informujemy o zasadach przetwarzania Pani/Pana danych osobowych oraz o przysługujących Pani/Panu prawach z tym związanych.</w:t>
      </w:r>
    </w:p>
    <w:p w:rsidR="00804318" w:rsidRDefault="00804318" w:rsidP="00EA5191">
      <w:pPr>
        <w:rPr>
          <w:rFonts w:ascii="Arial Narrow" w:hAnsi="Arial Narrow"/>
          <w:b/>
          <w:sz w:val="22"/>
          <w:szCs w:val="22"/>
        </w:rPr>
      </w:pPr>
    </w:p>
    <w:p w:rsidR="008D08DB" w:rsidRDefault="008D08DB" w:rsidP="00EA5191">
      <w:pPr>
        <w:rPr>
          <w:rFonts w:ascii="Arial Narrow" w:hAnsi="Arial Narrow"/>
          <w:sz w:val="22"/>
          <w:szCs w:val="22"/>
        </w:rPr>
      </w:pPr>
    </w:p>
    <w:p w:rsidR="008D08DB" w:rsidRDefault="008D08DB" w:rsidP="00EA5191">
      <w:pPr>
        <w:rPr>
          <w:rFonts w:ascii="Arial Narrow" w:hAnsi="Arial Narrow"/>
          <w:sz w:val="22"/>
          <w:szCs w:val="22"/>
          <w:u w:val="single"/>
        </w:rPr>
      </w:pPr>
    </w:p>
    <w:p w:rsidR="008D08DB" w:rsidRPr="00B40A1C" w:rsidRDefault="00B40A1C" w:rsidP="00B40A1C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Administratorem Pani/Pana danych osobowych jest:</w:t>
      </w:r>
    </w:p>
    <w:p w:rsidR="00D044D5" w:rsidRDefault="00B40A1C" w:rsidP="00D044D5">
      <w:pPr>
        <w:pStyle w:val="Akapitzlist"/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Oświata Miejska w Otwocku r</w:t>
      </w:r>
      <w:r w:rsidRPr="00B40A1C">
        <w:rPr>
          <w:rFonts w:ascii="Arial Narrow" w:hAnsi="Arial Narrow"/>
          <w:sz w:val="22"/>
          <w:szCs w:val="22"/>
        </w:rPr>
        <w:t>eprezentowana przez</w:t>
      </w:r>
      <w:r w:rsidR="003D2CFC">
        <w:rPr>
          <w:rFonts w:ascii="Arial Narrow" w:hAnsi="Arial Narrow"/>
          <w:sz w:val="22"/>
          <w:szCs w:val="22"/>
        </w:rPr>
        <w:t xml:space="preserve"> Dyrektora Pana Grzegorza Michalczyka                            </w:t>
      </w:r>
      <w:r w:rsidRPr="00B40A1C">
        <w:rPr>
          <w:rFonts w:ascii="Arial Narrow" w:hAnsi="Arial Narrow"/>
          <w:sz w:val="22"/>
          <w:szCs w:val="22"/>
        </w:rPr>
        <w:t xml:space="preserve"> adres: ul. </w:t>
      </w:r>
      <w:r w:rsidRPr="00D044D5">
        <w:rPr>
          <w:rFonts w:ascii="Arial Narrow" w:hAnsi="Arial Narrow"/>
          <w:sz w:val="22"/>
          <w:szCs w:val="22"/>
        </w:rPr>
        <w:t xml:space="preserve">Johna Lennona 4, tel.: 227880206, e-mail: </w:t>
      </w:r>
      <w:hyperlink r:id="rId5" w:history="1">
        <w:r w:rsidR="00D044D5" w:rsidRPr="00452DED">
          <w:rPr>
            <w:rStyle w:val="Hipercze"/>
            <w:rFonts w:ascii="Arial Narrow" w:hAnsi="Arial Narrow"/>
            <w:sz w:val="22"/>
            <w:szCs w:val="22"/>
          </w:rPr>
          <w:t>oswiata-otwock@oswiata-otwock.pl</w:t>
        </w:r>
      </w:hyperlink>
    </w:p>
    <w:p w:rsidR="003D2CFC" w:rsidRDefault="00D044D5" w:rsidP="003D2CFC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D044D5">
        <w:rPr>
          <w:rFonts w:ascii="Arial Narrow" w:hAnsi="Arial Narrow"/>
          <w:sz w:val="22"/>
          <w:szCs w:val="22"/>
        </w:rPr>
        <w:t>Dane kontaktowe inspektora ochrony danych:</w:t>
      </w:r>
    </w:p>
    <w:p w:rsidR="00804318" w:rsidRPr="003D2CFC" w:rsidRDefault="003D2CFC" w:rsidP="003D2CFC">
      <w:pPr>
        <w:pStyle w:val="Akapitzlist"/>
        <w:ind w:left="284"/>
        <w:rPr>
          <w:rFonts w:ascii="Arial Narrow" w:hAnsi="Arial Narrow"/>
          <w:sz w:val="22"/>
          <w:szCs w:val="22"/>
        </w:rPr>
      </w:pPr>
      <w:r w:rsidRPr="00FF13B2">
        <w:rPr>
          <w:rFonts w:ascii="Arial Narrow" w:hAnsi="Arial Narrow" w:cs="Arial"/>
          <w:iCs/>
          <w:sz w:val="22"/>
          <w:szCs w:val="22"/>
        </w:rPr>
        <w:t>Pa</w:t>
      </w:r>
      <w:r w:rsidR="003F4ACA" w:rsidRPr="00FF13B2">
        <w:rPr>
          <w:rFonts w:ascii="Arial Narrow" w:hAnsi="Arial Narrow" w:cs="Arial"/>
          <w:iCs/>
          <w:sz w:val="22"/>
          <w:szCs w:val="22"/>
        </w:rPr>
        <w:t>n</w:t>
      </w:r>
      <w:r w:rsidR="00FF13B2" w:rsidRPr="00FF13B2">
        <w:rPr>
          <w:rFonts w:ascii="Arial Narrow" w:hAnsi="Arial Narrow" w:cs="Arial"/>
          <w:iCs/>
          <w:sz w:val="22"/>
          <w:szCs w:val="22"/>
        </w:rPr>
        <w:t xml:space="preserve">i </w:t>
      </w:r>
      <w:r w:rsidRPr="00FF13B2">
        <w:rPr>
          <w:rFonts w:ascii="Arial Narrow" w:hAnsi="Arial Narrow" w:cs="Arial"/>
          <w:iCs/>
          <w:sz w:val="22"/>
          <w:szCs w:val="22"/>
        </w:rPr>
        <w:t xml:space="preserve"> </w:t>
      </w:r>
      <w:r w:rsidR="00FF13B2" w:rsidRPr="00FF13B2">
        <w:rPr>
          <w:rFonts w:ascii="Arial Narrow" w:hAnsi="Arial Narrow"/>
          <w:sz w:val="22"/>
          <w:szCs w:val="22"/>
        </w:rPr>
        <w:t>Izabela Jaworska-Turla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r w:rsidRPr="003D2CFC">
        <w:rPr>
          <w:rFonts w:ascii="Arial Narrow" w:hAnsi="Arial Narrow" w:cs="Arial"/>
          <w:iCs/>
          <w:sz w:val="22"/>
          <w:szCs w:val="22"/>
        </w:rPr>
        <w:t xml:space="preserve">e-mail: </w:t>
      </w:r>
      <w:hyperlink r:id="rId6" w:history="1">
        <w:r w:rsidR="00FF13B2" w:rsidRPr="00FF13B2">
          <w:rPr>
            <w:rStyle w:val="Hipercze"/>
            <w:rFonts w:ascii="Arial Narrow" w:hAnsi="Arial Narrow"/>
            <w:sz w:val="22"/>
            <w:szCs w:val="22"/>
          </w:rPr>
          <w:t>kancelaria@jaworska-turla.pl</w:t>
        </w:r>
      </w:hyperlink>
    </w:p>
    <w:p w:rsidR="00D044D5" w:rsidRDefault="00D044D5" w:rsidP="009D3ED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w celu rekrutacji – na podstawie art. 6 ust. 1 lit. a, ogólnego rozporządzenia o ochronie danych osobowych z dnia 27 kwietnia 2016 r. oraz Kodeksu Pracy z dnia 26 czerwca 1974 r.</w:t>
      </w:r>
    </w:p>
    <w:p w:rsidR="00D044D5" w:rsidRDefault="00D044D5" w:rsidP="009D3ED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Uzyskane przez Oświatę Miejską w Otwocku dane osobowe będą przetwarzane w celu realizacji procesu rekrutacji na wolne (kierownicze) stanowiska urzędnicze na podstawie ustawy o pracownikach samorządowych z dnia 21 listopada 2008 r., w szczególności w celu oceny Pani/Pana kwalifikacji, zdolności i umiejętności potrzebnych do pracy na stanowisku, na które Pani/pan aplikuje.</w:t>
      </w:r>
    </w:p>
    <w:p w:rsidR="00500029" w:rsidRDefault="00500029" w:rsidP="00500029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500029">
        <w:rPr>
          <w:rFonts w:ascii="Arial Narrow" w:hAnsi="Arial Narrow"/>
          <w:sz w:val="22"/>
          <w:szCs w:val="22"/>
        </w:rPr>
        <w:t>Administrator danych osobowych przetwarza Pani/Pana dane osobowe</w:t>
      </w:r>
      <w:r>
        <w:rPr>
          <w:rFonts w:ascii="Arial Narrow" w:hAnsi="Arial Narrow"/>
          <w:sz w:val="22"/>
          <w:szCs w:val="22"/>
        </w:rPr>
        <w:t xml:space="preserve"> na podstawie:</w:t>
      </w:r>
    </w:p>
    <w:p w:rsidR="00500029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przepisów kodeksu pracy i wydane na ich podstawie przepisy wykonawcze, ustawa o pracownikach samorządowych oraz inne przepisy prawa – w zakresie danych określonych w szczególności w art. 22</w:t>
      </w:r>
      <w:r>
        <w:rPr>
          <w:rFonts w:ascii="Arial Narrow" w:hAnsi="Arial Narrow"/>
          <w:sz w:val="22"/>
          <w:szCs w:val="22"/>
          <w:vertAlign w:val="superscript"/>
        </w:rPr>
        <w:t xml:space="preserve">1 </w:t>
      </w:r>
      <w:r>
        <w:rPr>
          <w:rFonts w:ascii="Arial Narrow" w:hAnsi="Arial Narrow"/>
          <w:sz w:val="22"/>
          <w:szCs w:val="22"/>
        </w:rPr>
        <w:t>Kodeksu pracy;</w:t>
      </w:r>
    </w:p>
    <w:p w:rsidR="005621E3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niezbędność do wypełnienia obowiązku prawnego ciążącego na Administratorze (art. 6 ust. 1 lit. c RODO)</w:t>
      </w:r>
    </w:p>
    <w:p w:rsidR="001418D2" w:rsidRDefault="001418D2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uzasadniony interes (art. 6 ust. 1 lit, f) RODO) – w zakresie danych zebranych podczas postępowania rekrutacyjnego. Administrator danych ma uzasadniony interes w tym, aby sprawdzić Pani/Pana umiejętność – jest to  niezbędne do oceny, czy jest Pani/Pan odpowiednią osobą na stanowisko, na które prowadzona jest rekrutacja;</w:t>
      </w:r>
    </w:p>
    <w:p w:rsidR="00A76090" w:rsidRDefault="00A76090" w:rsidP="00500029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zgoda na przetwarzanie danych osobowych, jeżeli zostaną przekazane nam inne dane niż wynikające z przepisów prawa.</w:t>
      </w:r>
    </w:p>
    <w:p w:rsidR="00A76090" w:rsidRPr="003D28C5" w:rsidRDefault="005621E3" w:rsidP="000D0EC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</w:t>
      </w:r>
      <w:r w:rsidR="00A76090">
        <w:rPr>
          <w:rFonts w:ascii="Arial Narrow" w:hAnsi="Arial Narrow"/>
          <w:sz w:val="22"/>
          <w:szCs w:val="22"/>
        </w:rPr>
        <w:t xml:space="preserve"> będą przechowywane w Oświacie Miejskiej w Otwocku przez okres 3 miesięcy od dnia ogłoszenia wyników o naborze, w przypadku kandydatów, którzy nie zostali wytypowani do zatrudnienia, a w przypadku kandydata podejmującego zatrudnienie przez okres wynikający z przepisów wprowadzonych Rozporządzeniem Prezesa rady Ministrów z dnia 18 stycznia 2011 r. w sprawie instrukcji kancelaryjnej, jednolitych rzeczowych wykazów akt oraz instrukcji w sprawie organizacji i zakresu działania archiwów zakładowych.</w:t>
      </w:r>
    </w:p>
    <w:p w:rsidR="00442AEE" w:rsidRDefault="00442AEE" w:rsidP="00E70C24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przetwarzaniem Pani/Pana danych osobowych przysługują Pani/Panu następujące uprawnienia:</w:t>
      </w:r>
    </w:p>
    <w:p w:rsidR="00694654" w:rsidRDefault="00C772AB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42AEE">
        <w:rPr>
          <w:rFonts w:ascii="Arial Narrow" w:hAnsi="Arial Narrow"/>
          <w:sz w:val="22"/>
          <w:szCs w:val="22"/>
        </w:rPr>
        <w:t xml:space="preserve">rawo dostępu do </w:t>
      </w:r>
      <w:r w:rsidR="00694654">
        <w:rPr>
          <w:rFonts w:ascii="Arial Narrow" w:hAnsi="Arial Narrow"/>
          <w:sz w:val="22"/>
          <w:szCs w:val="22"/>
        </w:rPr>
        <w:t>danych osobowych;</w:t>
      </w:r>
    </w:p>
    <w:p w:rsidR="00694654" w:rsidRDefault="00694654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sprostowania/poprawienia danych osobowych;</w:t>
      </w:r>
    </w:p>
    <w:p w:rsidR="00694654" w:rsidRDefault="00694654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usunięcia danych osobowych przetwarzanych bezpodstawnie, w zakresie w jakim Pani/Pana dane są przetwarzane na podstawie zgody – ma Pani/Pan prawo wycofania zgody na przetwarzanie danych w dowolnym momencie;</w:t>
      </w:r>
    </w:p>
    <w:p w:rsidR="00694654" w:rsidRDefault="00E51015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żądania ograniczenia przetwarzania danych osobowych;</w:t>
      </w:r>
    </w:p>
    <w:p w:rsidR="00E51015" w:rsidRDefault="00E51015" w:rsidP="0069465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zgoda na przetwarzanie danych osobowych, jeżeli zostaną przekazane nam inne dane niż wynikające z przepisów prawa;</w:t>
      </w:r>
    </w:p>
    <w:p w:rsidR="00694654" w:rsidRPr="00E51015" w:rsidRDefault="00E51015" w:rsidP="00E51015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3D28C5" w:rsidRDefault="003D28C5" w:rsidP="00694654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2"/>
        </w:rPr>
      </w:pPr>
      <w:r w:rsidRPr="003D28C5">
        <w:rPr>
          <w:rFonts w:ascii="Arial Narrow" w:hAnsi="Arial Narrow"/>
          <w:sz w:val="22"/>
          <w:szCs w:val="22"/>
        </w:rPr>
        <w:lastRenderedPageBreak/>
        <w:t>Pani/Pana dane  mogą być przetwarzane w sposób zautomatyzowany i nie będą profilowane.</w:t>
      </w:r>
    </w:p>
    <w:p w:rsidR="00B54A0E" w:rsidRPr="00694654" w:rsidRDefault="00282EBF" w:rsidP="000D0EC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694654">
        <w:rPr>
          <w:rFonts w:ascii="Arial Narrow" w:hAnsi="Arial Narrow"/>
          <w:sz w:val="22"/>
          <w:szCs w:val="22"/>
        </w:rPr>
        <w:t>W przypadku powzięcia informacji o niezgodnym z prawem przetwarzaniu w Oświacie Miejskiej w Otwocku Pani/Pana danych osobowych, przysługuje Pani/Panu prawo wniesienia skargi do organu nadzorczego właściwego w sprawach ochrony danych osobowych - do Prezesa Urzędu Ochrony Danych Osobowych, ul. Stawki 2, 00-193 Warszawa.</w:t>
      </w:r>
    </w:p>
    <w:p w:rsidR="00282EBF" w:rsidRDefault="00282EBF" w:rsidP="00282EB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Podanie przez Panią/Pana danych osobowych jest </w:t>
      </w:r>
      <w:r w:rsidR="003D28C5">
        <w:rPr>
          <w:rFonts w:ascii="Arial Narrow" w:hAnsi="Arial Narrow"/>
          <w:sz w:val="22"/>
          <w:szCs w:val="22"/>
        </w:rPr>
        <w:t>wymogiem ustawowym, wynikającym z ustawy o pracownikach samorządowych – art. 11 – 16 Konsekwencją niepodania danych osobowych będzie brak możliwości wzięcia udziału w postępowaniu rekrutacyjnym na wolne (kierownicze) stanowisko urzędnicze. W zakresie danych osobowych, które mogą być przetwarzane na podstawie Pani/pana zgodny, ich podanie jest dobrowolne.</w:t>
      </w:r>
    </w:p>
    <w:p w:rsidR="00491DA2" w:rsidRPr="00491DA2" w:rsidRDefault="00491DA2" w:rsidP="00491DA2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282EBF" w:rsidRDefault="00282EBF" w:rsidP="004B39B2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B87507" w:rsidRPr="00B87507" w:rsidRDefault="00B87507" w:rsidP="004B39B2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Zapoznałem(-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am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D478BF" w:rsidRDefault="00D478BF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BF6241" w:rsidRDefault="00BF6241" w:rsidP="00D478BF">
      <w:pPr>
        <w:jc w:val="both"/>
        <w:rPr>
          <w:rFonts w:ascii="Arial Narrow" w:hAnsi="Arial Narrow"/>
          <w:sz w:val="22"/>
          <w:szCs w:val="22"/>
        </w:rPr>
      </w:pPr>
    </w:p>
    <w:p w:rsidR="00BF6241" w:rsidRDefault="00BF6241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004571" w:rsidRDefault="00004571" w:rsidP="00D478BF">
      <w:pPr>
        <w:jc w:val="both"/>
        <w:rPr>
          <w:rFonts w:ascii="Arial Narrow" w:hAnsi="Arial Narrow"/>
          <w:sz w:val="22"/>
          <w:szCs w:val="22"/>
        </w:rPr>
      </w:pPr>
    </w:p>
    <w:p w:rsidR="00D478BF" w:rsidRDefault="00D478BF" w:rsidP="00D478BF">
      <w:pPr>
        <w:jc w:val="both"/>
        <w:rPr>
          <w:rFonts w:ascii="Arial Narrow" w:hAnsi="Arial Narrow"/>
          <w:sz w:val="22"/>
          <w:szCs w:val="22"/>
        </w:rPr>
      </w:pPr>
    </w:p>
    <w:p w:rsidR="00D478BF" w:rsidRDefault="00004571" w:rsidP="00D478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</w:t>
      </w:r>
    </w:p>
    <w:p w:rsidR="00004571" w:rsidRPr="00004571" w:rsidRDefault="00004571" w:rsidP="00D478BF">
      <w:pPr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  <w:t>/</w:t>
      </w:r>
      <w:r w:rsidRPr="00004571">
        <w:rPr>
          <w:rFonts w:ascii="Arial Narrow" w:hAnsi="Arial Narrow"/>
          <w:i/>
          <w:sz w:val="18"/>
          <w:szCs w:val="18"/>
        </w:rPr>
        <w:t>miejscowość i data/</w:t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004571">
        <w:rPr>
          <w:rFonts w:ascii="Arial Narrow" w:hAnsi="Arial Narrow"/>
          <w:i/>
          <w:sz w:val="18"/>
          <w:szCs w:val="18"/>
        </w:rPr>
        <w:t>/podpis osob</w:t>
      </w:r>
      <w:r w:rsidR="00935934">
        <w:rPr>
          <w:rFonts w:ascii="Arial Narrow" w:hAnsi="Arial Narrow"/>
          <w:i/>
          <w:sz w:val="18"/>
          <w:szCs w:val="18"/>
        </w:rPr>
        <w:t>y ubiegającej się o zatrudnienie</w:t>
      </w:r>
      <w:r w:rsidRPr="00004571">
        <w:rPr>
          <w:rFonts w:ascii="Arial Narrow" w:hAnsi="Arial Narrow"/>
          <w:i/>
          <w:sz w:val="18"/>
          <w:szCs w:val="18"/>
        </w:rPr>
        <w:t>/</w:t>
      </w:r>
    </w:p>
    <w:p w:rsidR="00004571" w:rsidRPr="00004571" w:rsidRDefault="00004571">
      <w:pPr>
        <w:jc w:val="both"/>
        <w:rPr>
          <w:rFonts w:ascii="Arial Narrow" w:hAnsi="Arial Narrow"/>
          <w:i/>
          <w:sz w:val="18"/>
          <w:szCs w:val="18"/>
        </w:rPr>
      </w:pPr>
    </w:p>
    <w:sectPr w:rsidR="00004571" w:rsidRPr="0000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4AB"/>
    <w:multiLevelType w:val="hybridMultilevel"/>
    <w:tmpl w:val="F05E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9B2"/>
    <w:multiLevelType w:val="hybridMultilevel"/>
    <w:tmpl w:val="5E2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3BBD"/>
    <w:multiLevelType w:val="hybridMultilevel"/>
    <w:tmpl w:val="0AF82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D91218"/>
    <w:multiLevelType w:val="hybridMultilevel"/>
    <w:tmpl w:val="917847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060FC5"/>
    <w:multiLevelType w:val="hybridMultilevel"/>
    <w:tmpl w:val="3BFC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1F77"/>
    <w:multiLevelType w:val="hybridMultilevel"/>
    <w:tmpl w:val="0450A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294620"/>
    <w:multiLevelType w:val="hybridMultilevel"/>
    <w:tmpl w:val="DC70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4E56"/>
    <w:multiLevelType w:val="hybridMultilevel"/>
    <w:tmpl w:val="F0EC57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8"/>
    <w:rsid w:val="00004571"/>
    <w:rsid w:val="000D0EC3"/>
    <w:rsid w:val="001418D2"/>
    <w:rsid w:val="001D6502"/>
    <w:rsid w:val="00282EBF"/>
    <w:rsid w:val="003D28C5"/>
    <w:rsid w:val="003D2CFC"/>
    <w:rsid w:val="003F46D0"/>
    <w:rsid w:val="003F4ACA"/>
    <w:rsid w:val="00420318"/>
    <w:rsid w:val="0043529E"/>
    <w:rsid w:val="00435E45"/>
    <w:rsid w:val="00442AEE"/>
    <w:rsid w:val="00491DA2"/>
    <w:rsid w:val="004B39B2"/>
    <w:rsid w:val="004D64AA"/>
    <w:rsid w:val="00500029"/>
    <w:rsid w:val="0050507D"/>
    <w:rsid w:val="005621E3"/>
    <w:rsid w:val="005E292B"/>
    <w:rsid w:val="00675740"/>
    <w:rsid w:val="00694654"/>
    <w:rsid w:val="00804318"/>
    <w:rsid w:val="008D08DB"/>
    <w:rsid w:val="00935934"/>
    <w:rsid w:val="009D3ED2"/>
    <w:rsid w:val="00A76090"/>
    <w:rsid w:val="00A904D1"/>
    <w:rsid w:val="00B40A1C"/>
    <w:rsid w:val="00B54A0E"/>
    <w:rsid w:val="00B87507"/>
    <w:rsid w:val="00B93A5E"/>
    <w:rsid w:val="00BF6241"/>
    <w:rsid w:val="00C772AB"/>
    <w:rsid w:val="00D044D5"/>
    <w:rsid w:val="00D478BF"/>
    <w:rsid w:val="00D84E4C"/>
    <w:rsid w:val="00E12768"/>
    <w:rsid w:val="00E51015"/>
    <w:rsid w:val="00E70C24"/>
    <w:rsid w:val="00EA5191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E4A19-A398-4480-9361-496C4EEC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A1C"/>
    <w:pPr>
      <w:ind w:left="720"/>
      <w:contextualSpacing/>
    </w:pPr>
  </w:style>
  <w:style w:type="character" w:styleId="Hipercze">
    <w:name w:val="Hyperlink"/>
    <w:basedOn w:val="Domylnaczcionkaakapitu"/>
    <w:rsid w:val="00500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jaworska-turla.pl" TargetMode="External"/><Relationship Id="rId5" Type="http://schemas.openxmlformats.org/officeDocument/2006/relationships/hyperlink" Target="mailto:oswiata-otwock@oswiata-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88788458</Template>
  <TotalTime>1</TotalTime>
  <Pages>2</Pages>
  <Words>676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</dc:creator>
  <cp:keywords/>
  <dc:description/>
  <cp:lastModifiedBy>Kinga Chmielewska</cp:lastModifiedBy>
  <cp:revision>2</cp:revision>
  <dcterms:created xsi:type="dcterms:W3CDTF">2023-07-06T07:52:00Z</dcterms:created>
  <dcterms:modified xsi:type="dcterms:W3CDTF">2023-07-06T07:52:00Z</dcterms:modified>
</cp:coreProperties>
</file>