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73" w:rsidRPr="00037C21" w:rsidRDefault="00BE1473" w:rsidP="00BE1473">
      <w:pPr>
        <w:rPr>
          <w:rFonts w:ascii="Arial Narrow" w:hAnsi="Arial Narrow"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E1473" w:rsidRPr="00037C21" w:rsidTr="007757A6">
        <w:trPr>
          <w:trHeight w:val="645"/>
        </w:trPr>
        <w:tc>
          <w:tcPr>
            <w:tcW w:w="9356" w:type="dxa"/>
          </w:tcPr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887B4B" w:rsidP="00BE1473">
            <w:pPr>
              <w:pStyle w:val="Akapitzlist"/>
              <w:tabs>
                <w:tab w:val="left" w:pos="3675"/>
              </w:tabs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10160</wp:posOffset>
                      </wp:positionV>
                      <wp:extent cx="3916045" cy="1192530"/>
                      <wp:effectExtent l="6985" t="6985" r="1079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045" cy="11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7A6" w:rsidRDefault="007757A6" w:rsidP="00B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757A6" w:rsidRPr="007636E7" w:rsidRDefault="007757A6" w:rsidP="00B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636E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OŚWIATA MIEJSKA W OTWOCKU</w:t>
                                  </w:r>
                                </w:p>
                                <w:p w:rsidR="007757A6" w:rsidRPr="007636E7" w:rsidRDefault="007757A6" w:rsidP="00BE1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ul. Johna Lennona 4</w:t>
                                  </w:r>
                                  <w:r w:rsidRPr="007636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05 – 400 Otwock</w:t>
                                  </w:r>
                                </w:p>
                                <w:p w:rsidR="007757A6" w:rsidRDefault="007757A6" w:rsidP="00BE14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57A6" w:rsidRDefault="007757A6" w:rsidP="00BE14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3pt;margin-top:.8pt;width:308.3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" strokecolor="white [3212]">
                      <v:textbox>
                        <w:txbxContent>
                          <w:p w:rsidR="007757A6" w:rsidRDefault="007757A6" w:rsidP="00BE1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757A6" w:rsidRPr="007636E7" w:rsidRDefault="007757A6" w:rsidP="00BE1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636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OŚWIATA MIEJSKA W OTWOCKU</w:t>
                            </w:r>
                          </w:p>
                          <w:p w:rsidR="007757A6" w:rsidRPr="007636E7" w:rsidRDefault="007757A6" w:rsidP="00BE147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Johna Lennona 4</w:t>
                            </w:r>
                            <w:r w:rsidRPr="007636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05 – 400 Otwock</w:t>
                            </w:r>
                          </w:p>
                          <w:p w:rsidR="007757A6" w:rsidRDefault="007757A6" w:rsidP="00BE14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57A6" w:rsidRDefault="007757A6" w:rsidP="00BE1473"/>
                        </w:txbxContent>
                      </v:textbox>
                    </v:shape>
                  </w:pict>
                </mc:Fallback>
              </mc:AlternateContent>
            </w:r>
            <w:r w:rsidR="00BE1473" w:rsidRPr="00037C21">
              <w:rPr>
                <w:rFonts w:ascii="Arial Narrow" w:hAnsi="Arial Narrow"/>
                <w:sz w:val="20"/>
                <w:szCs w:val="20"/>
              </w:rPr>
              <w:object w:dxaOrig="217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107.25pt" o:ole="">
                  <v:imagedata r:id="rId7" o:title=""/>
                </v:shape>
                <o:OLEObject Type="Embed" ProgID="CorelDRAW.Graphic.9" ShapeID="_x0000_i1025" DrawAspect="Content" ObjectID="_1739613201" r:id="rId8"/>
              </w:object>
            </w:r>
            <w:r w:rsidR="00BE1473" w:rsidRPr="00037C21">
              <w:rPr>
                <w:rFonts w:ascii="Arial Narrow" w:hAnsi="Arial Narrow"/>
                <w:sz w:val="20"/>
                <w:szCs w:val="20"/>
              </w:rPr>
              <w:tab/>
            </w:r>
          </w:p>
          <w:p w:rsidR="00BE1473" w:rsidRPr="00037C21" w:rsidRDefault="00BE1473" w:rsidP="007757A6">
            <w:pPr>
              <w:tabs>
                <w:tab w:val="left" w:pos="1080"/>
              </w:tabs>
              <w:rPr>
                <w:rFonts w:ascii="Arial Narrow" w:hAnsi="Arial Narrow" w:cs="Arial"/>
              </w:rPr>
            </w:pPr>
          </w:p>
        </w:tc>
      </w:tr>
      <w:tr w:rsidR="00BE1473" w:rsidRPr="00037C21" w:rsidTr="007757A6">
        <w:trPr>
          <w:trHeight w:val="645"/>
        </w:trPr>
        <w:tc>
          <w:tcPr>
            <w:tcW w:w="9356" w:type="dxa"/>
          </w:tcPr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5F4B28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INFORMACJA O WYNIKU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NABORU NA STANOWISKO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Default="00261C2A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Specjalisty ds. finansowo - księgowych</w:t>
            </w:r>
          </w:p>
          <w:p w:rsidR="009276F6" w:rsidRPr="00037C21" w:rsidRDefault="009276F6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</w:p>
          <w:p w:rsidR="00BE1473" w:rsidRPr="00037C21" w:rsidRDefault="00186429" w:rsidP="007636E7">
            <w:pPr>
              <w:pStyle w:val="Akapitzlist"/>
              <w:spacing w:before="24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037C21">
              <w:rPr>
                <w:rFonts w:ascii="Arial Narrow" w:hAnsi="Arial Narrow" w:cs="Arial"/>
                <w:b/>
              </w:rPr>
              <w:t>W OŚWIACIE MIEJSK</w:t>
            </w:r>
            <w:r w:rsidR="00BE1473" w:rsidRPr="00037C21">
              <w:rPr>
                <w:rFonts w:ascii="Arial Narrow" w:hAnsi="Arial Narrow" w:cs="Arial"/>
                <w:b/>
              </w:rPr>
              <w:t>I</w:t>
            </w:r>
            <w:r w:rsidRPr="00037C21">
              <w:rPr>
                <w:rFonts w:ascii="Arial Narrow" w:hAnsi="Arial Narrow" w:cs="Arial"/>
                <w:b/>
              </w:rPr>
              <w:t>E</w:t>
            </w:r>
            <w:r w:rsidR="00BE1473" w:rsidRPr="00037C21">
              <w:rPr>
                <w:rFonts w:ascii="Arial Narrow" w:hAnsi="Arial Narrow" w:cs="Arial"/>
                <w:b/>
              </w:rPr>
              <w:t>J W OTWOCKU</w:t>
            </w:r>
          </w:p>
          <w:p w:rsidR="00BE1473" w:rsidRPr="00037C21" w:rsidRDefault="00BE1473" w:rsidP="007636E7">
            <w:pPr>
              <w:pStyle w:val="Akapitzlist"/>
              <w:spacing w:before="240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261C2A" w:rsidRDefault="00BE1473" w:rsidP="00261C2A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>Informujemy,</w:t>
            </w:r>
            <w:r w:rsidR="00FF1E46" w:rsidRPr="00037C21">
              <w:rPr>
                <w:rFonts w:ascii="Arial Narrow" w:hAnsi="Arial Narrow" w:cs="Arial"/>
              </w:rPr>
              <w:t xml:space="preserve"> że w wyniku </w:t>
            </w:r>
            <w:r w:rsidR="005F4B28">
              <w:rPr>
                <w:rFonts w:ascii="Arial Narrow" w:hAnsi="Arial Narrow" w:cs="Arial"/>
              </w:rPr>
              <w:t xml:space="preserve">zakończenia procedury naboru na ww. stanowisko </w:t>
            </w:r>
            <w:r w:rsidR="00261C2A">
              <w:rPr>
                <w:rFonts w:ascii="Arial Narrow" w:hAnsi="Arial Narrow" w:cs="Arial"/>
              </w:rPr>
              <w:t>nie wyłoniono osoby do zatrudnienia spośród zakwalifikowanych kandydatów.</w:t>
            </w:r>
          </w:p>
          <w:p w:rsidR="005F4B28" w:rsidRDefault="005F4B28" w:rsidP="00261C2A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</w:p>
          <w:p w:rsidR="00BE1473" w:rsidRPr="00037C21" w:rsidRDefault="00261C2A" w:rsidP="00261C2A">
            <w:pPr>
              <w:pStyle w:val="Akapitzlist"/>
              <w:spacing w:line="360" w:lineRule="auto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 przeprowadzeniu selekcji końcowej, w ocenie komisji rekrutacyjnej, kandydaci nie spełnili w oczekiwanym stopniu wymagań stawianych podczas rekrutacji na ww. wolne stanowisko urzędnicze.</w:t>
            </w:r>
          </w:p>
          <w:p w:rsidR="00BE1473" w:rsidRPr="00037C21" w:rsidRDefault="00BE1473" w:rsidP="00261C2A">
            <w:pPr>
              <w:pStyle w:val="Akapitzlist"/>
              <w:spacing w:line="360" w:lineRule="auto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261C2A">
            <w:pPr>
              <w:pStyle w:val="Akapitzlist"/>
              <w:spacing w:line="360" w:lineRule="auto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41D5" w:rsidRDefault="00BE41D5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41D5" w:rsidRPr="00037C21" w:rsidRDefault="00BE41D5" w:rsidP="00F15B5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F21F1" w:rsidRDefault="00F15B54" w:rsidP="00AF21F1">
            <w:pPr>
              <w:pStyle w:val="Akapitzlist"/>
              <w:spacing w:line="360" w:lineRule="auto"/>
              <w:ind w:left="0" w:firstLine="601"/>
              <w:jc w:val="both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ab/>
            </w:r>
          </w:p>
          <w:p w:rsidR="00AF21F1" w:rsidRDefault="00AF21F1" w:rsidP="00AF21F1">
            <w:pPr>
              <w:ind w:left="4248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Dyrektor Oświaty Miejskiej w Otwocku</w:t>
            </w:r>
          </w:p>
          <w:p w:rsidR="00AF21F1" w:rsidRDefault="00AF21F1" w:rsidP="00AF21F1">
            <w:pPr>
              <w:ind w:left="424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- / Grzegorz Michalczyk</w:t>
            </w:r>
          </w:p>
          <w:p w:rsidR="00BE1473" w:rsidRPr="00037C21" w:rsidRDefault="00F15B54" w:rsidP="00F15B54">
            <w:pPr>
              <w:pStyle w:val="Akapitzlist"/>
              <w:tabs>
                <w:tab w:val="left" w:pos="5697"/>
                <w:tab w:val="left" w:pos="6261"/>
              </w:tabs>
              <w:ind w:left="0"/>
              <w:rPr>
                <w:rFonts w:ascii="Arial Narrow" w:hAnsi="Arial Narrow" w:cs="Arial"/>
              </w:rPr>
            </w:pPr>
            <w:r w:rsidRPr="00037C21">
              <w:rPr>
                <w:rFonts w:ascii="Arial Narrow" w:hAnsi="Arial Narrow" w:cs="Arial"/>
              </w:rPr>
              <w:tab/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Default="00BE1473" w:rsidP="005F4B2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5F4B28" w:rsidRPr="00037C21" w:rsidRDefault="005F4B28" w:rsidP="005F4B28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  <w:p w:rsidR="00BE1473" w:rsidRPr="00037C21" w:rsidRDefault="00261C2A" w:rsidP="00BE1473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Otwock, dnia 07.03</w:t>
            </w:r>
            <w:r w:rsidR="004662A5">
              <w:rPr>
                <w:rFonts w:ascii="Arial Narrow" w:hAnsi="Arial Narrow" w:cs="Arial"/>
              </w:rPr>
              <w:t>.2023 r</w:t>
            </w:r>
            <w:r w:rsidR="00731560" w:rsidRPr="00037C21">
              <w:rPr>
                <w:rFonts w:ascii="Arial Narrow" w:hAnsi="Arial Narrow" w:cs="Arial"/>
              </w:rPr>
              <w:t>.</w:t>
            </w:r>
          </w:p>
          <w:p w:rsidR="00BE1473" w:rsidRPr="00037C21" w:rsidRDefault="00BE1473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5F4B28" w:rsidRPr="00037C21" w:rsidTr="00261C2A">
        <w:trPr>
          <w:trHeight w:val="775"/>
        </w:trPr>
        <w:tc>
          <w:tcPr>
            <w:tcW w:w="9356" w:type="dxa"/>
          </w:tcPr>
          <w:p w:rsidR="005F4B28" w:rsidRPr="00037C21" w:rsidRDefault="005F4B28" w:rsidP="007757A6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</w:tr>
    </w:tbl>
    <w:p w:rsidR="00037C21" w:rsidRPr="00037C21" w:rsidRDefault="00037C21">
      <w:pPr>
        <w:tabs>
          <w:tab w:val="left" w:pos="1703"/>
        </w:tabs>
        <w:rPr>
          <w:rFonts w:ascii="Arial Narrow" w:hAnsi="Arial Narrow" w:cs="Arial"/>
        </w:rPr>
      </w:pPr>
    </w:p>
    <w:sectPr w:rsidR="00037C21" w:rsidRPr="00037C21" w:rsidSect="0071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A6" w:rsidRDefault="007757A6" w:rsidP="00FF799F">
      <w:pPr>
        <w:spacing w:after="0" w:line="240" w:lineRule="auto"/>
      </w:pPr>
      <w:r>
        <w:separator/>
      </w:r>
    </w:p>
  </w:endnote>
  <w:endnote w:type="continuationSeparator" w:id="0">
    <w:p w:rsidR="007757A6" w:rsidRDefault="007757A6" w:rsidP="00F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A6" w:rsidRDefault="007757A6" w:rsidP="00FF799F">
      <w:pPr>
        <w:spacing w:after="0" w:line="240" w:lineRule="auto"/>
      </w:pPr>
      <w:r>
        <w:separator/>
      </w:r>
    </w:p>
  </w:footnote>
  <w:footnote w:type="continuationSeparator" w:id="0">
    <w:p w:rsidR="007757A6" w:rsidRDefault="007757A6" w:rsidP="00FF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DF0"/>
    <w:multiLevelType w:val="hybridMultilevel"/>
    <w:tmpl w:val="F9F825C0"/>
    <w:lvl w:ilvl="0" w:tplc="759A0174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1B0D6534"/>
    <w:multiLevelType w:val="hybridMultilevel"/>
    <w:tmpl w:val="C4125DB6"/>
    <w:lvl w:ilvl="0" w:tplc="56A0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022B"/>
    <w:multiLevelType w:val="hybridMultilevel"/>
    <w:tmpl w:val="54385156"/>
    <w:lvl w:ilvl="0" w:tplc="CDAA732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1D06937"/>
    <w:multiLevelType w:val="hybridMultilevel"/>
    <w:tmpl w:val="9D6E3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15B"/>
    <w:multiLevelType w:val="hybridMultilevel"/>
    <w:tmpl w:val="CC100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443"/>
    <w:multiLevelType w:val="hybridMultilevel"/>
    <w:tmpl w:val="1AD82C84"/>
    <w:lvl w:ilvl="0" w:tplc="0415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396443D"/>
    <w:multiLevelType w:val="hybridMultilevel"/>
    <w:tmpl w:val="A8183F2E"/>
    <w:lvl w:ilvl="0" w:tplc="204694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70CC0A52"/>
    <w:multiLevelType w:val="hybridMultilevel"/>
    <w:tmpl w:val="A80EB0AA"/>
    <w:lvl w:ilvl="0" w:tplc="1EBC734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9F"/>
    <w:rsid w:val="00016192"/>
    <w:rsid w:val="00037C21"/>
    <w:rsid w:val="000A02E0"/>
    <w:rsid w:val="0014056C"/>
    <w:rsid w:val="0016341F"/>
    <w:rsid w:val="0018385C"/>
    <w:rsid w:val="001849D9"/>
    <w:rsid w:val="00186429"/>
    <w:rsid w:val="001E2676"/>
    <w:rsid w:val="00216E29"/>
    <w:rsid w:val="00221625"/>
    <w:rsid w:val="00261C2A"/>
    <w:rsid w:val="003247E8"/>
    <w:rsid w:val="0034331C"/>
    <w:rsid w:val="00376B95"/>
    <w:rsid w:val="004662A5"/>
    <w:rsid w:val="004A0917"/>
    <w:rsid w:val="004E41CD"/>
    <w:rsid w:val="005F447F"/>
    <w:rsid w:val="005F4B28"/>
    <w:rsid w:val="0063140B"/>
    <w:rsid w:val="00664A8C"/>
    <w:rsid w:val="006E2C4B"/>
    <w:rsid w:val="00711C64"/>
    <w:rsid w:val="00731560"/>
    <w:rsid w:val="007636E7"/>
    <w:rsid w:val="007757A6"/>
    <w:rsid w:val="007E3BB1"/>
    <w:rsid w:val="00887B4B"/>
    <w:rsid w:val="009276F6"/>
    <w:rsid w:val="009802DE"/>
    <w:rsid w:val="009E7336"/>
    <w:rsid w:val="00AA2BE0"/>
    <w:rsid w:val="00AD057F"/>
    <w:rsid w:val="00AE76D6"/>
    <w:rsid w:val="00AF21F1"/>
    <w:rsid w:val="00BA6E1E"/>
    <w:rsid w:val="00BE1473"/>
    <w:rsid w:val="00BE41D5"/>
    <w:rsid w:val="00C064F3"/>
    <w:rsid w:val="00CA6EB6"/>
    <w:rsid w:val="00CB4E4E"/>
    <w:rsid w:val="00CC33A5"/>
    <w:rsid w:val="00CC6606"/>
    <w:rsid w:val="00D13127"/>
    <w:rsid w:val="00DD4D75"/>
    <w:rsid w:val="00F15B54"/>
    <w:rsid w:val="00FE17D3"/>
    <w:rsid w:val="00FE5964"/>
    <w:rsid w:val="00FF1E46"/>
    <w:rsid w:val="00FF22A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18964E-F6C8-40C1-BA9C-B097B07F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99F"/>
  </w:style>
  <w:style w:type="paragraph" w:styleId="Stopka">
    <w:name w:val="footer"/>
    <w:basedOn w:val="Normalny"/>
    <w:link w:val="StopkaZnak"/>
    <w:uiPriority w:val="99"/>
    <w:semiHidden/>
    <w:unhideWhenUsed/>
    <w:rsid w:val="00FF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99F"/>
  </w:style>
  <w:style w:type="paragraph" w:styleId="Akapitzlist">
    <w:name w:val="List Paragraph"/>
    <w:basedOn w:val="Normalny"/>
    <w:uiPriority w:val="34"/>
    <w:qFormat/>
    <w:rsid w:val="00BE1473"/>
    <w:pPr>
      <w:ind w:left="720"/>
      <w:contextualSpacing/>
    </w:pPr>
  </w:style>
  <w:style w:type="table" w:styleId="Tabela-Siatka">
    <w:name w:val="Table Grid"/>
    <w:basedOn w:val="Standardowy"/>
    <w:uiPriority w:val="59"/>
    <w:rsid w:val="00BE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14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3761F344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igontarz</dc:creator>
  <cp:lastModifiedBy>Kinga Chmielewska</cp:lastModifiedBy>
  <cp:revision>2</cp:revision>
  <cp:lastPrinted>2023-03-06T12:06:00Z</cp:lastPrinted>
  <dcterms:created xsi:type="dcterms:W3CDTF">2023-03-06T12:07:00Z</dcterms:created>
  <dcterms:modified xsi:type="dcterms:W3CDTF">2023-03-06T12:07:00Z</dcterms:modified>
</cp:coreProperties>
</file>