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3" w:rsidRPr="00037C21" w:rsidRDefault="00BE1473" w:rsidP="00BE1473">
      <w:pPr>
        <w:rPr>
          <w:rFonts w:ascii="Arial Narrow" w:hAnsi="Arial Narrow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887B4B" w:rsidP="00BE1473">
            <w:pPr>
              <w:pStyle w:val="Akapitzlist"/>
              <w:tabs>
                <w:tab w:val="left" w:pos="3675"/>
              </w:tabs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10160</wp:posOffset>
                      </wp:positionV>
                      <wp:extent cx="3916045" cy="1192530"/>
                      <wp:effectExtent l="6985" t="6985" r="1079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7A6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57A6" w:rsidRPr="007636E7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36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OŚWIATA MIEJSKA W OTWOCKU</w:t>
                                  </w:r>
                                </w:p>
                                <w:p w:rsidR="007757A6" w:rsidRPr="007636E7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ul. Johna Lennona 4</w:t>
                                  </w:r>
                                  <w:r w:rsidRPr="007636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05 – 400 Otwock</w:t>
                                  </w:r>
                                </w:p>
                                <w:p w:rsidR="007757A6" w:rsidRDefault="007757A6" w:rsidP="00BE14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57A6" w:rsidRDefault="007757A6" w:rsidP="00BE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3pt;margin-top:.8pt;width:308.3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" strokecolor="white [3212]">
                      <v:textbox>
                        <w:txbxContent>
                          <w:p w:rsidR="007757A6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57A6" w:rsidRPr="007636E7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36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OŚWIATA MIEJSKA W OTWOCKU</w:t>
                            </w:r>
                          </w:p>
                          <w:p w:rsidR="007757A6" w:rsidRPr="007636E7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Johna Lennona 4</w:t>
                            </w:r>
                            <w:r w:rsidRPr="007636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05 – 400 Otwock</w:t>
                            </w:r>
                          </w:p>
                          <w:p w:rsidR="007757A6" w:rsidRDefault="007757A6" w:rsidP="00BE1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57A6" w:rsidRDefault="007757A6" w:rsidP="00BE1473"/>
                        </w:txbxContent>
                      </v:textbox>
                    </v:shape>
                  </w:pict>
                </mc:Fallback>
              </mc:AlternateConten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object w:dxaOrig="217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07.25pt" o:ole="">
                  <v:imagedata r:id="rId7" o:title=""/>
                </v:shape>
                <o:OLEObject Type="Embed" ProgID="CorelDRAW.Graphic.9" ShapeID="_x0000_i1025" DrawAspect="Content" ObjectID="_1739613390" r:id="rId8"/>
              </w:objec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E1473" w:rsidRPr="00037C21" w:rsidRDefault="00BE1473" w:rsidP="007757A6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</w:p>
        </w:tc>
      </w:tr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INFORMACJA O KANDYDATACH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SPEŁNIAJĄCYCH WYMAGANIA FORMALNE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NABORU NA STANOWISKO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Default="003416E5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Specjalisty ds. finansowo - księgowych</w:t>
            </w:r>
          </w:p>
          <w:p w:rsidR="009276F6" w:rsidRPr="00037C21" w:rsidRDefault="009276F6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186429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W OŚWIACIE MIEJSK</w:t>
            </w:r>
            <w:r w:rsidR="00BE1473" w:rsidRPr="00037C21">
              <w:rPr>
                <w:rFonts w:ascii="Arial Narrow" w:hAnsi="Arial Narrow" w:cs="Arial"/>
                <w:b/>
              </w:rPr>
              <w:t>I</w:t>
            </w:r>
            <w:r w:rsidRPr="00037C21">
              <w:rPr>
                <w:rFonts w:ascii="Arial Narrow" w:hAnsi="Arial Narrow" w:cs="Arial"/>
                <w:b/>
              </w:rPr>
              <w:t>E</w:t>
            </w:r>
            <w:r w:rsidR="00BE1473" w:rsidRPr="00037C21">
              <w:rPr>
                <w:rFonts w:ascii="Arial Narrow" w:hAnsi="Arial Narrow" w:cs="Arial"/>
                <w:b/>
              </w:rPr>
              <w:t>J W OTWOCKU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31560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>Informujemy,</w:t>
            </w:r>
            <w:r w:rsidR="00FF1E46" w:rsidRPr="00037C21">
              <w:rPr>
                <w:rFonts w:ascii="Arial Narrow" w:hAnsi="Arial Narrow" w:cs="Arial"/>
              </w:rPr>
              <w:t xml:space="preserve"> że w wyniku wstępnej selekcji</w:t>
            </w:r>
            <w:r w:rsidRPr="00037C21">
              <w:rPr>
                <w:rFonts w:ascii="Arial Narrow" w:hAnsi="Arial Narrow" w:cs="Arial"/>
              </w:rPr>
              <w:t xml:space="preserve"> na ww. stanowisko pracy do </w:t>
            </w:r>
            <w:r w:rsidR="003416E5">
              <w:rPr>
                <w:rFonts w:ascii="Arial Narrow" w:hAnsi="Arial Narrow" w:cs="Arial"/>
              </w:rPr>
              <w:t xml:space="preserve">następnego etapu zakwalifikowało </w:t>
            </w:r>
            <w:r w:rsidRPr="00037C21">
              <w:rPr>
                <w:rFonts w:ascii="Arial Narrow" w:hAnsi="Arial Narrow" w:cs="Arial"/>
              </w:rPr>
              <w:t>się</w:t>
            </w:r>
            <w:r w:rsidR="00AA2BE0" w:rsidRPr="00037C21">
              <w:rPr>
                <w:rFonts w:ascii="Arial Narrow" w:hAnsi="Arial Narrow" w:cs="Arial"/>
              </w:rPr>
              <w:t xml:space="preserve"> </w:t>
            </w:r>
            <w:r w:rsidR="003416E5">
              <w:rPr>
                <w:rFonts w:ascii="Arial Narrow" w:hAnsi="Arial Narrow" w:cs="Arial"/>
              </w:rPr>
              <w:t>2</w:t>
            </w:r>
            <w:r w:rsidR="004662A5">
              <w:rPr>
                <w:rFonts w:ascii="Arial Narrow" w:hAnsi="Arial Narrow" w:cs="Arial"/>
              </w:rPr>
              <w:t xml:space="preserve"> kandydat</w:t>
            </w:r>
            <w:r w:rsidR="003416E5">
              <w:rPr>
                <w:rFonts w:ascii="Arial Narrow" w:hAnsi="Arial Narrow" w:cs="Arial"/>
              </w:rPr>
              <w:t>ów</w:t>
            </w:r>
            <w:r w:rsidR="004662A5">
              <w:rPr>
                <w:rFonts w:ascii="Arial Narrow" w:hAnsi="Arial Narrow" w:cs="Arial"/>
              </w:rPr>
              <w:t xml:space="preserve"> </w:t>
            </w:r>
            <w:r w:rsidR="0016341F" w:rsidRPr="00037C21">
              <w:rPr>
                <w:rFonts w:ascii="Arial Narrow" w:hAnsi="Arial Narrow" w:cs="Arial"/>
              </w:rPr>
              <w:t>spełniający</w:t>
            </w:r>
            <w:r w:rsidRPr="00037C21">
              <w:rPr>
                <w:rFonts w:ascii="Arial Narrow" w:hAnsi="Arial Narrow" w:cs="Arial"/>
              </w:rPr>
              <w:t xml:space="preserve"> wymagania formalne określone w ogłoszeniu.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Default="00BE41D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Pr="00037C21" w:rsidRDefault="00BE41D5" w:rsidP="00F15B5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F21F1" w:rsidRDefault="00F15B54" w:rsidP="00AF21F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</w:p>
          <w:p w:rsidR="00AF21F1" w:rsidRDefault="00AF21F1" w:rsidP="00AF21F1">
            <w:pPr>
              <w:ind w:left="4248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Dyrektor Oświaty Miejskiej w Otwocku</w:t>
            </w:r>
          </w:p>
          <w:p w:rsidR="00AF21F1" w:rsidRDefault="00AF21F1" w:rsidP="00AF21F1">
            <w:pPr>
              <w:ind w:left="42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- / Grzegorz Michalczyk</w:t>
            </w:r>
          </w:p>
          <w:p w:rsidR="00BE1473" w:rsidRPr="00037C21" w:rsidRDefault="00F15B54" w:rsidP="00F15B54">
            <w:pPr>
              <w:pStyle w:val="Akapitzlist"/>
              <w:tabs>
                <w:tab w:val="left" w:pos="5697"/>
                <w:tab w:val="left" w:pos="6261"/>
              </w:tabs>
              <w:ind w:left="0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636E7" w:rsidRPr="00037C21" w:rsidRDefault="007636E7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14056C" w:rsidRPr="00037C21" w:rsidRDefault="0014056C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CC33A5" w:rsidRPr="00037C21" w:rsidRDefault="00CC33A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636E7" w:rsidRPr="00037C21" w:rsidRDefault="007636E7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31560" w:rsidRPr="00037C21" w:rsidRDefault="00731560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31560" w:rsidRPr="00037C21" w:rsidRDefault="00731560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BE1473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</w:p>
          <w:p w:rsidR="00BE1473" w:rsidRPr="00037C21" w:rsidRDefault="003416E5" w:rsidP="00BE1473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Otwock, dnia 27.02</w:t>
            </w:r>
            <w:r w:rsidR="004662A5">
              <w:rPr>
                <w:rFonts w:ascii="Arial Narrow" w:hAnsi="Arial Narrow" w:cs="Arial"/>
              </w:rPr>
              <w:t>.2023 r</w:t>
            </w:r>
            <w:r w:rsidR="00731560" w:rsidRPr="00037C21">
              <w:rPr>
                <w:rFonts w:ascii="Arial Narrow" w:hAnsi="Arial Narrow" w:cs="Arial"/>
              </w:rPr>
              <w:t>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</w:tbl>
    <w:p w:rsidR="00037C21" w:rsidRPr="00037C21" w:rsidRDefault="00037C21">
      <w:pPr>
        <w:tabs>
          <w:tab w:val="left" w:pos="1703"/>
        </w:tabs>
        <w:rPr>
          <w:rFonts w:ascii="Arial Narrow" w:hAnsi="Arial Narrow" w:cs="Arial"/>
        </w:rPr>
      </w:pPr>
      <w:bookmarkStart w:id="0" w:name="_GoBack"/>
      <w:bookmarkEnd w:id="0"/>
    </w:p>
    <w:sectPr w:rsidR="00037C21" w:rsidRPr="00037C21" w:rsidSect="0071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A6" w:rsidRDefault="007757A6" w:rsidP="00FF799F">
      <w:pPr>
        <w:spacing w:after="0" w:line="240" w:lineRule="auto"/>
      </w:pPr>
      <w:r>
        <w:separator/>
      </w:r>
    </w:p>
  </w:endnote>
  <w:end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A6" w:rsidRDefault="007757A6" w:rsidP="00FF799F">
      <w:pPr>
        <w:spacing w:after="0" w:line="240" w:lineRule="auto"/>
      </w:pPr>
      <w:r>
        <w:separator/>
      </w:r>
    </w:p>
  </w:footnote>
  <w:foot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22B"/>
    <w:multiLevelType w:val="hybridMultilevel"/>
    <w:tmpl w:val="54385156"/>
    <w:lvl w:ilvl="0" w:tplc="CDAA732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0CC0A52"/>
    <w:multiLevelType w:val="hybridMultilevel"/>
    <w:tmpl w:val="A80EB0AA"/>
    <w:lvl w:ilvl="0" w:tplc="1EBC73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F"/>
    <w:rsid w:val="00016192"/>
    <w:rsid w:val="00037C21"/>
    <w:rsid w:val="000A02E0"/>
    <w:rsid w:val="0014056C"/>
    <w:rsid w:val="0016341F"/>
    <w:rsid w:val="0018385C"/>
    <w:rsid w:val="001849D9"/>
    <w:rsid w:val="00186429"/>
    <w:rsid w:val="001E2676"/>
    <w:rsid w:val="00216E29"/>
    <w:rsid w:val="00221625"/>
    <w:rsid w:val="003247E8"/>
    <w:rsid w:val="003416E5"/>
    <w:rsid w:val="0034331C"/>
    <w:rsid w:val="00376B95"/>
    <w:rsid w:val="004662A5"/>
    <w:rsid w:val="004A0917"/>
    <w:rsid w:val="004E41CD"/>
    <w:rsid w:val="005F447F"/>
    <w:rsid w:val="0063140B"/>
    <w:rsid w:val="00664A8C"/>
    <w:rsid w:val="006E2C4B"/>
    <w:rsid w:val="00711C64"/>
    <w:rsid w:val="00731560"/>
    <w:rsid w:val="007636E7"/>
    <w:rsid w:val="007757A6"/>
    <w:rsid w:val="007E3BB1"/>
    <w:rsid w:val="00887B4B"/>
    <w:rsid w:val="009276F6"/>
    <w:rsid w:val="009802DE"/>
    <w:rsid w:val="009E7336"/>
    <w:rsid w:val="00AA2BE0"/>
    <w:rsid w:val="00AD057F"/>
    <w:rsid w:val="00AE76D6"/>
    <w:rsid w:val="00AF21F1"/>
    <w:rsid w:val="00BA6E1E"/>
    <w:rsid w:val="00BE1473"/>
    <w:rsid w:val="00BE41D5"/>
    <w:rsid w:val="00C064F3"/>
    <w:rsid w:val="00CA6EB6"/>
    <w:rsid w:val="00CB4E4E"/>
    <w:rsid w:val="00CC33A5"/>
    <w:rsid w:val="00CC6606"/>
    <w:rsid w:val="00D13127"/>
    <w:rsid w:val="00DD4D75"/>
    <w:rsid w:val="00F15B54"/>
    <w:rsid w:val="00FE17D3"/>
    <w:rsid w:val="00FE5964"/>
    <w:rsid w:val="00FF1E46"/>
    <w:rsid w:val="00FF22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18964E-F6C8-40C1-BA9C-B097B07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99F"/>
  </w:style>
  <w:style w:type="paragraph" w:styleId="Stopka">
    <w:name w:val="footer"/>
    <w:basedOn w:val="Normalny"/>
    <w:link w:val="Stopka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99F"/>
  </w:style>
  <w:style w:type="paragraph" w:styleId="Akapitzlist">
    <w:name w:val="List Paragraph"/>
    <w:basedOn w:val="Normalny"/>
    <w:uiPriority w:val="34"/>
    <w:qFormat/>
    <w:rsid w:val="00BE1473"/>
    <w:pPr>
      <w:ind w:left="720"/>
      <w:contextualSpacing/>
    </w:pPr>
  </w:style>
  <w:style w:type="table" w:styleId="Tabela-Siatka">
    <w:name w:val="Table Grid"/>
    <w:basedOn w:val="Standardowy"/>
    <w:uiPriority w:val="59"/>
    <w:rsid w:val="00BE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14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DB5837C1</Template>
  <TotalTime>0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igontarz</dc:creator>
  <cp:lastModifiedBy>Kinga Chmielewska</cp:lastModifiedBy>
  <cp:revision>2</cp:revision>
  <cp:lastPrinted>2023-03-06T12:10:00Z</cp:lastPrinted>
  <dcterms:created xsi:type="dcterms:W3CDTF">2023-03-06T12:10:00Z</dcterms:created>
  <dcterms:modified xsi:type="dcterms:W3CDTF">2023-03-06T12:10:00Z</dcterms:modified>
</cp:coreProperties>
</file>