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55" w:rsidRPr="00152944" w:rsidRDefault="00A54455" w:rsidP="00A54455">
      <w:pPr>
        <w:rPr>
          <w:rFonts w:ascii="Arial Narrow" w:hAnsi="Arial Narrow" w:cs="Arial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54455" w:rsidRPr="00152944" w:rsidTr="00E85C18">
        <w:trPr>
          <w:trHeight w:val="645"/>
        </w:trPr>
        <w:tc>
          <w:tcPr>
            <w:tcW w:w="9356" w:type="dxa"/>
          </w:tcPr>
          <w:p w:rsidR="00A54455" w:rsidRPr="00152944" w:rsidRDefault="00DC3409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19.3pt;margin-top:13.45pt;width:308.35pt;height:93.9pt;z-index:251658240;mso-width-relative:margin;mso-height-relative:margin" strokecolor="white [3212]">
                  <v:textbox style="mso-next-textbox:#_x0000_s1029">
                    <w:txbxContent>
                      <w:p w:rsidR="001A4F2D" w:rsidRDefault="001A4F2D" w:rsidP="00C8306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A4F2D" w:rsidRPr="007636E7" w:rsidRDefault="001A4F2D" w:rsidP="00C8306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636E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OŚWIATA MIEJSKA W OTWOCKU</w:t>
                        </w:r>
                      </w:p>
                      <w:p w:rsidR="001A4F2D" w:rsidRPr="007636E7" w:rsidRDefault="001A4F2D" w:rsidP="00C8306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ul. Johna Lennona 4</w:t>
                        </w:r>
                        <w:r w:rsidRPr="007636E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05 – 400 Otwock</w:t>
                        </w:r>
                      </w:p>
                      <w:p w:rsidR="001A4F2D" w:rsidRDefault="001A4F2D" w:rsidP="00C8306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1A4F2D" w:rsidRDefault="001A4F2D" w:rsidP="00C8306E"/>
                    </w:txbxContent>
                  </v:textbox>
                </v:shape>
              </w:pict>
            </w:r>
          </w:p>
          <w:p w:rsidR="00A54455" w:rsidRPr="00152944" w:rsidRDefault="00A54455" w:rsidP="00E85C18">
            <w:pPr>
              <w:pStyle w:val="Akapitzlist"/>
              <w:tabs>
                <w:tab w:val="left" w:pos="3675"/>
              </w:tabs>
              <w:ind w:left="0"/>
              <w:rPr>
                <w:rFonts w:ascii="Arial Narrow" w:hAnsi="Arial Narrow" w:cs="Arial"/>
              </w:rPr>
            </w:pPr>
            <w:r w:rsidRPr="00152944">
              <w:rPr>
                <w:rFonts w:ascii="Arial Narrow" w:hAnsi="Arial Narrow" w:cs="Arial"/>
              </w:rPr>
              <w:object w:dxaOrig="2175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5pt;height:107.45pt" o:ole="">
                  <v:imagedata r:id="rId6" o:title=""/>
                </v:shape>
                <o:OLEObject Type="Embed" ProgID="CorelDRAW.Graphic.9" ShapeID="_x0000_i1025" DrawAspect="Content" ObjectID="_1726464121" r:id="rId7"/>
              </w:object>
            </w:r>
            <w:r w:rsidRPr="00152944">
              <w:rPr>
                <w:rFonts w:ascii="Arial Narrow" w:hAnsi="Arial Narrow" w:cs="Arial"/>
              </w:rPr>
              <w:tab/>
            </w:r>
          </w:p>
          <w:p w:rsidR="00A54455" w:rsidRPr="00152944" w:rsidRDefault="00A54455" w:rsidP="00E85C18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</w:p>
        </w:tc>
      </w:tr>
      <w:tr w:rsidR="00A54455" w:rsidRPr="00152944" w:rsidTr="00E85C18">
        <w:trPr>
          <w:trHeight w:val="645"/>
        </w:trPr>
        <w:tc>
          <w:tcPr>
            <w:tcW w:w="9356" w:type="dxa"/>
          </w:tcPr>
          <w:p w:rsidR="00233EE0" w:rsidRPr="00152944" w:rsidRDefault="00233EE0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233EE0" w:rsidRPr="00152944" w:rsidRDefault="00233EE0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A54455" w:rsidRPr="00152944" w:rsidRDefault="00A54455" w:rsidP="005250AB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152944">
              <w:rPr>
                <w:rFonts w:ascii="Arial Narrow" w:hAnsi="Arial Narrow" w:cs="Arial"/>
                <w:b/>
              </w:rPr>
              <w:t xml:space="preserve">INFORMACJA O </w:t>
            </w:r>
            <w:r w:rsidR="00717A48" w:rsidRPr="00152944">
              <w:rPr>
                <w:rFonts w:ascii="Arial Narrow" w:hAnsi="Arial Narrow" w:cs="Arial"/>
                <w:b/>
              </w:rPr>
              <w:t>WYNIKU</w:t>
            </w:r>
          </w:p>
          <w:p w:rsidR="00A54455" w:rsidRPr="00152944" w:rsidRDefault="00A54455" w:rsidP="005250AB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A54455" w:rsidRPr="00152944" w:rsidRDefault="00A54455" w:rsidP="005250AB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152944">
              <w:rPr>
                <w:rFonts w:ascii="Arial Narrow" w:hAnsi="Arial Narrow" w:cs="Arial"/>
                <w:b/>
              </w:rPr>
              <w:t>NABORU NA STANOWISKO</w:t>
            </w:r>
          </w:p>
          <w:p w:rsidR="00A54455" w:rsidRPr="00152944" w:rsidRDefault="00A54455" w:rsidP="005250AB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A54455" w:rsidRPr="00152944" w:rsidRDefault="00BB4083" w:rsidP="00BB4083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specjalista </w:t>
            </w:r>
            <w:r w:rsidR="00C8306E" w:rsidRPr="00152944">
              <w:rPr>
                <w:rFonts w:ascii="Arial Narrow" w:hAnsi="Arial Narrow" w:cs="Arial"/>
                <w:b/>
              </w:rPr>
              <w:t xml:space="preserve"> ds. </w:t>
            </w:r>
            <w:r w:rsidR="00735CB5">
              <w:rPr>
                <w:rFonts w:ascii="Arial Narrow" w:hAnsi="Arial Narrow" w:cs="Arial"/>
                <w:b/>
              </w:rPr>
              <w:t>płac</w:t>
            </w:r>
          </w:p>
          <w:p w:rsidR="00A54455" w:rsidRPr="00152944" w:rsidRDefault="00A54455" w:rsidP="005250AB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A54455" w:rsidRPr="00152944" w:rsidRDefault="00FD3B58" w:rsidP="005250AB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152944">
              <w:rPr>
                <w:rFonts w:ascii="Arial Narrow" w:hAnsi="Arial Narrow" w:cs="Arial"/>
                <w:b/>
              </w:rPr>
              <w:t>W OŚ</w:t>
            </w:r>
            <w:r w:rsidR="007734D4" w:rsidRPr="00152944">
              <w:rPr>
                <w:rFonts w:ascii="Arial Narrow" w:hAnsi="Arial Narrow" w:cs="Arial"/>
                <w:b/>
              </w:rPr>
              <w:t>WIACIE MIEJSKIEJ</w:t>
            </w:r>
            <w:r w:rsidR="00A54455" w:rsidRPr="00152944">
              <w:rPr>
                <w:rFonts w:ascii="Arial Narrow" w:hAnsi="Arial Narrow" w:cs="Arial"/>
                <w:b/>
              </w:rPr>
              <w:t xml:space="preserve"> W OTWOCKU</w:t>
            </w:r>
          </w:p>
          <w:p w:rsidR="00A54455" w:rsidRPr="00152944" w:rsidRDefault="00A54455" w:rsidP="00233EE0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A54455" w:rsidRPr="00152944" w:rsidRDefault="00A54455" w:rsidP="009C3E1A">
            <w:pPr>
              <w:pStyle w:val="Akapitzlist"/>
              <w:ind w:left="0"/>
              <w:jc w:val="both"/>
              <w:rPr>
                <w:rFonts w:ascii="Arial Narrow" w:hAnsi="Arial Narrow" w:cs="Arial"/>
              </w:rPr>
            </w:pPr>
          </w:p>
          <w:p w:rsidR="00A54455" w:rsidRPr="00152944" w:rsidRDefault="00A54455" w:rsidP="009C3E1A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 w:cs="Arial"/>
              </w:rPr>
            </w:pPr>
          </w:p>
          <w:p w:rsidR="00CA4DAC" w:rsidRDefault="00CA4DAC" w:rsidP="00CA4DAC">
            <w:pPr>
              <w:pStyle w:val="Akapitzlist"/>
              <w:spacing w:line="360" w:lineRule="auto"/>
              <w:ind w:left="0" w:firstLine="885"/>
              <w:jc w:val="both"/>
              <w:rPr>
                <w:rFonts w:ascii="Arial Narrow" w:hAnsi="Arial Narrow" w:cs="Arial"/>
              </w:rPr>
            </w:pPr>
            <w:r w:rsidRPr="00152944">
              <w:rPr>
                <w:rFonts w:ascii="Arial Narrow" w:hAnsi="Arial Narrow" w:cs="Arial"/>
              </w:rPr>
              <w:t>Informujemy, że w wyniku zakończenia procedury naboru na ww. stanowisko</w:t>
            </w:r>
            <w:r>
              <w:rPr>
                <w:rFonts w:ascii="Arial Narrow" w:hAnsi="Arial Narrow" w:cs="Arial"/>
              </w:rPr>
              <w:t xml:space="preserve"> nie wyłoniono osoby do zatrudnienia spośród zakwalifikowanych kandydatów. </w:t>
            </w:r>
          </w:p>
          <w:p w:rsidR="00CA4DAC" w:rsidRPr="0049109B" w:rsidRDefault="00CA4DAC" w:rsidP="00CA4DAC">
            <w:pPr>
              <w:spacing w:line="360" w:lineRule="auto"/>
              <w:rPr>
                <w:rFonts w:ascii="Arial Narrow" w:hAnsi="Arial Narrow" w:cs="Arial"/>
              </w:rPr>
            </w:pPr>
          </w:p>
          <w:p w:rsidR="00CA4DAC" w:rsidRPr="0049109B" w:rsidRDefault="00CA4DAC" w:rsidP="00CA4DA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9C3E1A">
              <w:rPr>
                <w:rFonts w:ascii="Arial Narrow" w:hAnsi="Arial Narrow" w:cs="Arial"/>
              </w:rPr>
              <w:t>Po przeprowadzeniu selekcji końcowej</w:t>
            </w:r>
            <w:r>
              <w:rPr>
                <w:rFonts w:ascii="Arial Narrow" w:hAnsi="Arial Narrow" w:cs="Arial"/>
              </w:rPr>
              <w:t>,</w:t>
            </w:r>
            <w:r w:rsidRPr="009C3E1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w ocenie komisji rekrutacyjnej, k</w:t>
            </w:r>
            <w:r w:rsidR="00A761A1">
              <w:rPr>
                <w:rFonts w:ascii="Arial Narrow" w:hAnsi="Arial Narrow" w:cs="Arial"/>
              </w:rPr>
              <w:t>andydat nie spełnił</w:t>
            </w:r>
            <w:r w:rsidRPr="0049109B">
              <w:rPr>
                <w:rFonts w:ascii="Arial Narrow" w:hAnsi="Arial Narrow" w:cs="Arial"/>
              </w:rPr>
              <w:t xml:space="preserve"> w oczekiwanym stopniu wymagań stawianych</w:t>
            </w:r>
            <w:r>
              <w:rPr>
                <w:rFonts w:ascii="Arial Narrow" w:hAnsi="Arial Narrow" w:cs="Arial"/>
              </w:rPr>
              <w:t xml:space="preserve"> </w:t>
            </w:r>
            <w:r w:rsidRPr="0049109B">
              <w:rPr>
                <w:rFonts w:ascii="Arial Narrow" w:hAnsi="Arial Narrow" w:cs="Arial"/>
              </w:rPr>
              <w:t>podczas rekrutacji na ww. wolne stanowisko urzędnicze.</w:t>
            </w:r>
          </w:p>
          <w:p w:rsidR="009753C1" w:rsidRDefault="009753C1" w:rsidP="009753C1">
            <w:pPr>
              <w:pStyle w:val="Akapitzlist"/>
              <w:spacing w:line="360" w:lineRule="auto"/>
              <w:ind w:left="0" w:firstLine="601"/>
              <w:jc w:val="both"/>
              <w:rPr>
                <w:rFonts w:ascii="Arial Narrow" w:hAnsi="Arial Narrow" w:cs="Arial"/>
              </w:rPr>
            </w:pPr>
          </w:p>
          <w:p w:rsidR="009753C1" w:rsidRDefault="00544F4A" w:rsidP="009753C1">
            <w:pPr>
              <w:pStyle w:val="Akapitzlist"/>
              <w:spacing w:line="360" w:lineRule="auto"/>
              <w:ind w:left="0" w:firstLine="60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544F4A" w:rsidRDefault="00544F4A" w:rsidP="009C3E1A">
            <w:pPr>
              <w:pStyle w:val="Akapitzlist"/>
              <w:spacing w:line="360" w:lineRule="auto"/>
              <w:ind w:left="0" w:firstLine="885"/>
              <w:jc w:val="both"/>
              <w:rPr>
                <w:rFonts w:ascii="Arial Narrow" w:hAnsi="Arial Narrow" w:cs="Arial"/>
              </w:rPr>
            </w:pPr>
          </w:p>
          <w:p w:rsidR="0049109B" w:rsidRDefault="0049109B" w:rsidP="0049109B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 w:cs="Arial"/>
              </w:rPr>
            </w:pPr>
          </w:p>
          <w:p w:rsidR="00735CB5" w:rsidRDefault="00735CB5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C144CC" w:rsidRPr="00152944" w:rsidRDefault="00C144CC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4B3502" w:rsidRDefault="004B3502" w:rsidP="004B3502">
            <w:pPr>
              <w:pStyle w:val="Akapitzlist"/>
              <w:spacing w:line="360" w:lineRule="auto"/>
              <w:ind w:left="0" w:firstLine="601"/>
              <w:jc w:val="both"/>
              <w:rPr>
                <w:rFonts w:ascii="Arial Narrow" w:hAnsi="Arial Narrow" w:cs="Arial"/>
              </w:rPr>
            </w:pPr>
            <w:bookmarkStart w:id="0" w:name="_GoBack"/>
          </w:p>
          <w:p w:rsidR="004B3502" w:rsidRDefault="004B3502" w:rsidP="004B3502">
            <w:pPr>
              <w:ind w:left="4248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Dyrektor Oświaty Miejskiej w Otwocku</w:t>
            </w:r>
          </w:p>
          <w:p w:rsidR="004B3502" w:rsidRDefault="004B3502" w:rsidP="004B3502">
            <w:pPr>
              <w:ind w:left="424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/ - / Grzegorz Michalczyk</w:t>
            </w:r>
          </w:p>
          <w:bookmarkEnd w:id="0"/>
          <w:p w:rsidR="00FD3B58" w:rsidRDefault="00FD3B58" w:rsidP="001B474D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53C1" w:rsidRDefault="009753C1" w:rsidP="001B474D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75DF6" w:rsidRDefault="00775DF6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775DF6" w:rsidRDefault="00775DF6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775DF6" w:rsidRDefault="00775DF6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775DF6" w:rsidRDefault="00775DF6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817160" w:rsidRPr="00152944" w:rsidRDefault="00817160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932DE0" w:rsidRPr="00152944" w:rsidRDefault="00932DE0" w:rsidP="00E85C1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A54455" w:rsidRPr="00152944" w:rsidRDefault="00A54455" w:rsidP="00FD3B5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32200B" w:rsidRDefault="00A54455" w:rsidP="0024421D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 w:rsidRPr="00152944">
              <w:rPr>
                <w:rFonts w:ascii="Arial Narrow" w:hAnsi="Arial Narrow" w:cs="Arial"/>
              </w:rPr>
              <w:t xml:space="preserve">Otwock, </w:t>
            </w:r>
            <w:r w:rsidR="00830237" w:rsidRPr="00152944">
              <w:rPr>
                <w:rFonts w:ascii="Arial Narrow" w:hAnsi="Arial Narrow" w:cs="Arial"/>
              </w:rPr>
              <w:t xml:space="preserve">dnia </w:t>
            </w:r>
            <w:r w:rsidR="00A761A1">
              <w:rPr>
                <w:rFonts w:ascii="Arial Narrow" w:hAnsi="Arial Narrow" w:cs="Arial"/>
              </w:rPr>
              <w:t>30</w:t>
            </w:r>
            <w:r w:rsidR="004F2860">
              <w:rPr>
                <w:rFonts w:ascii="Arial Narrow" w:hAnsi="Arial Narrow" w:cs="Arial"/>
              </w:rPr>
              <w:t xml:space="preserve"> </w:t>
            </w:r>
            <w:r w:rsidR="0024421D">
              <w:rPr>
                <w:rFonts w:ascii="Arial Narrow" w:hAnsi="Arial Narrow" w:cs="Arial"/>
              </w:rPr>
              <w:t xml:space="preserve"> </w:t>
            </w:r>
            <w:r w:rsidR="00A761A1">
              <w:rPr>
                <w:rFonts w:ascii="Arial Narrow" w:hAnsi="Arial Narrow" w:cs="Arial"/>
              </w:rPr>
              <w:t>września</w:t>
            </w:r>
            <w:r w:rsidR="00BB4083">
              <w:rPr>
                <w:rFonts w:ascii="Arial Narrow" w:hAnsi="Arial Narrow" w:cs="Arial"/>
              </w:rPr>
              <w:t xml:space="preserve">  2022</w:t>
            </w:r>
            <w:r w:rsidR="00830237" w:rsidRPr="00152944">
              <w:rPr>
                <w:rFonts w:ascii="Arial Narrow" w:hAnsi="Arial Narrow" w:cs="Arial"/>
              </w:rPr>
              <w:t xml:space="preserve"> r.</w:t>
            </w:r>
          </w:p>
          <w:p w:rsidR="004B3502" w:rsidRPr="00152944" w:rsidRDefault="004B3502" w:rsidP="0024421D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</w:p>
        </w:tc>
      </w:tr>
    </w:tbl>
    <w:p w:rsidR="0024421D" w:rsidRPr="00152944" w:rsidRDefault="0024421D" w:rsidP="00830237">
      <w:pPr>
        <w:tabs>
          <w:tab w:val="left" w:pos="1997"/>
        </w:tabs>
        <w:rPr>
          <w:rFonts w:ascii="Arial Narrow" w:hAnsi="Arial Narrow" w:cs="Arial"/>
        </w:rPr>
      </w:pPr>
    </w:p>
    <w:sectPr w:rsidR="0024421D" w:rsidRPr="00152944" w:rsidSect="001A4F2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2D" w:rsidRDefault="001A4F2D" w:rsidP="00A54455">
      <w:pPr>
        <w:spacing w:after="0" w:line="240" w:lineRule="auto"/>
      </w:pPr>
      <w:r>
        <w:separator/>
      </w:r>
    </w:p>
  </w:endnote>
  <w:endnote w:type="continuationSeparator" w:id="0">
    <w:p w:rsidR="001A4F2D" w:rsidRDefault="001A4F2D" w:rsidP="00A5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2D" w:rsidRDefault="001A4F2D" w:rsidP="00A54455">
      <w:pPr>
        <w:spacing w:after="0" w:line="240" w:lineRule="auto"/>
      </w:pPr>
      <w:r>
        <w:separator/>
      </w:r>
    </w:p>
  </w:footnote>
  <w:footnote w:type="continuationSeparator" w:id="0">
    <w:p w:rsidR="001A4F2D" w:rsidRDefault="001A4F2D" w:rsidP="00A54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98E"/>
    <w:rsid w:val="00011DC2"/>
    <w:rsid w:val="000408A2"/>
    <w:rsid w:val="00057E5D"/>
    <w:rsid w:val="000604A3"/>
    <w:rsid w:val="00064CF4"/>
    <w:rsid w:val="000A298E"/>
    <w:rsid w:val="000C3AA7"/>
    <w:rsid w:val="000E48EB"/>
    <w:rsid w:val="00152944"/>
    <w:rsid w:val="0016022B"/>
    <w:rsid w:val="00165A1F"/>
    <w:rsid w:val="001A4F2D"/>
    <w:rsid w:val="001B474D"/>
    <w:rsid w:val="00233EE0"/>
    <w:rsid w:val="0024421D"/>
    <w:rsid w:val="002C76E9"/>
    <w:rsid w:val="002E6D6C"/>
    <w:rsid w:val="0032200B"/>
    <w:rsid w:val="00350FF4"/>
    <w:rsid w:val="003876CB"/>
    <w:rsid w:val="0041000C"/>
    <w:rsid w:val="00465D70"/>
    <w:rsid w:val="0049109B"/>
    <w:rsid w:val="004B3502"/>
    <w:rsid w:val="004F2860"/>
    <w:rsid w:val="005207A9"/>
    <w:rsid w:val="0052108A"/>
    <w:rsid w:val="005250AB"/>
    <w:rsid w:val="00544F4A"/>
    <w:rsid w:val="006820F6"/>
    <w:rsid w:val="00717A48"/>
    <w:rsid w:val="00735CB5"/>
    <w:rsid w:val="007734D4"/>
    <w:rsid w:val="00775DF6"/>
    <w:rsid w:val="007934EB"/>
    <w:rsid w:val="00817160"/>
    <w:rsid w:val="00830237"/>
    <w:rsid w:val="00855D73"/>
    <w:rsid w:val="008703EB"/>
    <w:rsid w:val="008713A9"/>
    <w:rsid w:val="00897957"/>
    <w:rsid w:val="00932DE0"/>
    <w:rsid w:val="009753C1"/>
    <w:rsid w:val="00994B5B"/>
    <w:rsid w:val="009C3E1A"/>
    <w:rsid w:val="009E782B"/>
    <w:rsid w:val="00A54455"/>
    <w:rsid w:val="00A761A1"/>
    <w:rsid w:val="00AF2F7F"/>
    <w:rsid w:val="00BB4083"/>
    <w:rsid w:val="00C144CC"/>
    <w:rsid w:val="00C65E9E"/>
    <w:rsid w:val="00C8306E"/>
    <w:rsid w:val="00CA4DAC"/>
    <w:rsid w:val="00DC3409"/>
    <w:rsid w:val="00E461FF"/>
    <w:rsid w:val="00E616B0"/>
    <w:rsid w:val="00E85C18"/>
    <w:rsid w:val="00EB6A8C"/>
    <w:rsid w:val="00ED3168"/>
    <w:rsid w:val="00F14B6A"/>
    <w:rsid w:val="00F65FDD"/>
    <w:rsid w:val="00F83F67"/>
    <w:rsid w:val="00FB17A9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6FCA9E3-B831-4BE5-B6AC-85F0A00A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455"/>
  </w:style>
  <w:style w:type="paragraph" w:styleId="Stopka">
    <w:name w:val="footer"/>
    <w:basedOn w:val="Normalny"/>
    <w:link w:val="StopkaZnak"/>
    <w:uiPriority w:val="99"/>
    <w:semiHidden/>
    <w:unhideWhenUsed/>
    <w:rsid w:val="00A5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455"/>
  </w:style>
  <w:style w:type="paragraph" w:styleId="Akapitzlist">
    <w:name w:val="List Paragraph"/>
    <w:basedOn w:val="Normalny"/>
    <w:uiPriority w:val="34"/>
    <w:qFormat/>
    <w:rsid w:val="00A54455"/>
    <w:pPr>
      <w:ind w:left="720"/>
      <w:contextualSpacing/>
    </w:pPr>
  </w:style>
  <w:style w:type="table" w:styleId="Tabela-Siatka">
    <w:name w:val="Table Grid"/>
    <w:basedOn w:val="Standardowy"/>
    <w:uiPriority w:val="59"/>
    <w:rsid w:val="00A5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FF53D69E.dotm</Template>
  <TotalTime>113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Izabela Gontarz</cp:lastModifiedBy>
  <cp:revision>42</cp:revision>
  <cp:lastPrinted>2022-10-05T06:36:00Z</cp:lastPrinted>
  <dcterms:created xsi:type="dcterms:W3CDTF">2013-11-25T10:11:00Z</dcterms:created>
  <dcterms:modified xsi:type="dcterms:W3CDTF">2022-10-05T06:36:00Z</dcterms:modified>
</cp:coreProperties>
</file>