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73" w:rsidRPr="00037C21" w:rsidRDefault="00BE1473" w:rsidP="00BE1473">
      <w:pPr>
        <w:rPr>
          <w:rFonts w:ascii="Arial Narrow" w:hAnsi="Arial Narrow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E1473" w:rsidRPr="00037C21" w:rsidTr="007757A6">
        <w:trPr>
          <w:trHeight w:val="645"/>
        </w:trPr>
        <w:tc>
          <w:tcPr>
            <w:tcW w:w="9356" w:type="dxa"/>
          </w:tcPr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712AB2" w:rsidP="00BE1473">
            <w:pPr>
              <w:pStyle w:val="Akapitzlist"/>
              <w:tabs>
                <w:tab w:val="left" w:pos="3675"/>
              </w:tabs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3pt;margin-top:.8pt;width:308.35pt;height:93.9pt;z-index:251659264;mso-width-relative:margin;mso-height-relative:margin" strokecolor="white [3212]">
                  <v:textbox style="mso-next-textbox:#_x0000_s1026">
                    <w:txbxContent>
                      <w:p w:rsidR="007757A6" w:rsidRDefault="007757A6" w:rsidP="00BE14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757A6" w:rsidRPr="007636E7" w:rsidRDefault="007757A6" w:rsidP="00BE14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636E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OŚWIATA MIEJSKA W OTWOCKU</w:t>
                        </w:r>
                      </w:p>
                      <w:p w:rsidR="007757A6" w:rsidRPr="007636E7" w:rsidRDefault="007757A6" w:rsidP="00BE147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ul. Johna Lennona 4</w:t>
                        </w:r>
                        <w:r w:rsidRPr="007636E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05 – 400 Otwock</w:t>
                        </w:r>
                      </w:p>
                      <w:p w:rsidR="007757A6" w:rsidRDefault="007757A6" w:rsidP="00BE147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7757A6" w:rsidRDefault="007757A6" w:rsidP="00BE1473"/>
                    </w:txbxContent>
                  </v:textbox>
                </v:shape>
              </w:pict>
            </w:r>
            <w:r w:rsidR="00BE1473" w:rsidRPr="00037C21">
              <w:rPr>
                <w:rFonts w:ascii="Arial Narrow" w:hAnsi="Arial Narrow"/>
                <w:sz w:val="20"/>
                <w:szCs w:val="20"/>
              </w:rPr>
              <w:object w:dxaOrig="217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95pt;height:106.95pt" o:ole="">
                  <v:imagedata r:id="rId7" o:title=""/>
                </v:shape>
                <o:OLEObject Type="Embed" ProgID="CorelDRAW.Graphic.9" ShapeID="_x0000_i1025" DrawAspect="Content" ObjectID="_1726464085" r:id="rId8"/>
              </w:object>
            </w:r>
            <w:r w:rsidR="00BE1473" w:rsidRPr="00037C2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BE1473" w:rsidRPr="00037C21" w:rsidRDefault="00BE1473" w:rsidP="007757A6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</w:p>
        </w:tc>
      </w:tr>
      <w:tr w:rsidR="00BE1473" w:rsidRPr="00037C21" w:rsidTr="007757A6">
        <w:trPr>
          <w:trHeight w:val="645"/>
        </w:trPr>
        <w:tc>
          <w:tcPr>
            <w:tcW w:w="9356" w:type="dxa"/>
          </w:tcPr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INFORMACJA O KANDYDATACH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SPEŁNIAJĄCYCH WYMAGANIA FORMALNE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NABORU NA STANOWISKO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7757A6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specjalista</w:t>
            </w:r>
            <w:r w:rsidR="00BE41D5">
              <w:rPr>
                <w:rFonts w:ascii="Arial Narrow" w:hAnsi="Arial Narrow" w:cs="Arial"/>
                <w:b/>
              </w:rPr>
              <w:t xml:space="preserve"> ds.</w:t>
            </w:r>
            <w:r w:rsidR="00A57093">
              <w:rPr>
                <w:rFonts w:ascii="Arial Narrow" w:hAnsi="Arial Narrow" w:cs="Arial"/>
                <w:b/>
              </w:rPr>
              <w:t xml:space="preserve"> finansowo - księgowych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186429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W OŚWIACIE MIEJSK</w:t>
            </w:r>
            <w:r w:rsidR="00BE1473" w:rsidRPr="00037C21">
              <w:rPr>
                <w:rFonts w:ascii="Arial Narrow" w:hAnsi="Arial Narrow" w:cs="Arial"/>
                <w:b/>
              </w:rPr>
              <w:t>I</w:t>
            </w:r>
            <w:r w:rsidRPr="00037C21">
              <w:rPr>
                <w:rFonts w:ascii="Arial Narrow" w:hAnsi="Arial Narrow" w:cs="Arial"/>
                <w:b/>
              </w:rPr>
              <w:t>E</w:t>
            </w:r>
            <w:r w:rsidR="00BE1473" w:rsidRPr="00037C21">
              <w:rPr>
                <w:rFonts w:ascii="Arial Narrow" w:hAnsi="Arial Narrow" w:cs="Arial"/>
                <w:b/>
              </w:rPr>
              <w:t>J W OTWOCKU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31560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>Informujemy,</w:t>
            </w:r>
            <w:r w:rsidR="00FF1E46" w:rsidRPr="00037C21">
              <w:rPr>
                <w:rFonts w:ascii="Arial Narrow" w:hAnsi="Arial Narrow" w:cs="Arial"/>
              </w:rPr>
              <w:t xml:space="preserve"> że w wyniku wstępnej selekcji</w:t>
            </w:r>
            <w:r w:rsidRPr="00037C21">
              <w:rPr>
                <w:rFonts w:ascii="Arial Narrow" w:hAnsi="Arial Narrow" w:cs="Arial"/>
              </w:rPr>
              <w:t xml:space="preserve"> na ww. stanowisko pracy do </w:t>
            </w:r>
            <w:r w:rsidR="0016341F" w:rsidRPr="00037C21">
              <w:rPr>
                <w:rFonts w:ascii="Arial Narrow" w:hAnsi="Arial Narrow" w:cs="Arial"/>
              </w:rPr>
              <w:t>następnego etapu zakwalifikował</w:t>
            </w:r>
            <w:r w:rsidRPr="00037C21">
              <w:rPr>
                <w:rFonts w:ascii="Arial Narrow" w:hAnsi="Arial Narrow" w:cs="Arial"/>
              </w:rPr>
              <w:t xml:space="preserve"> się</w:t>
            </w:r>
            <w:r w:rsidR="00AA2BE0" w:rsidRPr="00037C21">
              <w:rPr>
                <w:rFonts w:ascii="Arial Narrow" w:hAnsi="Arial Narrow" w:cs="Arial"/>
              </w:rPr>
              <w:t xml:space="preserve"> </w:t>
            </w:r>
            <w:r w:rsidR="007E3BB1">
              <w:rPr>
                <w:rFonts w:ascii="Arial Narrow" w:hAnsi="Arial Narrow" w:cs="Arial"/>
              </w:rPr>
              <w:t>1</w:t>
            </w:r>
            <w:r w:rsidR="00731560" w:rsidRPr="00037C21">
              <w:rPr>
                <w:rFonts w:ascii="Arial Narrow" w:hAnsi="Arial Narrow" w:cs="Arial"/>
              </w:rPr>
              <w:t xml:space="preserve"> </w:t>
            </w:r>
            <w:r w:rsidR="00186429" w:rsidRPr="00037C21">
              <w:rPr>
                <w:rFonts w:ascii="Arial Narrow" w:hAnsi="Arial Narrow" w:cs="Arial"/>
              </w:rPr>
              <w:t>k</w:t>
            </w:r>
            <w:r w:rsidR="0016341F" w:rsidRPr="00037C21">
              <w:rPr>
                <w:rFonts w:ascii="Arial Narrow" w:hAnsi="Arial Narrow" w:cs="Arial"/>
              </w:rPr>
              <w:t>andydat spełniający</w:t>
            </w:r>
            <w:r w:rsidRPr="00037C21">
              <w:rPr>
                <w:rFonts w:ascii="Arial Narrow" w:hAnsi="Arial Narrow" w:cs="Arial"/>
              </w:rPr>
              <w:t xml:space="preserve"> wymagania formalne określone w ogłoszeniu.</w:t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41D5" w:rsidRDefault="00BE41D5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12AB2" w:rsidRDefault="00712AB2" w:rsidP="00712AB2">
            <w:pPr>
              <w:ind w:left="4248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Dyrektor Oświaty Miejskiej w Otwocku</w:t>
            </w:r>
          </w:p>
          <w:p w:rsidR="00712AB2" w:rsidRDefault="00712AB2" w:rsidP="00712AB2">
            <w:pPr>
              <w:ind w:left="424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- / Grzegorz Michalczyk</w:t>
            </w:r>
          </w:p>
          <w:p w:rsidR="00BE41D5" w:rsidRPr="00037C21" w:rsidRDefault="00BE41D5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41D5" w:rsidRPr="00037C21" w:rsidRDefault="00BE41D5" w:rsidP="00F15B5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E1473" w:rsidRPr="00037C21" w:rsidRDefault="00F15B54" w:rsidP="00F15B54">
            <w:pPr>
              <w:pStyle w:val="Akapitzlist"/>
              <w:tabs>
                <w:tab w:val="left" w:pos="5697"/>
                <w:tab w:val="left" w:pos="6261"/>
              </w:tabs>
              <w:ind w:left="0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ab/>
            </w:r>
            <w:r w:rsidRPr="00037C21">
              <w:rPr>
                <w:rFonts w:ascii="Arial Narrow" w:hAnsi="Arial Narrow" w:cs="Arial"/>
              </w:rPr>
              <w:tab/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636E7" w:rsidRPr="00037C21" w:rsidRDefault="007636E7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CC33A5" w:rsidRPr="00037C21" w:rsidRDefault="00CC33A5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7636E7" w:rsidRPr="00037C21" w:rsidRDefault="007636E7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31560" w:rsidRPr="00037C21" w:rsidRDefault="00731560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31560" w:rsidRPr="00037C21" w:rsidRDefault="00731560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BE1473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</w:p>
          <w:p w:rsidR="00BE1473" w:rsidRPr="00037C21" w:rsidRDefault="007E3BB1" w:rsidP="00BE1473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Otwock, dnia 16 września</w:t>
            </w:r>
            <w:r w:rsidR="007757A6">
              <w:rPr>
                <w:rFonts w:ascii="Arial Narrow" w:hAnsi="Arial Narrow" w:cs="Arial"/>
              </w:rPr>
              <w:t xml:space="preserve"> 2022</w:t>
            </w:r>
            <w:r w:rsidR="00731560" w:rsidRPr="00037C21">
              <w:rPr>
                <w:rFonts w:ascii="Arial Narrow" w:hAnsi="Arial Narrow" w:cs="Arial"/>
              </w:rPr>
              <w:t xml:space="preserve"> roku.</w:t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</w:tr>
    </w:tbl>
    <w:p w:rsidR="00037C21" w:rsidRPr="00037C21" w:rsidRDefault="00037C21">
      <w:pPr>
        <w:tabs>
          <w:tab w:val="left" w:pos="1703"/>
        </w:tabs>
        <w:rPr>
          <w:rFonts w:ascii="Arial Narrow" w:hAnsi="Arial Narrow" w:cs="Arial"/>
        </w:rPr>
      </w:pPr>
    </w:p>
    <w:sectPr w:rsidR="00037C21" w:rsidRPr="00037C21" w:rsidSect="0071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A6" w:rsidRDefault="007757A6" w:rsidP="00FF799F">
      <w:pPr>
        <w:spacing w:after="0" w:line="240" w:lineRule="auto"/>
      </w:pPr>
      <w:r>
        <w:separator/>
      </w:r>
    </w:p>
  </w:endnote>
  <w:endnote w:type="continuationSeparator" w:id="0">
    <w:p w:rsidR="007757A6" w:rsidRDefault="007757A6" w:rsidP="00F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A6" w:rsidRDefault="007757A6" w:rsidP="00FF799F">
      <w:pPr>
        <w:spacing w:after="0" w:line="240" w:lineRule="auto"/>
      </w:pPr>
      <w:r>
        <w:separator/>
      </w:r>
    </w:p>
  </w:footnote>
  <w:footnote w:type="continuationSeparator" w:id="0">
    <w:p w:rsidR="007757A6" w:rsidRDefault="007757A6" w:rsidP="00FF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DF0"/>
    <w:multiLevelType w:val="hybridMultilevel"/>
    <w:tmpl w:val="F9F825C0"/>
    <w:lvl w:ilvl="0" w:tplc="759A0174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1B0D6534"/>
    <w:multiLevelType w:val="hybridMultilevel"/>
    <w:tmpl w:val="C4125DB6"/>
    <w:lvl w:ilvl="0" w:tplc="56A0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22B"/>
    <w:multiLevelType w:val="hybridMultilevel"/>
    <w:tmpl w:val="54385156"/>
    <w:lvl w:ilvl="0" w:tplc="CDAA732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1D06937"/>
    <w:multiLevelType w:val="hybridMultilevel"/>
    <w:tmpl w:val="9D6E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15B"/>
    <w:multiLevelType w:val="hybridMultilevel"/>
    <w:tmpl w:val="CC10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443"/>
    <w:multiLevelType w:val="hybridMultilevel"/>
    <w:tmpl w:val="1AD82C84"/>
    <w:lvl w:ilvl="0" w:tplc="0415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396443D"/>
    <w:multiLevelType w:val="hybridMultilevel"/>
    <w:tmpl w:val="A8183F2E"/>
    <w:lvl w:ilvl="0" w:tplc="204694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70CC0A52"/>
    <w:multiLevelType w:val="hybridMultilevel"/>
    <w:tmpl w:val="A80EB0AA"/>
    <w:lvl w:ilvl="0" w:tplc="1EBC73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9F"/>
    <w:rsid w:val="00016192"/>
    <w:rsid w:val="00037C21"/>
    <w:rsid w:val="000A02E0"/>
    <w:rsid w:val="0014056C"/>
    <w:rsid w:val="0016341F"/>
    <w:rsid w:val="0018385C"/>
    <w:rsid w:val="00186429"/>
    <w:rsid w:val="001E2676"/>
    <w:rsid w:val="00216E29"/>
    <w:rsid w:val="003247E8"/>
    <w:rsid w:val="0034331C"/>
    <w:rsid w:val="00376B95"/>
    <w:rsid w:val="004A0917"/>
    <w:rsid w:val="005F447F"/>
    <w:rsid w:val="0063140B"/>
    <w:rsid w:val="00664A8C"/>
    <w:rsid w:val="006E2C4B"/>
    <w:rsid w:val="00711C64"/>
    <w:rsid w:val="00712AB2"/>
    <w:rsid w:val="00731560"/>
    <w:rsid w:val="007636E7"/>
    <w:rsid w:val="007757A6"/>
    <w:rsid w:val="007E3BB1"/>
    <w:rsid w:val="009802DE"/>
    <w:rsid w:val="009E7336"/>
    <w:rsid w:val="00A57093"/>
    <w:rsid w:val="00AA2BE0"/>
    <w:rsid w:val="00AD057F"/>
    <w:rsid w:val="00AE76D6"/>
    <w:rsid w:val="00BA6E1E"/>
    <w:rsid w:val="00BE1473"/>
    <w:rsid w:val="00BE41D5"/>
    <w:rsid w:val="00C064F3"/>
    <w:rsid w:val="00CA6EB6"/>
    <w:rsid w:val="00CB4E4E"/>
    <w:rsid w:val="00CC33A5"/>
    <w:rsid w:val="00CC6606"/>
    <w:rsid w:val="00D13127"/>
    <w:rsid w:val="00DD4D75"/>
    <w:rsid w:val="00F15B54"/>
    <w:rsid w:val="00FE17D3"/>
    <w:rsid w:val="00FE5964"/>
    <w:rsid w:val="00FF1E46"/>
    <w:rsid w:val="00FF22A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218964E-F6C8-40C1-BA9C-B097B07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99F"/>
  </w:style>
  <w:style w:type="paragraph" w:styleId="Stopka">
    <w:name w:val="footer"/>
    <w:basedOn w:val="Normalny"/>
    <w:link w:val="StopkaZnak"/>
    <w:uiPriority w:val="99"/>
    <w:semiHidden/>
    <w:unhideWhenUsed/>
    <w:rsid w:val="00FF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99F"/>
  </w:style>
  <w:style w:type="paragraph" w:styleId="Akapitzlist">
    <w:name w:val="List Paragraph"/>
    <w:basedOn w:val="Normalny"/>
    <w:uiPriority w:val="34"/>
    <w:qFormat/>
    <w:rsid w:val="00BE1473"/>
    <w:pPr>
      <w:ind w:left="720"/>
      <w:contextualSpacing/>
    </w:pPr>
  </w:style>
  <w:style w:type="table" w:styleId="Tabela-Siatka">
    <w:name w:val="Table Grid"/>
    <w:basedOn w:val="Standardowy"/>
    <w:uiPriority w:val="59"/>
    <w:rsid w:val="00BE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14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3480C9F1.dotm</Template>
  <TotalTime>62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igontarz</dc:creator>
  <cp:lastModifiedBy>Izabela Gontarz</cp:lastModifiedBy>
  <cp:revision>29</cp:revision>
  <cp:lastPrinted>2022-03-18T12:16:00Z</cp:lastPrinted>
  <dcterms:created xsi:type="dcterms:W3CDTF">2013-07-30T11:53:00Z</dcterms:created>
  <dcterms:modified xsi:type="dcterms:W3CDTF">2022-10-05T06:35:00Z</dcterms:modified>
</cp:coreProperties>
</file>