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4E" w:rsidRPr="004B3081" w:rsidRDefault="008C674E" w:rsidP="008C674E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  <w:r w:rsidRPr="004B3081">
        <w:rPr>
          <w:rFonts w:ascii="Arial Narrow" w:hAnsi="Arial Narrow"/>
          <w:b/>
          <w:color w:val="000000"/>
          <w:sz w:val="26"/>
          <w:szCs w:val="26"/>
        </w:rPr>
        <w:t>Wzór zaświadczenia dyrektora szkoły</w:t>
      </w:r>
    </w:p>
    <w:p w:rsidR="004B3081" w:rsidRDefault="008C674E" w:rsidP="008C674E">
      <w:pPr>
        <w:rPr>
          <w:rFonts w:ascii="Arial Narrow" w:hAnsi="Arial Narrow"/>
          <w:color w:val="000000"/>
          <w:sz w:val="20"/>
          <w:szCs w:val="20"/>
        </w:rPr>
      </w:pPr>
      <w:r w:rsidRPr="004B3081">
        <w:rPr>
          <w:rFonts w:ascii="Arial Narrow" w:hAnsi="Arial Narrow"/>
          <w:color w:val="000000"/>
          <w:sz w:val="20"/>
          <w:szCs w:val="20"/>
        </w:rPr>
        <w:t>§ 9 ust. 1 pkt 2 rozporządzenia Ministra Edukacji Narodowej z dnia 26 lipca 2018 r. w sprawie uzyskiwania stopni awansu zawodowego przez nauczycieli (Dz. U. 2018.1574</w:t>
      </w:r>
      <w:r w:rsidR="002D73EB">
        <w:rPr>
          <w:rFonts w:ascii="Arial Narrow" w:hAnsi="Arial Narrow"/>
          <w:color w:val="000000"/>
          <w:sz w:val="20"/>
          <w:szCs w:val="20"/>
        </w:rPr>
        <w:t xml:space="preserve"> z późn. zm.</w:t>
      </w:r>
      <w:bookmarkStart w:id="0" w:name="_GoBack"/>
      <w:bookmarkEnd w:id="0"/>
      <w:r w:rsidRPr="004B3081">
        <w:rPr>
          <w:rFonts w:ascii="Arial Narrow" w:hAnsi="Arial Narrow"/>
          <w:color w:val="000000"/>
          <w:sz w:val="20"/>
          <w:szCs w:val="20"/>
        </w:rPr>
        <w:t xml:space="preserve">).   </w:t>
      </w:r>
    </w:p>
    <w:p w:rsidR="008C674E" w:rsidRDefault="004B3081" w:rsidP="004B3081">
      <w:pPr>
        <w:spacing w:line="240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………………………………………………………</w:t>
      </w:r>
      <w:r w:rsidR="008C674E" w:rsidRPr="004B3081">
        <w:rPr>
          <w:rFonts w:ascii="Arial Narrow" w:hAnsi="Arial Narrow"/>
          <w:color w:val="000000"/>
          <w:sz w:val="20"/>
          <w:szCs w:val="20"/>
        </w:rPr>
        <w:t xml:space="preserve"> </w:t>
      </w:r>
      <w:r w:rsidR="002A4B8B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……………………………………</w:t>
      </w:r>
    </w:p>
    <w:p w:rsidR="004B3081" w:rsidRPr="004B3081" w:rsidRDefault="004B3081" w:rsidP="004B3081">
      <w:pPr>
        <w:spacing w:line="240" w:lineRule="auto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 xml:space="preserve">             </w:t>
      </w:r>
      <w:r w:rsidRPr="004B3081">
        <w:rPr>
          <w:rFonts w:ascii="Arial Narrow" w:hAnsi="Arial Narrow"/>
          <w:i/>
          <w:color w:val="000000"/>
          <w:sz w:val="20"/>
          <w:szCs w:val="20"/>
        </w:rPr>
        <w:t>nazwa i adres szkoły/placówki</w:t>
      </w:r>
      <w:r w:rsidR="002A4B8B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                                miejscowość, data</w:t>
      </w:r>
    </w:p>
    <w:tbl>
      <w:tblPr>
        <w:tblStyle w:val="Tabela-Siatka"/>
        <w:tblW w:w="9342" w:type="dxa"/>
        <w:tblInd w:w="-147" w:type="dxa"/>
        <w:tblLook w:val="04A0" w:firstRow="1" w:lastRow="0" w:firstColumn="1" w:lastColumn="0" w:noHBand="0" w:noVBand="1"/>
      </w:tblPr>
      <w:tblGrid>
        <w:gridCol w:w="2139"/>
        <w:gridCol w:w="2144"/>
        <w:gridCol w:w="2428"/>
        <w:gridCol w:w="2631"/>
      </w:tblGrid>
      <w:tr w:rsidR="008C674E" w:rsidTr="004B3081">
        <w:trPr>
          <w:trHeight w:val="514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 w:rsidP="00AC75AE">
            <w:pPr>
              <w:spacing w:after="0" w:line="240" w:lineRule="auto"/>
              <w:ind w:hanging="546"/>
              <w:jc w:val="center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 Nauczyciela</w:t>
            </w:r>
          </w:p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551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Wymiar zatrudnienia w dniu wydania zaświadczenia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18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 w:rsidP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Nauczany przedmiot/rodzaj prowadzonych zajęć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dniu wydania zaświadczenia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35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Staż</w:t>
            </w:r>
          </w:p>
        </w:tc>
      </w:tr>
      <w:tr w:rsidR="008C674E" w:rsidTr="004B3081">
        <w:trPr>
          <w:trHeight w:val="130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2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Okres odbywania stażu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od         do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9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Nauczany przedmiot/rodzaj prowadzonych zajęć w okresie odbywania stażu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9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Wymiar zatrudnienia w okresie odbywania stażu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9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Data zatwierdzenia planu rozwoju zawodowego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9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Data złożenia sprawozdania z realizacji planu rozwoju zawodowego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462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Wydłużenie stażu</w:t>
            </w:r>
          </w:p>
        </w:tc>
      </w:tr>
      <w:tr w:rsidR="008C674E" w:rsidTr="004B3081">
        <w:trPr>
          <w:trHeight w:val="138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podstawa prawna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przyczyna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okres nieobecności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</w:p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od        do</w:t>
            </w:r>
          </w:p>
        </w:tc>
      </w:tr>
      <w:tr w:rsidR="008C674E" w:rsidTr="004B3081">
        <w:trPr>
          <w:trHeight w:val="1193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art.9d ust 5  Karty Nauczyciela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art.9d ust 5a  Karty Nauczyciela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 9f ust 2  Karty Nauczyciela </w:t>
            </w:r>
          </w:p>
          <w:p w:rsidR="008C674E" w:rsidRDefault="008C674E" w:rsidP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 9f ust 4  Karty Nauczyciela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C75AE" w:rsidRDefault="00AC75AE" w:rsidP="008C674E">
      <w:pPr>
        <w:rPr>
          <w:rFonts w:ascii="Arial Narrow" w:hAnsi="Arial Narrow"/>
          <w:color w:val="000000"/>
          <w:sz w:val="24"/>
          <w:szCs w:val="24"/>
        </w:rPr>
      </w:pPr>
    </w:p>
    <w:p w:rsidR="008C674E" w:rsidRDefault="00AC75AE" w:rsidP="004B3081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………………………………………………………….</w:t>
      </w:r>
      <w:r w:rsidR="008C674E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C674E" w:rsidRPr="004B3081" w:rsidRDefault="008C674E" w:rsidP="004B3081">
      <w:pPr>
        <w:spacing w:line="240" w:lineRule="auto"/>
        <w:rPr>
          <w:rFonts w:ascii="Arial Narrow" w:hAnsi="Arial Narrow"/>
          <w:sz w:val="20"/>
          <w:szCs w:val="20"/>
        </w:rPr>
      </w:pPr>
      <w:r w:rsidRPr="004B3081">
        <w:rPr>
          <w:rFonts w:ascii="Arial Narrow" w:hAnsi="Arial Narrow"/>
          <w:color w:val="000000"/>
        </w:rPr>
        <w:t xml:space="preserve">                                                                                      </w:t>
      </w:r>
      <w:r w:rsidR="004B3081">
        <w:rPr>
          <w:rFonts w:ascii="Arial Narrow" w:hAnsi="Arial Narrow"/>
          <w:color w:val="000000"/>
        </w:rPr>
        <w:t xml:space="preserve">             </w:t>
      </w:r>
      <w:r w:rsidRPr="004B3081">
        <w:rPr>
          <w:rFonts w:ascii="Arial Narrow" w:hAnsi="Arial Narrow"/>
          <w:color w:val="000000"/>
        </w:rPr>
        <w:t xml:space="preserve">  </w:t>
      </w:r>
      <w:r w:rsidRPr="004B3081">
        <w:rPr>
          <w:rFonts w:ascii="Arial Narrow" w:hAnsi="Arial Narrow"/>
          <w:i/>
          <w:color w:val="000000"/>
          <w:sz w:val="20"/>
          <w:szCs w:val="20"/>
        </w:rPr>
        <w:t>pieczątka i podpis dyrektora szkoły/placówki</w:t>
      </w:r>
    </w:p>
    <w:sectPr w:rsidR="008C674E" w:rsidRPr="004B3081" w:rsidSect="00CA01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4E"/>
    <w:rsid w:val="002A4B8B"/>
    <w:rsid w:val="002D73EB"/>
    <w:rsid w:val="004B3081"/>
    <w:rsid w:val="006966EA"/>
    <w:rsid w:val="008C16F6"/>
    <w:rsid w:val="008C674E"/>
    <w:rsid w:val="00A05B47"/>
    <w:rsid w:val="00AC75AE"/>
    <w:rsid w:val="00CA01C7"/>
    <w:rsid w:val="00DA6D42"/>
    <w:rsid w:val="00E953DF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7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7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3D529096</Template>
  <TotalTime>14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Izabela Gontarz</cp:lastModifiedBy>
  <cp:revision>11</cp:revision>
  <cp:lastPrinted>2018-12-10T14:37:00Z</cp:lastPrinted>
  <dcterms:created xsi:type="dcterms:W3CDTF">2018-12-06T10:48:00Z</dcterms:created>
  <dcterms:modified xsi:type="dcterms:W3CDTF">2020-06-19T06:30:00Z</dcterms:modified>
</cp:coreProperties>
</file>