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AF" w:rsidRDefault="002604AF" w:rsidP="002604AF">
      <w:pPr>
        <w:jc w:val="center"/>
        <w:rPr>
          <w:b/>
        </w:rPr>
      </w:pPr>
    </w:p>
    <w:p w:rsidR="002604AF" w:rsidRPr="002604AF" w:rsidRDefault="002604AF" w:rsidP="002604AF">
      <w:pPr>
        <w:tabs>
          <w:tab w:val="left" w:pos="375"/>
        </w:tabs>
        <w:spacing w:line="360" w:lineRule="auto"/>
      </w:pPr>
      <w:r w:rsidRPr="002604AF">
        <w:t>……………………………..</w:t>
      </w:r>
    </w:p>
    <w:p w:rsidR="002604AF" w:rsidRDefault="002604AF" w:rsidP="002604AF">
      <w:pPr>
        <w:tabs>
          <w:tab w:val="left" w:pos="375"/>
        </w:tabs>
        <w:spacing w:line="360" w:lineRule="auto"/>
      </w:pPr>
      <w:r w:rsidRPr="002604AF">
        <w:t>……………………………</w:t>
      </w:r>
      <w:r>
        <w:t>..</w:t>
      </w:r>
    </w:p>
    <w:p w:rsidR="002604AF" w:rsidRPr="002604AF" w:rsidRDefault="002604AF" w:rsidP="002604AF">
      <w:pPr>
        <w:tabs>
          <w:tab w:val="left" w:pos="375"/>
        </w:tabs>
        <w:spacing w:line="360" w:lineRule="auto"/>
      </w:pPr>
      <w:r>
        <w:t>………………………………</w:t>
      </w:r>
    </w:p>
    <w:p w:rsidR="002604AF" w:rsidRDefault="002604AF" w:rsidP="002604AF">
      <w:pPr>
        <w:rPr>
          <w:b/>
        </w:rPr>
      </w:pPr>
    </w:p>
    <w:p w:rsidR="002604AF" w:rsidRDefault="002604AF" w:rsidP="002604AF">
      <w:pPr>
        <w:jc w:val="center"/>
        <w:rPr>
          <w:b/>
        </w:rPr>
      </w:pPr>
    </w:p>
    <w:p w:rsidR="002604AF" w:rsidRDefault="002604AF" w:rsidP="002604AF">
      <w:pPr>
        <w:jc w:val="center"/>
        <w:rPr>
          <w:b/>
        </w:rPr>
      </w:pPr>
    </w:p>
    <w:p w:rsidR="00A82C33" w:rsidRPr="002604AF" w:rsidRDefault="002604AF" w:rsidP="002604AF">
      <w:pPr>
        <w:jc w:val="center"/>
        <w:rPr>
          <w:b/>
        </w:rPr>
      </w:pPr>
      <w:r w:rsidRPr="002604AF">
        <w:rPr>
          <w:b/>
        </w:rPr>
        <w:t>OSWIADCZENIE</w:t>
      </w:r>
    </w:p>
    <w:p w:rsidR="002604AF" w:rsidRDefault="002604AF"/>
    <w:p w:rsidR="002604AF" w:rsidRDefault="002604AF" w:rsidP="002604AF">
      <w:pPr>
        <w:spacing w:line="360" w:lineRule="auto"/>
      </w:pPr>
    </w:p>
    <w:p w:rsidR="002604AF" w:rsidRDefault="002604AF" w:rsidP="002604AF">
      <w:r>
        <w:t xml:space="preserve">Oświadczam, iż dowożę  swoje dziecko …………………………………………..… </w:t>
      </w:r>
    </w:p>
    <w:p w:rsidR="002604AF" w:rsidRDefault="002604AF" w:rsidP="002604AF">
      <w:pPr>
        <w:ind w:left="70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(imię i nazwisko dziecka)</w:t>
      </w:r>
    </w:p>
    <w:p w:rsidR="002604AF" w:rsidRPr="002604AF" w:rsidRDefault="002604AF" w:rsidP="002604AF">
      <w:pPr>
        <w:ind w:left="708" w:firstLine="708"/>
        <w:jc w:val="center"/>
        <w:rPr>
          <w:sz w:val="16"/>
          <w:szCs w:val="16"/>
        </w:rPr>
      </w:pPr>
    </w:p>
    <w:p w:rsidR="002604AF" w:rsidRDefault="002604AF" w:rsidP="002604AF">
      <w:r>
        <w:t xml:space="preserve">do  …………………………………………………………………………………….., </w:t>
      </w:r>
    </w:p>
    <w:p w:rsidR="002604AF" w:rsidRDefault="002604AF" w:rsidP="002604AF">
      <w:pPr>
        <w:jc w:val="center"/>
        <w:rPr>
          <w:sz w:val="16"/>
          <w:szCs w:val="16"/>
        </w:rPr>
      </w:pPr>
      <w:r>
        <w:rPr>
          <w:sz w:val="16"/>
          <w:szCs w:val="16"/>
        </w:rPr>
        <w:t>( nazwa placówki oświatowej, adres)</w:t>
      </w:r>
    </w:p>
    <w:p w:rsidR="002604AF" w:rsidRPr="002604AF" w:rsidRDefault="002604AF" w:rsidP="002604AF">
      <w:pPr>
        <w:jc w:val="center"/>
        <w:rPr>
          <w:sz w:val="16"/>
          <w:szCs w:val="16"/>
        </w:rPr>
      </w:pPr>
      <w:bookmarkStart w:id="0" w:name="_GoBack"/>
      <w:bookmarkEnd w:id="0"/>
    </w:p>
    <w:p w:rsidR="002604AF" w:rsidRDefault="002604AF" w:rsidP="002604AF">
      <w:pPr>
        <w:spacing w:line="360" w:lineRule="auto"/>
      </w:pPr>
      <w:r>
        <w:t>pokonuję w/w trasę  tj. dom – placówka oświatowa – dom,  dwukrotnie.</w:t>
      </w:r>
    </w:p>
    <w:p w:rsidR="002604AF" w:rsidRDefault="002604AF" w:rsidP="002604AF">
      <w:pPr>
        <w:spacing w:line="360" w:lineRule="auto"/>
      </w:pPr>
      <w:r>
        <w:t>Łączna ilość kilometrów dziennie  którą pokonuję to  …………….km .</w:t>
      </w:r>
    </w:p>
    <w:p w:rsidR="002604AF" w:rsidRDefault="002604AF" w:rsidP="002604AF">
      <w:pPr>
        <w:spacing w:line="360" w:lineRule="auto"/>
      </w:pPr>
    </w:p>
    <w:p w:rsidR="002604AF" w:rsidRDefault="002604AF" w:rsidP="002604AF">
      <w:pPr>
        <w:spacing w:line="360" w:lineRule="auto"/>
      </w:pPr>
    </w:p>
    <w:p w:rsidR="002604AF" w:rsidRDefault="002604AF" w:rsidP="002604AF">
      <w:pPr>
        <w:spacing w:line="360" w:lineRule="auto"/>
      </w:pPr>
    </w:p>
    <w:p w:rsidR="002604AF" w:rsidRDefault="002604AF" w:rsidP="002604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604AF" w:rsidRDefault="002604AF" w:rsidP="002604A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260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3"/>
    <w:rsid w:val="000E45F3"/>
    <w:rsid w:val="002604AF"/>
    <w:rsid w:val="00875058"/>
    <w:rsid w:val="00A82C33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AC3ABF04</Template>
  <TotalTime>1</TotalTime>
  <Pages>1</Pages>
  <Words>41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Gąska</dc:creator>
  <cp:lastModifiedBy>Diana Gąska</cp:lastModifiedBy>
  <cp:revision>2</cp:revision>
  <cp:lastPrinted>2015-06-15T12:45:00Z</cp:lastPrinted>
  <dcterms:created xsi:type="dcterms:W3CDTF">2015-06-15T12:46:00Z</dcterms:created>
  <dcterms:modified xsi:type="dcterms:W3CDTF">2015-06-15T12:46:00Z</dcterms:modified>
</cp:coreProperties>
</file>