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733"/>
        <w:gridCol w:w="4075"/>
        <w:gridCol w:w="815"/>
        <w:gridCol w:w="784"/>
        <w:gridCol w:w="646"/>
        <w:gridCol w:w="615"/>
        <w:gridCol w:w="646"/>
        <w:gridCol w:w="645"/>
        <w:gridCol w:w="677"/>
        <w:gridCol w:w="645"/>
        <w:gridCol w:w="645"/>
        <w:gridCol w:w="746"/>
        <w:gridCol w:w="789"/>
      </w:tblGrid>
      <w:tr w:rsidR="00E54ACA" w:rsidRPr="0068148B" w14:paraId="30131933" w14:textId="77777777" w:rsidTr="00B277D3">
        <w:tc>
          <w:tcPr>
            <w:tcW w:w="13994" w:type="dxa"/>
            <w:gridSpan w:val="14"/>
            <w:shd w:val="clear" w:color="auto" w:fill="92D050"/>
          </w:tcPr>
          <w:p w14:paraId="302432E0" w14:textId="32966BBD" w:rsidR="00E54ACA" w:rsidRDefault="00E54ACA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przedmiotu zamówienia cześć II</w:t>
            </w:r>
          </w:p>
          <w:p w14:paraId="3A10C2EF" w14:textId="55F1494F" w:rsidR="00E54ACA" w:rsidRPr="00831217" w:rsidRDefault="00E54ACA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Zakup i dostawa sprzętu laboratoryjnego i chemicznego, przyrządów, odczynników, modeli, materiałów zużywalnych w ramach projektu </w:t>
            </w:r>
            <w:r w:rsidR="008F7239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pn. „OTWARTE SZKOŁY OTWOCKA”</w:t>
            </w:r>
          </w:p>
        </w:tc>
      </w:tr>
      <w:tr w:rsidR="005D0376" w:rsidRPr="0068148B" w14:paraId="436F3351" w14:textId="77777777" w:rsidTr="00E54ACA">
        <w:tc>
          <w:tcPr>
            <w:tcW w:w="533" w:type="dxa"/>
            <w:shd w:val="clear" w:color="auto" w:fill="92D050"/>
          </w:tcPr>
          <w:p w14:paraId="21279C7E" w14:textId="249638B0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217">
              <w:rPr>
                <w:rFonts w:ascii="Times New Roman" w:hAnsi="Times New Roman" w:cs="Times New Roman"/>
                <w:b/>
                <w:bCs/>
              </w:rPr>
              <w:t>l.p</w:t>
            </w:r>
            <w:r w:rsidR="008F72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33" w:type="dxa"/>
            <w:shd w:val="clear" w:color="auto" w:fill="92D050"/>
          </w:tcPr>
          <w:p w14:paraId="07AB42C0" w14:textId="30CED7A2" w:rsidR="00551F26" w:rsidRPr="00831217" w:rsidRDefault="008F723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551F26" w:rsidRPr="00831217">
              <w:rPr>
                <w:rFonts w:ascii="Times New Roman" w:hAnsi="Times New Roman" w:cs="Times New Roman"/>
                <w:b/>
                <w:bCs/>
              </w:rPr>
              <w:t>azwa</w:t>
            </w:r>
          </w:p>
        </w:tc>
        <w:tc>
          <w:tcPr>
            <w:tcW w:w="4075" w:type="dxa"/>
            <w:shd w:val="clear" w:color="auto" w:fill="92D050"/>
          </w:tcPr>
          <w:p w14:paraId="502C8356" w14:textId="15A6495B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217">
              <w:rPr>
                <w:rFonts w:ascii="Times New Roman" w:hAnsi="Times New Roman" w:cs="Times New Roman"/>
                <w:b/>
                <w:bCs/>
              </w:rPr>
              <w:t>Specyfikacja</w:t>
            </w:r>
          </w:p>
        </w:tc>
        <w:tc>
          <w:tcPr>
            <w:tcW w:w="815" w:type="dxa"/>
            <w:shd w:val="clear" w:color="auto" w:fill="92D050"/>
          </w:tcPr>
          <w:p w14:paraId="56B74DF0" w14:textId="3147F918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217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84" w:type="dxa"/>
            <w:shd w:val="clear" w:color="auto" w:fill="92D050"/>
          </w:tcPr>
          <w:p w14:paraId="6356E1D8" w14:textId="6CAF252C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1</w:t>
            </w:r>
          </w:p>
        </w:tc>
        <w:tc>
          <w:tcPr>
            <w:tcW w:w="646" w:type="dxa"/>
            <w:shd w:val="clear" w:color="auto" w:fill="92D050"/>
          </w:tcPr>
          <w:p w14:paraId="5135C5E8" w14:textId="10A6A00E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217">
              <w:rPr>
                <w:rFonts w:ascii="Times New Roman" w:hAnsi="Times New Roman" w:cs="Times New Roman"/>
                <w:b/>
                <w:bCs/>
              </w:rPr>
              <w:t>SP 2</w:t>
            </w:r>
          </w:p>
        </w:tc>
        <w:tc>
          <w:tcPr>
            <w:tcW w:w="615" w:type="dxa"/>
            <w:shd w:val="clear" w:color="auto" w:fill="92D050"/>
          </w:tcPr>
          <w:p w14:paraId="03875D5C" w14:textId="5F5387A2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3</w:t>
            </w:r>
          </w:p>
        </w:tc>
        <w:tc>
          <w:tcPr>
            <w:tcW w:w="646" w:type="dxa"/>
            <w:shd w:val="clear" w:color="auto" w:fill="92D050"/>
          </w:tcPr>
          <w:p w14:paraId="16F62755" w14:textId="4F18BFEA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217">
              <w:rPr>
                <w:rFonts w:ascii="Times New Roman" w:hAnsi="Times New Roman" w:cs="Times New Roman"/>
                <w:b/>
                <w:bCs/>
              </w:rPr>
              <w:t>SP 4</w:t>
            </w:r>
          </w:p>
        </w:tc>
        <w:tc>
          <w:tcPr>
            <w:tcW w:w="645" w:type="dxa"/>
            <w:shd w:val="clear" w:color="auto" w:fill="92D050"/>
          </w:tcPr>
          <w:p w14:paraId="7C4F9761" w14:textId="2EF2EE4B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217">
              <w:rPr>
                <w:rFonts w:ascii="Times New Roman" w:hAnsi="Times New Roman" w:cs="Times New Roman"/>
                <w:b/>
                <w:bCs/>
              </w:rPr>
              <w:t>SP 5</w:t>
            </w:r>
          </w:p>
        </w:tc>
        <w:tc>
          <w:tcPr>
            <w:tcW w:w="677" w:type="dxa"/>
            <w:shd w:val="clear" w:color="auto" w:fill="92D050"/>
          </w:tcPr>
          <w:p w14:paraId="146F6A96" w14:textId="32E9200E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217">
              <w:rPr>
                <w:rFonts w:ascii="Times New Roman" w:hAnsi="Times New Roman" w:cs="Times New Roman"/>
                <w:b/>
                <w:bCs/>
              </w:rPr>
              <w:t>SP6</w:t>
            </w:r>
          </w:p>
        </w:tc>
        <w:tc>
          <w:tcPr>
            <w:tcW w:w="645" w:type="dxa"/>
            <w:shd w:val="clear" w:color="auto" w:fill="92D050"/>
          </w:tcPr>
          <w:p w14:paraId="1158CA32" w14:textId="2C59D8F0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217">
              <w:rPr>
                <w:rFonts w:ascii="Times New Roman" w:hAnsi="Times New Roman" w:cs="Times New Roman"/>
                <w:b/>
                <w:bCs/>
              </w:rPr>
              <w:t>SP 8</w:t>
            </w:r>
          </w:p>
        </w:tc>
        <w:tc>
          <w:tcPr>
            <w:tcW w:w="645" w:type="dxa"/>
            <w:shd w:val="clear" w:color="auto" w:fill="92D050"/>
          </w:tcPr>
          <w:p w14:paraId="1651A181" w14:textId="46595215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217">
              <w:rPr>
                <w:rFonts w:ascii="Times New Roman" w:hAnsi="Times New Roman" w:cs="Times New Roman"/>
                <w:b/>
                <w:bCs/>
              </w:rPr>
              <w:t>SP 9</w:t>
            </w:r>
          </w:p>
        </w:tc>
        <w:tc>
          <w:tcPr>
            <w:tcW w:w="746" w:type="dxa"/>
            <w:shd w:val="clear" w:color="auto" w:fill="92D050"/>
          </w:tcPr>
          <w:p w14:paraId="54AD9453" w14:textId="0B0F3D6D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217">
              <w:rPr>
                <w:rFonts w:ascii="Times New Roman" w:hAnsi="Times New Roman" w:cs="Times New Roman"/>
                <w:b/>
                <w:bCs/>
              </w:rPr>
              <w:t>SP 12</w:t>
            </w:r>
          </w:p>
        </w:tc>
        <w:tc>
          <w:tcPr>
            <w:tcW w:w="789" w:type="dxa"/>
            <w:shd w:val="clear" w:color="auto" w:fill="92D050"/>
          </w:tcPr>
          <w:p w14:paraId="2220126A" w14:textId="01B155A5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217"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</w:tr>
      <w:tr w:rsidR="005D0376" w:rsidRPr="0068148B" w14:paraId="0D2BF06C" w14:textId="77777777" w:rsidTr="00E54ACA">
        <w:tc>
          <w:tcPr>
            <w:tcW w:w="533" w:type="dxa"/>
          </w:tcPr>
          <w:p w14:paraId="2FF2734F" w14:textId="17949E29" w:rsidR="00551F26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3" w:type="dxa"/>
          </w:tcPr>
          <w:p w14:paraId="033E75BE" w14:textId="160436D0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Apteczka z wyposażeniem</w:t>
            </w:r>
          </w:p>
        </w:tc>
        <w:tc>
          <w:tcPr>
            <w:tcW w:w="4075" w:type="dxa"/>
          </w:tcPr>
          <w:p w14:paraId="0E37BDE9" w14:textId="566F718E" w:rsidR="00551F26" w:rsidRDefault="0028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Wymiary: minimum 24x32x16 cm, waga około 1100 g, wyposażona m.in. w bandaże, opaski podtrzymujące, opatrunki, gazy, plastry, koc ratunkowy, rękawice nitrylowe, maseczkę do sztucznego oddychania, chusteczki do odkażania, nożyce, pęseta.</w:t>
            </w:r>
          </w:p>
        </w:tc>
        <w:tc>
          <w:tcPr>
            <w:tcW w:w="815" w:type="dxa"/>
          </w:tcPr>
          <w:p w14:paraId="4B73AF1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B7AB8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7D5CDB" w14:textId="30104F1C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51F2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CD831CE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B438D24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5FF36E" w14:textId="0CFB99AF" w:rsidR="00551F26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E4179E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E138EB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0AB3CD" w14:textId="20EE4BDE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3D56286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013476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60809E" w14:textId="3C3193D5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96F1CD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307B02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A0AE70" w14:textId="66B14EFF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68E06AB4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799169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50FF57" w14:textId="046A638B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867D47B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81E80A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6081CD" w14:textId="424F5BCF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F0ABD9E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B7314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34BC14" w14:textId="7777777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B0E2509" w14:textId="77777777" w:rsidR="00EA3F6A" w:rsidRDefault="00EA3F6A" w:rsidP="00EA3F6A">
            <w:pPr>
              <w:rPr>
                <w:rFonts w:ascii="Times New Roman" w:hAnsi="Times New Roman" w:cs="Times New Roman"/>
              </w:rPr>
            </w:pPr>
          </w:p>
          <w:p w14:paraId="3BCEEC14" w14:textId="77777777" w:rsidR="00EA3F6A" w:rsidRDefault="00EA3F6A" w:rsidP="00EA3F6A">
            <w:pPr>
              <w:rPr>
                <w:rFonts w:ascii="Times New Roman" w:hAnsi="Times New Roman" w:cs="Times New Roman"/>
              </w:rPr>
            </w:pPr>
          </w:p>
          <w:p w14:paraId="6A605D1A" w14:textId="68AFD017" w:rsidR="00EA3F6A" w:rsidRPr="00EA3F6A" w:rsidRDefault="00EA3F6A" w:rsidP="00EA3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B4C6E7" w:themeFill="accent1" w:themeFillTint="66"/>
          </w:tcPr>
          <w:p w14:paraId="316FDD6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77536F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E0A12A" w14:textId="2B8CE699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9E16489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D5FFA6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937F40" w14:textId="26DA896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shd w:val="clear" w:color="auto" w:fill="92D050"/>
          </w:tcPr>
          <w:p w14:paraId="5C07D00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8E73A1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85C6E5" w14:textId="32C3FB5A" w:rsidR="00551F26" w:rsidRDefault="005E7BA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D0376" w:rsidRPr="0068148B" w14:paraId="7B975C7A" w14:textId="77777777" w:rsidTr="00E54ACA">
        <w:tc>
          <w:tcPr>
            <w:tcW w:w="533" w:type="dxa"/>
          </w:tcPr>
          <w:p w14:paraId="3B137920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</w:tcPr>
          <w:p w14:paraId="751AA51A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Czajnik elektryczny</w:t>
            </w:r>
          </w:p>
        </w:tc>
        <w:tc>
          <w:tcPr>
            <w:tcW w:w="4075" w:type="dxa"/>
          </w:tcPr>
          <w:p w14:paraId="1A3CDD8B" w14:textId="50C7F91E" w:rsidR="00551F26" w:rsidRPr="0068148B" w:rsidRDefault="00D36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Grzałka o mocy min. 2000 W, po</w:t>
            </w:r>
            <w:r w:rsidR="00CB2A2F">
              <w:rPr>
                <w:rFonts w:ascii="Times New Roman" w:hAnsi="Times New Roman" w:cs="Times New Roman"/>
              </w:rPr>
              <w:t>jemność min. 1,7 l.</w:t>
            </w:r>
          </w:p>
        </w:tc>
        <w:tc>
          <w:tcPr>
            <w:tcW w:w="815" w:type="dxa"/>
          </w:tcPr>
          <w:p w14:paraId="2C0BE428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F3C9105" w14:textId="68D3CB4D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31945964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4DCB5151" w14:textId="202B26A3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3360C60" w14:textId="1D3322D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6B857772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A442F92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4E1E841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0997D4F7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20D1C8EC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2B15BA43" w14:textId="77777777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D0376" w:rsidRPr="0068148B" w14:paraId="2FC6EBCA" w14:textId="77777777" w:rsidTr="00E54ACA">
        <w:tc>
          <w:tcPr>
            <w:tcW w:w="533" w:type="dxa"/>
          </w:tcPr>
          <w:p w14:paraId="78C3A0BD" w14:textId="5F13E93F" w:rsidR="00551F26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</w:tcPr>
          <w:p w14:paraId="03FA6C93" w14:textId="0C914682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Czajnik elektryczny</w:t>
            </w:r>
            <w:r w:rsidR="00ED093E">
              <w:rPr>
                <w:rFonts w:ascii="Times New Roman" w:hAnsi="Times New Roman" w:cs="Times New Roman"/>
              </w:rPr>
              <w:t xml:space="preserve"> bezprzewodowy z regulacją temperatury</w:t>
            </w:r>
          </w:p>
        </w:tc>
        <w:tc>
          <w:tcPr>
            <w:tcW w:w="4075" w:type="dxa"/>
          </w:tcPr>
          <w:p w14:paraId="3923E4E5" w14:textId="7B78F1F7" w:rsidR="00551F26" w:rsidRDefault="00CB2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Grzałka o mocy 2200-2400 W, przewód długości min. 0,75 m, podwójne zabezpieczenie przed przegrzaniem, dno ze stali nierdzewnej, wyświetlacz LED informujący o aktualnej temperaturze, podtrzymywanie ciepła przez 30 minut, pokrywa otwierana przyciskiem, sygnalizacja dźwiękowa osiągnięcia ustawionej temperatury, sygnalizacja dźwiękowa rozpoczęcia pracy, elektroniczna regulacja temperatury z możliwością ustawienia na 50/60/70/85/100°C, pojemność ok. 1,7 l, obrotowa podstawa, podświetlany wskaźnik poziomu wody</w:t>
            </w:r>
            <w:r w:rsidR="00510EA3">
              <w:rPr>
                <w:rFonts w:ascii="Times New Roman" w:hAnsi="Times New Roman" w:cs="Times New Roman"/>
              </w:rPr>
              <w:t>, zatrzaskiwana pokrywa, informacja o aktualnej temperaturze wody również po zakończeniu gotowania (przez 30 min.)</w:t>
            </w:r>
          </w:p>
        </w:tc>
        <w:tc>
          <w:tcPr>
            <w:tcW w:w="815" w:type="dxa"/>
          </w:tcPr>
          <w:p w14:paraId="0E3E6BC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089E6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9D4E77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36AAC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FEF2E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66F64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CD663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110673" w14:textId="6102DC61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65337C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6C9EC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928915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C4455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6E27EDD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7C535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6104B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313AC6" w14:textId="279669AE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81CB18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2186A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4E9FE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8B9EC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0068F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15049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FD81E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A8A554" w14:textId="085EB2C9" w:rsidR="00551F26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2E53D7B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FA9DF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8C6BC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C8D9B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A0F05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0A472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A1383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14BC4D" w14:textId="295951BB" w:rsidR="00551F26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7A84AC4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81236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29913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79AAD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B1B0E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4639B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AC5ED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DB7AD4" w14:textId="202092CC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3EE7295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F2416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EC7CD8D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49547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A4D83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266D8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0DEC6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0405D6" w14:textId="1244D0E0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6D97FB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CAF48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D3A20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116E0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C5B22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3BE55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840DE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60AF19" w14:textId="5CDB3B70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0FC201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6B8D3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35670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0679C0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F8EFE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66547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547DE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2A0915" w14:textId="03106DE4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3E8AB7F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76BC0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2249A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E77AB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3D232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B39C8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0D736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AB2A8A" w14:textId="6A8965A6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4DA14C7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C51C4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28C62D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40C53D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D297D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B048C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38A13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8BEE03" w14:textId="79E4B675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35F9FB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8271F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B91A7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E8E6AD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87BC0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C58F5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B620F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36C8EC" w14:textId="471C9221" w:rsidR="00551F26" w:rsidRDefault="005E7BA7" w:rsidP="008C0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D0376" w:rsidRPr="0068148B" w14:paraId="61AAC13A" w14:textId="77777777" w:rsidTr="00E54ACA">
        <w:tc>
          <w:tcPr>
            <w:tcW w:w="533" w:type="dxa"/>
          </w:tcPr>
          <w:p w14:paraId="15E1084B" w14:textId="73C1AEC5" w:rsidR="009307D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33" w:type="dxa"/>
          </w:tcPr>
          <w:p w14:paraId="7507EB27" w14:textId="479F90F6" w:rsidR="009307DD" w:rsidRDefault="0093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Czasza grzejna</w:t>
            </w:r>
          </w:p>
        </w:tc>
        <w:tc>
          <w:tcPr>
            <w:tcW w:w="4075" w:type="dxa"/>
          </w:tcPr>
          <w:p w14:paraId="4BD52310" w14:textId="5A310E5F" w:rsidR="009307DD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Standardowa czasza grzejna, przeznaczona dla kolb </w:t>
            </w:r>
            <w:proofErr w:type="spellStart"/>
            <w:r>
              <w:rPr>
                <w:rFonts w:ascii="Times New Roman" w:hAnsi="Times New Roman" w:cs="Times New Roman"/>
              </w:rPr>
              <w:t>okrągłodennych</w:t>
            </w:r>
            <w:proofErr w:type="spellEnd"/>
            <w:r>
              <w:rPr>
                <w:rFonts w:ascii="Times New Roman" w:hAnsi="Times New Roman" w:cs="Times New Roman"/>
              </w:rPr>
              <w:t>. Czasza wyposażona w 2 strefy grzejne.</w:t>
            </w:r>
          </w:p>
        </w:tc>
        <w:tc>
          <w:tcPr>
            <w:tcW w:w="815" w:type="dxa"/>
          </w:tcPr>
          <w:p w14:paraId="06156B86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AF0C3B" w14:textId="63BDDEB3" w:rsidR="009307DD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07D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CE09935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751118" w14:textId="7ECA95C5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B8ED015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1DA181" w14:textId="0F625CCD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40D61326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C9BF42" w14:textId="40D18487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0BD0B5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BB284F" w14:textId="6FA9660E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75FD7E7F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0636A9" w14:textId="7F68E3F1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0214BBB4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6BFB0A" w14:textId="18EAC859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501994F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8A7C08" w14:textId="707192CC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1E8546B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C53118" w14:textId="0074DE6A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7012E399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F95F08" w14:textId="79F611B9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16CEE76E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BF6C4F" w14:textId="1FB250B5" w:rsidR="009307DD" w:rsidRDefault="005E7BA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D0376" w:rsidRPr="0068148B" w14:paraId="56FC9144" w14:textId="77777777" w:rsidTr="00E54ACA">
        <w:tc>
          <w:tcPr>
            <w:tcW w:w="533" w:type="dxa"/>
          </w:tcPr>
          <w:p w14:paraId="03A03A22" w14:textId="7CC83BF7" w:rsidR="005379F0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3" w:type="dxa"/>
          </w:tcPr>
          <w:p w14:paraId="34E2CFE4" w14:textId="13763356" w:rsidR="005379F0" w:rsidRDefault="00537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Czerpak do pobierania próbek wody – pojemność do 1000 ml</w:t>
            </w:r>
          </w:p>
        </w:tc>
        <w:tc>
          <w:tcPr>
            <w:tcW w:w="4075" w:type="dxa"/>
          </w:tcPr>
          <w:p w14:paraId="7C4E37BD" w14:textId="0BD2A8E2" w:rsidR="005379F0" w:rsidRDefault="0051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Zlewka polietylenowa o pojemności 1000 ml z zaciskiem (obejmą) o regulowanym kącie. Do mocowania na dedykowanym drążku teleskopowym.</w:t>
            </w:r>
          </w:p>
        </w:tc>
        <w:tc>
          <w:tcPr>
            <w:tcW w:w="815" w:type="dxa"/>
          </w:tcPr>
          <w:p w14:paraId="0A7EFBD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D22086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BD4CA9" w14:textId="449150B6" w:rsidR="005379F0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965DFC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EBBADB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32EB19" w14:textId="5446099D" w:rsidR="005379F0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C73FB2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6249C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721A03" w14:textId="587631D3" w:rsidR="005379F0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DFAB69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14B09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5CCFB6" w14:textId="763AE29E" w:rsidR="005379F0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8F6FA5B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F7F324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996529" w14:textId="55EF435C" w:rsidR="005379F0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D2736D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2A8B3C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CAD33F" w14:textId="7470B3A5" w:rsidR="005379F0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994C34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66716D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1713BF" w14:textId="6B138F1E" w:rsidR="005379F0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3735C04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10FA0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5D439A" w14:textId="6B9DC810" w:rsidR="005379F0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571D113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A3BC7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F75425" w14:textId="1129FB8B" w:rsidR="005379F0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29503D66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1848EB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9640130" w14:textId="4678CB18" w:rsidR="005379F0" w:rsidRDefault="000E493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shd w:val="clear" w:color="auto" w:fill="92D050"/>
          </w:tcPr>
          <w:p w14:paraId="16C201D7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1764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8E37B9" w14:textId="59F47EA7" w:rsidR="005379F0" w:rsidRDefault="005E7BA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E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69901C4C" w14:textId="77777777" w:rsidTr="00E54ACA">
        <w:tc>
          <w:tcPr>
            <w:tcW w:w="533" w:type="dxa"/>
          </w:tcPr>
          <w:p w14:paraId="008D3A0A" w14:textId="382348B6" w:rsidR="00551F26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3" w:type="dxa"/>
          </w:tcPr>
          <w:p w14:paraId="44F83779" w14:textId="51FB481D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Ciśnieniomierz naramienny</w:t>
            </w:r>
          </w:p>
        </w:tc>
        <w:tc>
          <w:tcPr>
            <w:tcW w:w="4075" w:type="dxa"/>
          </w:tcPr>
          <w:p w14:paraId="0174EC63" w14:textId="4E26EFDB" w:rsidR="00551F26" w:rsidRDefault="00A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Ciśnieniomierz automatyczny z możliwością wykonania pomiaru na ramieniu, wyświetlacz cyfrowy pokazujący czytelne wyniki, pamięć 2 x 60 ostatnich wyników, uniwersalny mankiet na ramię od 22 cm do 33 cm obwodu, o zakresie pomiarowym ciśnienia od 0 do 299 mm Hg, tętna od 40 do 200 uderzeń/minutę, zasilanie 4 baterie „AA” 1,5V. </w:t>
            </w:r>
          </w:p>
        </w:tc>
        <w:tc>
          <w:tcPr>
            <w:tcW w:w="815" w:type="dxa"/>
          </w:tcPr>
          <w:p w14:paraId="744E5C02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1E2FDE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89FED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D6A13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9D3F38" w14:textId="7E013837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51F2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8CEC41C" w14:textId="77777777" w:rsidR="005D0376" w:rsidRDefault="005D0376" w:rsidP="005D0376">
            <w:pPr>
              <w:tabs>
                <w:tab w:val="center" w:pos="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03E7C5F" w14:textId="77777777" w:rsidR="005D0376" w:rsidRDefault="005D0376" w:rsidP="005D0376">
            <w:pPr>
              <w:tabs>
                <w:tab w:val="center" w:pos="205"/>
              </w:tabs>
              <w:rPr>
                <w:rFonts w:ascii="Times New Roman" w:hAnsi="Times New Roman" w:cs="Times New Roman"/>
              </w:rPr>
            </w:pPr>
          </w:p>
          <w:p w14:paraId="10D91C79" w14:textId="77777777" w:rsidR="005D0376" w:rsidRDefault="005D0376" w:rsidP="005D0376">
            <w:pPr>
              <w:tabs>
                <w:tab w:val="center" w:pos="205"/>
              </w:tabs>
              <w:rPr>
                <w:rFonts w:ascii="Times New Roman" w:hAnsi="Times New Roman" w:cs="Times New Roman"/>
              </w:rPr>
            </w:pPr>
          </w:p>
          <w:p w14:paraId="71AD0A02" w14:textId="77777777" w:rsidR="005D0376" w:rsidRDefault="005D0376" w:rsidP="005D0376">
            <w:pPr>
              <w:tabs>
                <w:tab w:val="center" w:pos="205"/>
              </w:tabs>
              <w:rPr>
                <w:rFonts w:ascii="Times New Roman" w:hAnsi="Times New Roman" w:cs="Times New Roman"/>
              </w:rPr>
            </w:pPr>
          </w:p>
          <w:p w14:paraId="148F3C76" w14:textId="7426057A" w:rsidR="00551F26" w:rsidRDefault="005379F0" w:rsidP="005D0376">
            <w:pPr>
              <w:tabs>
                <w:tab w:val="center" w:pos="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609FE5CA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E3539B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F1BD9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4A21FA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0F3649" w14:textId="5603791D" w:rsidR="00551F26" w:rsidRDefault="005379F0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9F18F1F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798182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18D57F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25E65B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A269EF" w14:textId="6BC365D1" w:rsidR="00551F26" w:rsidRDefault="005379F0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6FF68A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48662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7F2E11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CC4E79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C6C062" w14:textId="3F16FBF2" w:rsidR="00551F26" w:rsidRDefault="005379F0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6339D0F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5A62A5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E6720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D0474E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0CF18D1" w14:textId="61B0D460" w:rsidR="00551F26" w:rsidRDefault="005379F0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BDBDDEF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0FAD7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3F67F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D88A86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F7B9A7" w14:textId="50851DE4" w:rsidR="00551F26" w:rsidRDefault="005379F0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77AA7BB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9C6ECF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834775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F97175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9A308F" w14:textId="085932AB" w:rsidR="00551F26" w:rsidRDefault="005379F0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150A1CB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641DD4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98032B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536E66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459F37" w14:textId="19BE446B" w:rsidR="00551F26" w:rsidRDefault="005379F0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889B699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F0F6C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465ACDE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63E7BF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F9BC79" w14:textId="0BA59579" w:rsidR="00551F26" w:rsidRDefault="005379F0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4528EA75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52440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982AD1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4D77DC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C05BD7" w14:textId="73AF4095" w:rsidR="00551F26" w:rsidRDefault="005E7BA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D0376" w:rsidRPr="0068148B" w14:paraId="007B622D" w14:textId="77777777" w:rsidTr="00E54ACA">
        <w:tc>
          <w:tcPr>
            <w:tcW w:w="533" w:type="dxa"/>
          </w:tcPr>
          <w:p w14:paraId="7E08D4A7" w14:textId="43490A0D" w:rsidR="009B7CF8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3" w:type="dxa"/>
          </w:tcPr>
          <w:p w14:paraId="33D31669" w14:textId="0A297609" w:rsidR="009B7CF8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B7CF8">
              <w:rPr>
                <w:rFonts w:ascii="Times New Roman" w:hAnsi="Times New Roman" w:cs="Times New Roman"/>
              </w:rPr>
              <w:t>iśnieniomierz</w:t>
            </w:r>
          </w:p>
        </w:tc>
        <w:tc>
          <w:tcPr>
            <w:tcW w:w="4075" w:type="dxa"/>
          </w:tcPr>
          <w:p w14:paraId="440F8AD8" w14:textId="1B0FB7D8" w:rsidR="009B7CF8" w:rsidRDefault="00C20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Klasyczny z czytelną tarczą, torba o wymiarach 19 x 11,5 x 7,5 cm.</w:t>
            </w:r>
          </w:p>
        </w:tc>
        <w:tc>
          <w:tcPr>
            <w:tcW w:w="815" w:type="dxa"/>
          </w:tcPr>
          <w:p w14:paraId="234E4C00" w14:textId="2596CCF4" w:rsidR="009B7CF8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B7CF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DC65313" w14:textId="0B6528F9" w:rsidR="009B7CF8" w:rsidRDefault="009B7CF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C6DC6CA" w14:textId="7C6DE2BB" w:rsidR="009B7CF8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6A6FE06A" w14:textId="27469BCE" w:rsidR="009B7CF8" w:rsidRDefault="009B7CF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10122B7" w14:textId="26F6E7F4" w:rsidR="009B7CF8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39DA904" w14:textId="692D521B" w:rsidR="009B7CF8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5269AC75" w14:textId="0AB3C72E" w:rsidR="009B7CF8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B09F293" w14:textId="2DECDC5F" w:rsidR="009B7CF8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07ABC4BA" w14:textId="72CEE5E0" w:rsidR="009B7CF8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63A6C672" w14:textId="0655B984" w:rsidR="009B7CF8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1017EA12" w14:textId="2859E401" w:rsidR="009B7CF8" w:rsidRDefault="005E7BA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5D0376" w:rsidRPr="0068148B" w14:paraId="69BF52E4" w14:textId="77777777" w:rsidTr="00E54ACA">
        <w:tc>
          <w:tcPr>
            <w:tcW w:w="533" w:type="dxa"/>
          </w:tcPr>
          <w:p w14:paraId="3BA71488" w14:textId="560FD84E" w:rsidR="00ED093E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3" w:type="dxa"/>
          </w:tcPr>
          <w:p w14:paraId="13CB8BC3" w14:textId="2C8DFA5D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Drążek teleskopowy</w:t>
            </w:r>
          </w:p>
        </w:tc>
        <w:tc>
          <w:tcPr>
            <w:tcW w:w="4075" w:type="dxa"/>
          </w:tcPr>
          <w:p w14:paraId="02BD6FF7" w14:textId="6A9E37FB" w:rsidR="00ED093E" w:rsidRDefault="0038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Drążek teleskopowy o długości 145-275 cm, wykonany z włókna szklanego, wyposażony w specjalny mechanizm uwalniający do szybkiego montażu i zmiany dedykowanych sit, siateczek i czerpaków.</w:t>
            </w:r>
          </w:p>
        </w:tc>
        <w:tc>
          <w:tcPr>
            <w:tcW w:w="815" w:type="dxa"/>
          </w:tcPr>
          <w:p w14:paraId="6C1FAAF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0F9A6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7D0C15" w14:textId="51DEF2A6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D093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27A4ED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24F92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4541B2" w14:textId="7EA341EC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7E845D7B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E0875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BF61FC1" w14:textId="6A99B5CE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FC36564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0B16C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2D2400" w14:textId="31B3DBFC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CC5354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055D1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CAFBA0" w14:textId="3076C8E2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2FFB781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3D164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240AFB" w14:textId="60D13723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657A302D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11A16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C62190" w14:textId="238B7B9B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E4CB227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6DB0E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027E1C" w14:textId="746AD4AC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5A9E5BA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61368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ACC81E" w14:textId="2828C02D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27EA3A6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AE81A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861FD5" w14:textId="3276552E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17AC0781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2EE13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800EAA" w14:textId="41B0C97F" w:rsidR="00ED093E" w:rsidRDefault="005E7BA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D0376" w:rsidRPr="0068148B" w14:paraId="17BD5C61" w14:textId="77777777" w:rsidTr="00E54ACA">
        <w:tc>
          <w:tcPr>
            <w:tcW w:w="533" w:type="dxa"/>
          </w:tcPr>
          <w:p w14:paraId="4952B758" w14:textId="07564803" w:rsidR="00A72F4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3" w:type="dxa"/>
          </w:tcPr>
          <w:p w14:paraId="055083D6" w14:textId="071E96FE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Drewniane uchwyty do probówek</w:t>
            </w:r>
          </w:p>
        </w:tc>
        <w:tc>
          <w:tcPr>
            <w:tcW w:w="4075" w:type="dxa"/>
          </w:tcPr>
          <w:p w14:paraId="7CDE6C8D" w14:textId="4D436214" w:rsidR="00A72F4D" w:rsidRDefault="005E2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Drewniane, ze stalową sprężyną, długość całkowita 180-190 mm. Do naczyń o średnicy do 25 mm.</w:t>
            </w:r>
          </w:p>
        </w:tc>
        <w:tc>
          <w:tcPr>
            <w:tcW w:w="815" w:type="dxa"/>
          </w:tcPr>
          <w:p w14:paraId="3CCF9B2B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F745D2" w14:textId="466F745B" w:rsidR="00A72F4D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4347AC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3E7902" w14:textId="03808329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0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35E900F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B514F8" w14:textId="1C564D87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675F281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0F266BB" w14:textId="46D7FF04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15DDEBD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5BD87E" w14:textId="48932E23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6755E8B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48D3B54" w14:textId="1936D353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C7ACA5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29F264" w14:textId="65CEE02B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717B57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4496E1" w14:textId="1DB0EA42" w:rsidR="00A72F4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5011600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5D2A8D" w14:textId="5399D872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0D0E66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3643F5" w14:textId="459F06B3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  <w:shd w:val="clear" w:color="auto" w:fill="92D050"/>
          </w:tcPr>
          <w:p w14:paraId="2363FE5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D9D496" w14:textId="6923F467" w:rsidR="00A72F4D" w:rsidRDefault="005E7BA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</w:tr>
      <w:tr w:rsidR="005D0376" w:rsidRPr="0068148B" w14:paraId="037773F0" w14:textId="77777777" w:rsidTr="00E54ACA">
        <w:tc>
          <w:tcPr>
            <w:tcW w:w="533" w:type="dxa"/>
          </w:tcPr>
          <w:p w14:paraId="422709D8" w14:textId="219D727C" w:rsidR="005E7BA7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33" w:type="dxa"/>
          </w:tcPr>
          <w:p w14:paraId="6EB16D7F" w14:textId="25053B14" w:rsidR="005E7BA7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E7BA7">
              <w:rPr>
                <w:rFonts w:ascii="Times New Roman" w:hAnsi="Times New Roman" w:cs="Times New Roman"/>
              </w:rPr>
              <w:t>ygestorium</w:t>
            </w:r>
          </w:p>
        </w:tc>
        <w:tc>
          <w:tcPr>
            <w:tcW w:w="4075" w:type="dxa"/>
          </w:tcPr>
          <w:p w14:paraId="27C28CA9" w14:textId="07A51144" w:rsidR="005E7BA7" w:rsidRDefault="0028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Konstrukcja blokowa pełna, płyty obustronnie laminowane laminatem o wzmocnionej strukturze, z krawędziami oklejonym i maszynowo trwałą okleiną PCV o gr. Min. 2 mm – usadowione od </w:t>
            </w:r>
            <w:r>
              <w:rPr>
                <w:rFonts w:ascii="Times New Roman" w:hAnsi="Times New Roman" w:cs="Times New Roman"/>
              </w:rPr>
              <w:lastRenderedPageBreak/>
              <w:t xml:space="preserve">dołu na stalowym stelażu, zakończonym stopkami do poziomowania w zakresie 0-50 mm. Komora robocza przeszklona w ¾ powierzchni. Wnętrze komory wyłożone wkładką chemoodporną. Lampa oświetleniowa umieszczona w suficie poza komorą. Instalacje </w:t>
            </w:r>
            <w:proofErr w:type="spellStart"/>
            <w:r>
              <w:rPr>
                <w:rFonts w:ascii="Times New Roman" w:hAnsi="Times New Roman" w:cs="Times New Roman"/>
              </w:rPr>
              <w:t>wodno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kanalizacyjna i elektryczna. Możliwość instalacji gazu, próżni, sprężonego </w:t>
            </w:r>
            <w:r w:rsidR="004934A8">
              <w:rPr>
                <w:rFonts w:ascii="Times New Roman" w:hAnsi="Times New Roman" w:cs="Times New Roman"/>
              </w:rPr>
              <w:t>powietrza. Dolny panel sterowania z zaworami wody, gazu, gniazdami el. 230 V, włącznikiem wentylatora, oświetlenia, czujnikiem przepływu. Szerokość min. 120 cm, wysokość min. 210 cm, gł</w:t>
            </w:r>
            <w:r w:rsidR="00A41BD4">
              <w:rPr>
                <w:rFonts w:ascii="Times New Roman" w:hAnsi="Times New Roman" w:cs="Times New Roman"/>
              </w:rPr>
              <w:t>ębokość min. 90 cm. W skład komory roboczej wchodzi: tylna ściana z kanałem wentylacyjnym, system wentylacji szczelinowy, okno przednie przesuwane pionowo, sufit, klapa bezpieczeństwa w suficie, płyta robocza ze zlewozmywakiem ceramicznym, instalacje (np. gazowa) instalowane w tylnej ściance.</w:t>
            </w:r>
          </w:p>
        </w:tc>
        <w:tc>
          <w:tcPr>
            <w:tcW w:w="815" w:type="dxa"/>
          </w:tcPr>
          <w:p w14:paraId="3AAD9CC2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B457A1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5D7ED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4C8D676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C6CC4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F1633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1ED6E9E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B0A53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624991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9AFC0B" w14:textId="16C0113F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AE01344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1DA84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6B7A4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1E0CF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8DC85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0D79C0F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6FD6B9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02B62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1153C5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C42B3A" w14:textId="40123894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93DB1D9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95CCF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EBB5FB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2FD8D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DAB371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07411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A6CF7A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BE64FCE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B9EB9A5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BB4C61" w14:textId="7D908080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CDDE01B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B296BA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752DB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BBF855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74CD74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DAD1E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5EA014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20CAB9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DDFD4C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6DE5E7" w14:textId="7F4B04E1" w:rsidR="005E7BA7" w:rsidRDefault="005E7BA7" w:rsidP="005D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7F138D2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3EF5A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76917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6687B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633BCA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B8961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DE12BF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5459AC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2C6A32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199F64" w14:textId="3A00F10E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34602AB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0D212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BE498C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B29934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BE6008A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4E20A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D0D1CD9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A43BA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8D2C72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049C50" w14:textId="1B91483E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65CF579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E2AE6F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772B6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612D3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45CA0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5FE4F2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5B8AEE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9E57CC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57DF16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ED92DC" w14:textId="639B0D3E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8F58762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B3CC1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7179E1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C1194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A15C1F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AF016E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B1438C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FD851B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7F903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27EE0B" w14:textId="06E83680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2FA15C7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7FEEE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BA892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DDFAC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15F88C9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3AC9AC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8C4D9C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315FE0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E77E9A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E3F9F5" w14:textId="5338176C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7EF9417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CA77D5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4BF4C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1180CE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D273C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F2133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23F633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4E65F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8055F02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F8FD4D" w14:textId="14AB3B0F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02E5BF85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42FB0C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F696F1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9BDE01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EA5CB1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994EC0B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048E7A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8F9AC8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B9CB6D" w14:textId="77777777" w:rsidR="005D0376" w:rsidRDefault="005D037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1A4FE2" w14:textId="7831B355" w:rsidR="005E7BA7" w:rsidRDefault="005E7BA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D0376" w:rsidRPr="0068148B" w14:paraId="191DCE53" w14:textId="77777777" w:rsidTr="00E54ACA">
        <w:tc>
          <w:tcPr>
            <w:tcW w:w="533" w:type="dxa"/>
          </w:tcPr>
          <w:p w14:paraId="7D506724" w14:textId="4C243743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E7B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1091CA37" w14:textId="77777777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Elektrometr Brauna</w:t>
            </w:r>
          </w:p>
        </w:tc>
        <w:tc>
          <w:tcPr>
            <w:tcW w:w="4075" w:type="dxa"/>
          </w:tcPr>
          <w:p w14:paraId="44075674" w14:textId="05296F53" w:rsidR="00551F26" w:rsidRDefault="001E6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Szkolny elektrometr Brauna, obudowa w </w:t>
            </w:r>
            <w:r w:rsidR="003230F6">
              <w:rPr>
                <w:rFonts w:ascii="Times New Roman" w:hAnsi="Times New Roman" w:cs="Times New Roman"/>
              </w:rPr>
              <w:t xml:space="preserve">kształcie walca, średnica min. 17 cm. </w:t>
            </w:r>
          </w:p>
        </w:tc>
        <w:tc>
          <w:tcPr>
            <w:tcW w:w="815" w:type="dxa"/>
          </w:tcPr>
          <w:p w14:paraId="688C7C00" w14:textId="7777777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07E005C" w14:textId="71D51CBF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CE0CCFF" w14:textId="7777777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6101796A" w14:textId="2EB85D04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47252AFA" w14:textId="4788AA7E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77EE9893" w14:textId="7777777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176044DA" w14:textId="7777777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633E2600" w14:textId="7777777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244C0CA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2A4E9B7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0BA6CD47" w14:textId="77777777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D0376" w:rsidRPr="0068148B" w14:paraId="1A57043D" w14:textId="77777777" w:rsidTr="00E54ACA">
        <w:tc>
          <w:tcPr>
            <w:tcW w:w="533" w:type="dxa"/>
          </w:tcPr>
          <w:p w14:paraId="25EB5730" w14:textId="7F2A2DAE" w:rsidR="00551F26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33" w:type="dxa"/>
          </w:tcPr>
          <w:p w14:paraId="507C9E8F" w14:textId="3794697D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Fartuch laboratoryjny</w:t>
            </w:r>
          </w:p>
        </w:tc>
        <w:tc>
          <w:tcPr>
            <w:tcW w:w="4075" w:type="dxa"/>
          </w:tcPr>
          <w:p w14:paraId="57DBB0C9" w14:textId="210CBD2D" w:rsidR="00551F26" w:rsidRDefault="0095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Fartuch laboratoryjny, płócienny (100% bawełny), długi rękaw</w:t>
            </w:r>
            <w:r w:rsidR="00456AB1">
              <w:rPr>
                <w:rFonts w:ascii="Times New Roman" w:hAnsi="Times New Roman" w:cs="Times New Roman"/>
              </w:rPr>
              <w:t>, dwie kieszenie po bokach, z tyłu pasek regulujący obwód fartucha rozmiar S</w:t>
            </w:r>
          </w:p>
        </w:tc>
        <w:tc>
          <w:tcPr>
            <w:tcW w:w="815" w:type="dxa"/>
          </w:tcPr>
          <w:p w14:paraId="2CEAA87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219EAE2" w14:textId="5C39B53C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51F2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15D02C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54AE1A" w14:textId="414CFB99" w:rsidR="00551F26" w:rsidRDefault="00D91122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53B603A1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A7F8A7" w14:textId="2840A992" w:rsidR="00551F26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9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4D89C0C1" w14:textId="77777777" w:rsidR="00EE2EFD" w:rsidRDefault="00EE2EFD" w:rsidP="00EE2EFD">
            <w:pPr>
              <w:jc w:val="center"/>
              <w:rPr>
                <w:rFonts w:ascii="Times New Roman" w:hAnsi="Times New Roman" w:cs="Times New Roman"/>
              </w:rPr>
            </w:pPr>
          </w:p>
          <w:p w14:paraId="4378EC44" w14:textId="08B61D2B" w:rsidR="00551F26" w:rsidRDefault="00C75EE4" w:rsidP="00EE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9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09AB24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FB1D5F" w14:textId="38B4868D" w:rsidR="00551F26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6CD8FAFD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0A2A545" w14:textId="49B62C94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39D0B5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AB2727" w14:textId="5B219D51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52ECCD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09C9E6" w14:textId="2AC9A795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E44FD4D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936861" w14:textId="3F74C8B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6E16EF8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181353" w14:textId="37B67799" w:rsidR="00551F26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  <w:shd w:val="clear" w:color="auto" w:fill="92D050"/>
          </w:tcPr>
          <w:p w14:paraId="1FF2F36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AA38F0" w14:textId="00F05B80" w:rsidR="00551F26" w:rsidRDefault="00C75EE4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5D0376" w:rsidRPr="0068148B" w14:paraId="502A116E" w14:textId="77777777" w:rsidTr="00E54ACA">
        <w:tc>
          <w:tcPr>
            <w:tcW w:w="533" w:type="dxa"/>
          </w:tcPr>
          <w:p w14:paraId="35898BFE" w14:textId="61B3F805" w:rsidR="00456AB1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33" w:type="dxa"/>
          </w:tcPr>
          <w:p w14:paraId="78CC4DC3" w14:textId="21BE0163" w:rsidR="00456AB1" w:rsidRDefault="0045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Fartuch laboratoryjny</w:t>
            </w:r>
          </w:p>
        </w:tc>
        <w:tc>
          <w:tcPr>
            <w:tcW w:w="4075" w:type="dxa"/>
          </w:tcPr>
          <w:p w14:paraId="50D01E69" w14:textId="313DF0AC" w:rsidR="00456AB1" w:rsidRDefault="00456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Fartuch laboratoryjny, płócienny (100% bawełny), długi rękaw, dwie kieszenie po bokach, z tyłu pasek regulujący obwód fartucha rozmiar M</w:t>
            </w:r>
          </w:p>
        </w:tc>
        <w:tc>
          <w:tcPr>
            <w:tcW w:w="815" w:type="dxa"/>
          </w:tcPr>
          <w:p w14:paraId="4AC6EB4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2B83A0" w14:textId="50D3072B" w:rsidR="00456AB1" w:rsidRDefault="00D91122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56AB1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8C90B2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657707" w14:textId="4C3D5A96" w:rsidR="00456AB1" w:rsidRDefault="00D91122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795CBF9D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942294" w14:textId="03BCB447" w:rsidR="00456AB1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235484B6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FF7C34" w14:textId="762FD03C" w:rsidR="00456AB1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7F5A04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4CBB12" w14:textId="7C73F7C8" w:rsidR="00456AB1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AE7FAE4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B175C2" w14:textId="7513927F" w:rsidR="00456AB1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96C762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BFF739C" w14:textId="0090ADE9" w:rsidR="00456AB1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17DA21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03033D" w14:textId="60FD539D" w:rsidR="00456AB1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2319617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9FED49" w14:textId="7BC080C8" w:rsidR="00456AB1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4564AF9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5EF738" w14:textId="1FBD8A05" w:rsidR="00456AB1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  <w:shd w:val="clear" w:color="auto" w:fill="92D050"/>
          </w:tcPr>
          <w:p w14:paraId="2086536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3EE6D3" w14:textId="42B12286" w:rsidR="00456AB1" w:rsidRDefault="00C75EE4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5D0376" w:rsidRPr="0068148B" w14:paraId="5855B43B" w14:textId="77777777" w:rsidTr="00E54ACA">
        <w:tc>
          <w:tcPr>
            <w:tcW w:w="533" w:type="dxa"/>
          </w:tcPr>
          <w:p w14:paraId="03B6EE99" w14:textId="5A41028F" w:rsidR="00D91122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33" w:type="dxa"/>
          </w:tcPr>
          <w:p w14:paraId="1BEC291E" w14:textId="19ACBBBE" w:rsidR="00D91122" w:rsidRDefault="00D9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Fartuch laboratoryjny</w:t>
            </w:r>
          </w:p>
        </w:tc>
        <w:tc>
          <w:tcPr>
            <w:tcW w:w="4075" w:type="dxa"/>
          </w:tcPr>
          <w:p w14:paraId="4DF22CF4" w14:textId="3AC5EE6D" w:rsidR="00D91122" w:rsidRDefault="00D9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Fartuch laboratoryjny, płócienny (100% bawełny), długi rękaw, dwie kieszenie po </w:t>
            </w:r>
            <w:r>
              <w:rPr>
                <w:rFonts w:ascii="Times New Roman" w:hAnsi="Times New Roman" w:cs="Times New Roman"/>
              </w:rPr>
              <w:lastRenderedPageBreak/>
              <w:t>bokach, z tyłu pasek regulujący obwód fartucha rozmiar L</w:t>
            </w:r>
          </w:p>
        </w:tc>
        <w:tc>
          <w:tcPr>
            <w:tcW w:w="815" w:type="dxa"/>
          </w:tcPr>
          <w:p w14:paraId="2B5E3A5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B36A4D" w14:textId="1315189F" w:rsidR="00D91122" w:rsidRDefault="00D91122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72659E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01E7C3" w14:textId="58F2013D" w:rsidR="00D91122" w:rsidRDefault="00D91122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300CB8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24EADE" w14:textId="7552C29C" w:rsidR="00D91122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31DABAE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534E58" w14:textId="508C4FB5" w:rsidR="00D91122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7355C1A1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F15E03" w14:textId="2F413332" w:rsidR="00D91122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4D13CAB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B05CFA" w14:textId="3BF22DBB" w:rsidR="00D91122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050BD0A7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EBAC06" w14:textId="7A114EE0" w:rsidR="00D91122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169F167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334DC6" w14:textId="31505216" w:rsidR="00D91122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3CC3CBE4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3B9ED7" w14:textId="085EED57" w:rsidR="00D91122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2DE7E33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4965E4" w14:textId="3E71C6E4" w:rsidR="00D91122" w:rsidRDefault="00C75EE4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  <w:shd w:val="clear" w:color="auto" w:fill="92D050"/>
          </w:tcPr>
          <w:p w14:paraId="47061EA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D68FC2" w14:textId="3405366F" w:rsidR="00D91122" w:rsidRDefault="00C75EE4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5D0376" w:rsidRPr="0068148B" w14:paraId="6EE1AAE6" w14:textId="77777777" w:rsidTr="00E54ACA">
        <w:tc>
          <w:tcPr>
            <w:tcW w:w="533" w:type="dxa"/>
          </w:tcPr>
          <w:p w14:paraId="4BA62CD8" w14:textId="6021DBE1" w:rsidR="00ED093E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03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3" w:type="dxa"/>
          </w:tcPr>
          <w:p w14:paraId="41133B6D" w14:textId="75E8025C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Fantom dziecięcy manekin ratowniczy</w:t>
            </w:r>
          </w:p>
        </w:tc>
        <w:tc>
          <w:tcPr>
            <w:tcW w:w="4075" w:type="dxa"/>
          </w:tcPr>
          <w:p w14:paraId="19DBA016" w14:textId="29ADD4CD" w:rsidR="00ED093E" w:rsidRDefault="009C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Wyposażenie: manekin, torba ratownicza transportowa/ mata treningowa, część twarzowa, wymienne drogi oddechowe, instrukcja obsługi, butelka środka do dezynfekcji.</w:t>
            </w:r>
          </w:p>
        </w:tc>
        <w:tc>
          <w:tcPr>
            <w:tcW w:w="815" w:type="dxa"/>
          </w:tcPr>
          <w:p w14:paraId="2424ADF7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C1A831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993D84" w14:textId="2E32966D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D093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7407577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40134E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6D9BC68" w14:textId="6EE73097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C2E4D3E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04D238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A1DB841" w14:textId="075618DF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B90AA41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E3C1B6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323A41" w14:textId="47E0387C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2E3C1BA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91B6074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EF1A2A2" w14:textId="768BB7E9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014696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945F8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F90495" w14:textId="3A1D2EAC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CC97B98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51A7D8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3198FA" w14:textId="18974C2A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C8A396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F1C985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C68849" w14:textId="2DC9D4B4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94C6735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43D9C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672DB6" w14:textId="132032A7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6637EA0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9F85AF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518D1C" w14:textId="0A195C58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2DBCA8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05979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9F5DE4" w14:textId="54F6180D" w:rsidR="00ED093E" w:rsidRDefault="005E7BA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D0376" w:rsidRPr="0068148B" w14:paraId="4DA76EDA" w14:textId="77777777" w:rsidTr="00E54ACA">
        <w:tc>
          <w:tcPr>
            <w:tcW w:w="533" w:type="dxa"/>
          </w:tcPr>
          <w:p w14:paraId="713A5A4F" w14:textId="45CA188A" w:rsidR="00ED093E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03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3" w:type="dxa"/>
          </w:tcPr>
          <w:p w14:paraId="66A78E4B" w14:textId="5815F32D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GPS – wyświetlacz do 2’’</w:t>
            </w:r>
          </w:p>
        </w:tc>
        <w:tc>
          <w:tcPr>
            <w:tcW w:w="4075" w:type="dxa"/>
          </w:tcPr>
          <w:p w14:paraId="450ACE5A" w14:textId="3E1ED5E2" w:rsidR="00ED093E" w:rsidRDefault="00A41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2’’, wymiar: min. 70x55x50 mm, waga ok. 200g, instrukcja obsługi w j. polskim. </w:t>
            </w:r>
          </w:p>
        </w:tc>
        <w:tc>
          <w:tcPr>
            <w:tcW w:w="815" w:type="dxa"/>
          </w:tcPr>
          <w:p w14:paraId="0E55022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9B3D3E" w14:textId="71957922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D093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CD4F00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089589A" w14:textId="6E40F3C6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7A456C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18E70E" w14:textId="200A567A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24179DB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664FF7F" w14:textId="06A286BC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754E260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BAA64E7" w14:textId="390AFB0E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12CE904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EDF3D9" w14:textId="52166BA8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1BB90B60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B07E1B" w14:textId="72F42840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03EE821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E2CD71" w14:textId="24F6198C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598981B6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F04DBA" w14:textId="585BEC6A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0667417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EE2C525" w14:textId="0B420FD7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524877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B1D78E" w14:textId="756E7516" w:rsidR="00ED093E" w:rsidRDefault="005E7BA7" w:rsidP="003230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5D0376" w:rsidRPr="0068148B" w14:paraId="6FDD5899" w14:textId="77777777" w:rsidTr="00E54ACA">
        <w:tc>
          <w:tcPr>
            <w:tcW w:w="533" w:type="dxa"/>
          </w:tcPr>
          <w:p w14:paraId="27811319" w14:textId="33C3ED4F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03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3" w:type="dxa"/>
          </w:tcPr>
          <w:p w14:paraId="1DC65F38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Klosz próżniowy z manometrem i dzwonkiem elektrycznym</w:t>
            </w:r>
          </w:p>
        </w:tc>
        <w:tc>
          <w:tcPr>
            <w:tcW w:w="4075" w:type="dxa"/>
          </w:tcPr>
          <w:p w14:paraId="5E3F9ADB" w14:textId="5DC412B0" w:rsidR="00551F26" w:rsidRPr="0068148B" w:rsidRDefault="00A41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Ekonomiczna wersja klasycznej pomocy demonstrującej, iż fale dźwiękowe nie rozchodzą się w próżni. W skład kompletu wchodzi m.in. klosz przezroczysty z dzwonnikiem (zasilanie 4-6V AC/DC, bateria płaska lub zasilacz (dołączony)) umieszczany na gumowanej </w:t>
            </w:r>
            <w:r w:rsidR="00B03A82">
              <w:rPr>
                <w:rFonts w:ascii="Times New Roman" w:hAnsi="Times New Roman" w:cs="Times New Roman"/>
              </w:rPr>
              <w:t>podstawie z wmontowaną pompą ręczną umożliwiającą znaczne rozrzedzenie gazów wewnątrz klosza i obniżenie głośności dzwonka. Zastosowanie pompy ręcznej czyni pomoc dostępną cenowo i choć nie zapewnia warunków próżni, prezentuje różnicę w głośności.</w:t>
            </w:r>
          </w:p>
        </w:tc>
        <w:tc>
          <w:tcPr>
            <w:tcW w:w="815" w:type="dxa"/>
          </w:tcPr>
          <w:p w14:paraId="3799A7C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E77668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FE84C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E9BDBE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6095EE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24ABE5" w14:textId="6C514D24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FB8EA67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3C4AA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CC016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806AC1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C8834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EE35ABE" w14:textId="0F8C3B38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99000E5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0153CE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3D8B7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2DC8E00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1E95A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1CE9BE" w14:textId="02404EE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4FDAA096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F560A6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2DC32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09496E6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2E52C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06EA36" w14:textId="2F6DA3B6" w:rsidR="00551F26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36CD8A5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16C30E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BF8D86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26BC7B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B85C30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3FD2C6" w14:textId="0BD8F193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31FF31E8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096816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154714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261425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66A8C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85CAF9" w14:textId="2CDF7A61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E5A7AC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3353F4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DAFEF1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768F80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4DD67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C89285" w14:textId="706C06CD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9F8EB45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BD1F3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932800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913B48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806EA7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A9A68C" w14:textId="3E9C2A13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120E510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274E4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F679A4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42059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2364E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9672578" w14:textId="6ADE3851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ABE266A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50DB14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D6B1C9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7CE5C0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7BD3D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1559EA" w14:textId="7986C68C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4F484B61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74EF56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A95F1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7BCEB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6CADA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274060" w14:textId="72B596F2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07A9182F" w14:textId="77777777" w:rsidTr="00E54ACA">
        <w:tc>
          <w:tcPr>
            <w:tcW w:w="533" w:type="dxa"/>
          </w:tcPr>
          <w:p w14:paraId="646F6625" w14:textId="7AF991C8" w:rsidR="009307D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03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3" w:type="dxa"/>
          </w:tcPr>
          <w:p w14:paraId="20AE82F1" w14:textId="1F72E00A" w:rsidR="009307DD" w:rsidRDefault="0093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Kolba okrągła</w:t>
            </w:r>
          </w:p>
        </w:tc>
        <w:tc>
          <w:tcPr>
            <w:tcW w:w="4075" w:type="dxa"/>
          </w:tcPr>
          <w:p w14:paraId="61E227CC" w14:textId="4E0077B4" w:rsidR="009307DD" w:rsidRDefault="004F1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 szkła </w:t>
            </w:r>
            <w:proofErr w:type="spellStart"/>
            <w:r>
              <w:rPr>
                <w:rFonts w:ascii="Times New Roman" w:hAnsi="Times New Roman" w:cs="Times New Roman"/>
              </w:rPr>
              <w:t>borokrzemowego</w:t>
            </w:r>
            <w:proofErr w:type="spellEnd"/>
            <w:r>
              <w:rPr>
                <w:rFonts w:ascii="Times New Roman" w:hAnsi="Times New Roman" w:cs="Times New Roman"/>
              </w:rPr>
              <w:t>, bez szlifu, bez nadruku, pojemność 25 ml lub 50 ml.</w:t>
            </w:r>
          </w:p>
        </w:tc>
        <w:tc>
          <w:tcPr>
            <w:tcW w:w="815" w:type="dxa"/>
          </w:tcPr>
          <w:p w14:paraId="3C1DAB8E" w14:textId="719A775D" w:rsidR="009307DD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07D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94B3662" w14:textId="781A7D20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3572389A" w14:textId="2B3F2EFC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9F22E1B" w14:textId="31FA44DA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ADFAA8F" w14:textId="693027B9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19F0764" w14:textId="7770DDD0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5CEB6031" w14:textId="3FFA6D33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4CD621F9" w14:textId="053C0217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DE2360E" w14:textId="6A28E78C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7A40A6CD" w14:textId="3E47D2BB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1D4C0002" w14:textId="09970795" w:rsidR="009307DD" w:rsidRDefault="005E7BA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D0376" w:rsidRPr="0068148B" w14:paraId="6E7AB6BF" w14:textId="77777777" w:rsidTr="00E54ACA">
        <w:tc>
          <w:tcPr>
            <w:tcW w:w="533" w:type="dxa"/>
          </w:tcPr>
          <w:p w14:paraId="0ED036D4" w14:textId="74A91510" w:rsidR="005C16B9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03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3" w:type="dxa"/>
          </w:tcPr>
          <w:p w14:paraId="64D4215B" w14:textId="347BD7C3" w:rsidR="005C16B9" w:rsidRDefault="005C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Kompas szkolny</w:t>
            </w:r>
          </w:p>
        </w:tc>
        <w:tc>
          <w:tcPr>
            <w:tcW w:w="4075" w:type="dxa"/>
          </w:tcPr>
          <w:p w14:paraId="39107EB2" w14:textId="68E68915" w:rsidR="005C16B9" w:rsidRDefault="001E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Kompas z zamykaną obudową z instrumentami celowniczymi, komora busoli z igłą magnetyczną wypełniona olejem mineralnym tłumiącym drgania, średnica min. 5 cm.</w:t>
            </w:r>
          </w:p>
        </w:tc>
        <w:tc>
          <w:tcPr>
            <w:tcW w:w="815" w:type="dxa"/>
          </w:tcPr>
          <w:p w14:paraId="37F550A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A852F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D935F3" w14:textId="30383DD1" w:rsidR="005C16B9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07D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94B7B0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35E18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F78976" w14:textId="6C83B7FA" w:rsidR="005C16B9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59DA408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D7E18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615A11" w14:textId="721A3E60" w:rsidR="005C16B9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35D0DC3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984A6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C93516" w14:textId="3BF32326" w:rsidR="005C16B9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6BAC55B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4AB63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0670F3" w14:textId="626C7829" w:rsidR="005C16B9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B5A0A8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776CB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27D999" w14:textId="2B3CC5A7" w:rsidR="005C16B9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822863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CD2CF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D3625A" w14:textId="6192622C" w:rsidR="005C16B9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5558ED1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E8D703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A70F124" w14:textId="2541F62A" w:rsidR="005C16B9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F89E83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10B43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DF9F69" w14:textId="4316C858" w:rsidR="005C16B9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A50D8FB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7437E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F354DE" w14:textId="07DE1FBD" w:rsidR="005C16B9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3B324886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FAAD8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0B7455" w14:textId="58917321" w:rsidR="005C16B9" w:rsidRDefault="00701D91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</w:tr>
      <w:tr w:rsidR="005D0376" w:rsidRPr="0068148B" w14:paraId="6F69DFF8" w14:textId="77777777" w:rsidTr="00E54ACA">
        <w:tc>
          <w:tcPr>
            <w:tcW w:w="533" w:type="dxa"/>
          </w:tcPr>
          <w:p w14:paraId="51D3D0BA" w14:textId="61C4A750" w:rsidR="009307DD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1733" w:type="dxa"/>
          </w:tcPr>
          <w:p w14:paraId="45FB5480" w14:textId="24741D84" w:rsidR="009307DD" w:rsidRDefault="0093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Korki do probówek z otworem</w:t>
            </w:r>
          </w:p>
        </w:tc>
        <w:tc>
          <w:tcPr>
            <w:tcW w:w="4075" w:type="dxa"/>
          </w:tcPr>
          <w:p w14:paraId="55E57FAD" w14:textId="2B261321" w:rsidR="009307DD" w:rsidRDefault="00E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Korek do probówki z otworem do odprowadzania rurek.</w:t>
            </w:r>
          </w:p>
        </w:tc>
        <w:tc>
          <w:tcPr>
            <w:tcW w:w="815" w:type="dxa"/>
          </w:tcPr>
          <w:p w14:paraId="12AD1BB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5FED22" w14:textId="24F97FEB" w:rsidR="009307DD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07D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5B7270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1910A9" w14:textId="160CD795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A0A8F1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BA0FF08" w14:textId="5E60FE59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29B58F0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64B55E" w14:textId="12217C98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322A27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8E9A83" w14:textId="353C3DFB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75B645F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CA5262" w14:textId="42C0B395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6C7720D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C73552" w14:textId="6CA76268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34D97C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555BB6" w14:textId="3134026B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619A8F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AC358C" w14:textId="42C40C53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906F31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8F334C" w14:textId="5174CDC6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17C7F9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AFB2C5" w14:textId="6AA83169" w:rsidR="009307DD" w:rsidRDefault="00701D91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5D0376" w:rsidRPr="0068148B" w14:paraId="1A20F581" w14:textId="77777777" w:rsidTr="00E54ACA">
        <w:tc>
          <w:tcPr>
            <w:tcW w:w="533" w:type="dxa"/>
          </w:tcPr>
          <w:p w14:paraId="0796CE60" w14:textId="7DFA987C" w:rsidR="00ED093E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33" w:type="dxa"/>
          </w:tcPr>
          <w:p w14:paraId="3F77ED1A" w14:textId="07643415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Lodówka z zamrażalnikiem</w:t>
            </w:r>
          </w:p>
        </w:tc>
        <w:tc>
          <w:tcPr>
            <w:tcW w:w="4075" w:type="dxa"/>
          </w:tcPr>
          <w:p w14:paraId="290D70BC" w14:textId="77777777" w:rsidR="00ED093E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Lodówka mała z zamrażalnikiem.</w:t>
            </w:r>
          </w:p>
          <w:p w14:paraId="4A282791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cechy ogólne:</w:t>
            </w:r>
          </w:p>
          <w:p w14:paraId="43DF25DB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Całkowita pojemność netto: 118 l;</w:t>
            </w:r>
          </w:p>
          <w:p w14:paraId="73328767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energetyczna: A+;</w:t>
            </w:r>
          </w:p>
          <w:p w14:paraId="5C315007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netto zamrażarki: 15l;</w:t>
            </w:r>
          </w:p>
          <w:p w14:paraId="3C8C4E9C" w14:textId="7D4EC96C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netto chłodziarki: 103l.</w:t>
            </w:r>
          </w:p>
          <w:p w14:paraId="08B70616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Lodówka:</w:t>
            </w:r>
          </w:p>
          <w:p w14:paraId="4CE3DDC2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półek – 1;</w:t>
            </w:r>
          </w:p>
          <w:p w14:paraId="1A35B099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rozmrażania chłodziarki: automatyczny.</w:t>
            </w:r>
          </w:p>
          <w:p w14:paraId="692E4692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Zamrażarka:</w:t>
            </w:r>
          </w:p>
          <w:p w14:paraId="56565B0F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Zdolność zamrażania (kg/24h) – 2;</w:t>
            </w:r>
          </w:p>
          <w:p w14:paraId="7CC05F38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 biały;</w:t>
            </w:r>
          </w:p>
          <w:p w14:paraId="70D8478E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obustronnego montażu drzwi: TAK;</w:t>
            </w:r>
          </w:p>
          <w:p w14:paraId="3AB0CB42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(</w:t>
            </w:r>
            <w:proofErr w:type="spellStart"/>
            <w:r>
              <w:rPr>
                <w:rFonts w:ascii="Times New Roman" w:hAnsi="Times New Roman" w:cs="Times New Roman"/>
              </w:rPr>
              <w:t>WxSxG</w:t>
            </w:r>
            <w:proofErr w:type="spellEnd"/>
            <w:r>
              <w:rPr>
                <w:rFonts w:ascii="Times New Roman" w:hAnsi="Times New Roman" w:cs="Times New Roman"/>
              </w:rPr>
              <w:t xml:space="preserve"> cm): 84,5 x 54 x 58;</w:t>
            </w:r>
          </w:p>
          <w:p w14:paraId="25816415" w14:textId="77777777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Oświetlenie wewnętrzne;</w:t>
            </w:r>
          </w:p>
          <w:p w14:paraId="76CFC912" w14:textId="3F3ACB5B" w:rsidR="00962B88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hałasu nie większy (</w:t>
            </w:r>
            <w:proofErr w:type="spellStart"/>
            <w:r>
              <w:rPr>
                <w:rFonts w:ascii="Times New Roman" w:hAnsi="Times New Roman" w:cs="Times New Roman"/>
              </w:rPr>
              <w:t>dB</w:t>
            </w:r>
            <w:proofErr w:type="spellEnd"/>
            <w:r>
              <w:rPr>
                <w:rFonts w:ascii="Times New Roman" w:hAnsi="Times New Roman" w:cs="Times New Roman"/>
              </w:rPr>
              <w:t>): 39.</w:t>
            </w:r>
          </w:p>
        </w:tc>
        <w:tc>
          <w:tcPr>
            <w:tcW w:w="815" w:type="dxa"/>
          </w:tcPr>
          <w:p w14:paraId="65108EC9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46F5E5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0C5651B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6160A8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416528E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95EDF5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0DE2DA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61B472" w14:textId="5DD6A1E6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D093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F7E1754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4A1DE4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782A47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0CD8C0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F0BBF0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0F451F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CE3B27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B544B75" w14:textId="7CDBBC28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E0ADD18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EE49A3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E73763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C75BA2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F3E125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5A4177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CEF4D6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DFC3BD" w14:textId="2E8E653F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37A875F9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0A419A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BDAF32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E36F00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761B8F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B5D3D1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54E19B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64E36D" w14:textId="2C8BE174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4DD14B10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BA157D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8AF870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0AD73C7" w14:textId="77777777" w:rsidR="00962B88" w:rsidRDefault="00962B88" w:rsidP="00962B88">
            <w:pPr>
              <w:rPr>
                <w:rFonts w:ascii="Times New Roman" w:hAnsi="Times New Roman" w:cs="Times New Roman"/>
              </w:rPr>
            </w:pPr>
          </w:p>
          <w:p w14:paraId="7031080A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53473F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EE6807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75CE87" w14:textId="0DE11BA6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966B841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AC4FCF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F1B897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3E7A0E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F7FD4D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AC6D9E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97598A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80C351" w14:textId="08F5E679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B9CF875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5F189D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5DD9B2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A89136" w14:textId="77777777" w:rsidR="00962B88" w:rsidRDefault="00962B88" w:rsidP="00962B88">
            <w:pPr>
              <w:rPr>
                <w:rFonts w:ascii="Times New Roman" w:hAnsi="Times New Roman" w:cs="Times New Roman"/>
              </w:rPr>
            </w:pPr>
          </w:p>
          <w:p w14:paraId="75B97048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B93088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8AC404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D1F60E" w14:textId="3B87A9D2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57DFD7FA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F2CB1C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3FD509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AF2D67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748793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BD39E1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E96EAD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D96C33" w14:textId="5F62587C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0703F0BD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87E2167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893947B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4C5C29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AC1F94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C321E1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339DEC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18B6B2" w14:textId="07F79C4B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17CCD62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360682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E8F8FD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420C72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AF6ABD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6B8F43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45DCC4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25A028" w14:textId="4C63D096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34EACDA8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ECF2D2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49506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D3D631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E15A73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80B65C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C2AE4C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7E0209" w14:textId="26E0A264" w:rsidR="00ED093E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D0376" w:rsidRPr="0068148B" w14:paraId="4A13F3B5" w14:textId="77777777" w:rsidTr="00E54ACA">
        <w:tc>
          <w:tcPr>
            <w:tcW w:w="533" w:type="dxa"/>
          </w:tcPr>
          <w:p w14:paraId="3A96CB4D" w14:textId="4AB37931" w:rsidR="00ED093E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03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</w:tcPr>
          <w:p w14:paraId="4602291B" w14:textId="420A83C8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Ładowarka do baterii</w:t>
            </w:r>
          </w:p>
        </w:tc>
        <w:tc>
          <w:tcPr>
            <w:tcW w:w="4075" w:type="dxa"/>
          </w:tcPr>
          <w:p w14:paraId="5BEFCC5F" w14:textId="76BBFC1F" w:rsidR="00ED093E" w:rsidRDefault="00D36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Uniwersalna ładowarka z wyświetlaczem LCD z gniazdem USB do baterii typu: do ładowania wszystkich konsumenckich akumulatorów Ni-CD, Ni-MH o rozmiarach AA/R6, AAA/R03, C/R14, D/R20, 6F22/9V.</w:t>
            </w:r>
          </w:p>
        </w:tc>
        <w:tc>
          <w:tcPr>
            <w:tcW w:w="815" w:type="dxa"/>
          </w:tcPr>
          <w:p w14:paraId="6C17EEA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E9B5F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803101" w14:textId="6D2BE47E" w:rsidR="00ED093E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D093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F36E00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EB85D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E4BAB1" w14:textId="773D8385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15AB1AB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4480F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DB1582" w14:textId="602D69E6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32165C1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92394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D4E3B4" w14:textId="6349A029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AE1E7C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E9BAA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307B88" w14:textId="37859D21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7ABACF7B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16C01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FFF616" w14:textId="6BB6ACF9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07B864C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4A85DE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907034" w14:textId="48000ABA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0EB7DB6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E9F19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2D35EF" w14:textId="65426357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337AD6D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42367D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47AF0C2" w14:textId="0A8FA7C2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7C89E9C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8F0F0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7321A3" w14:textId="51DAD7A1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727C910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72D947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DE37EA" w14:textId="2FD3F536" w:rsidR="00ED093E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D0376" w:rsidRPr="0068148B" w14:paraId="04AE1001" w14:textId="77777777" w:rsidTr="00E54ACA">
        <w:tc>
          <w:tcPr>
            <w:tcW w:w="533" w:type="dxa"/>
          </w:tcPr>
          <w:p w14:paraId="7CA5B2CB" w14:textId="1C0BB5E5" w:rsidR="009307D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03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</w:tcPr>
          <w:p w14:paraId="7BC91186" w14:textId="0B0EEE12" w:rsidR="009307DD" w:rsidRDefault="0093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Łyżki laboratoryjne</w:t>
            </w:r>
          </w:p>
        </w:tc>
        <w:tc>
          <w:tcPr>
            <w:tcW w:w="4075" w:type="dxa"/>
          </w:tcPr>
          <w:p w14:paraId="6BB24494" w14:textId="271F0D59" w:rsidR="009307DD" w:rsidRDefault="005E2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Łyżeczka L 120 mm porcelanowa.</w:t>
            </w:r>
          </w:p>
        </w:tc>
        <w:tc>
          <w:tcPr>
            <w:tcW w:w="815" w:type="dxa"/>
          </w:tcPr>
          <w:p w14:paraId="30FDC832" w14:textId="5362169F" w:rsidR="009307DD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07D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2F5E555" w14:textId="015D430A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7E6BA612" w14:textId="71E18EE7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2CF0996" w14:textId="75341D91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BAF7B82" w14:textId="6B5F2D66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76221706" w14:textId="3D5D8749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14DA2822" w14:textId="481BBE48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0426A02" w14:textId="4F2097C9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5EE99768" w14:textId="306BC805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426251F7" w14:textId="31E54507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0EF3AC2" w14:textId="3548B518" w:rsidR="009307D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5D0376" w:rsidRPr="0068148B" w14:paraId="1AA3400D" w14:textId="77777777" w:rsidTr="00E54ACA">
        <w:tc>
          <w:tcPr>
            <w:tcW w:w="533" w:type="dxa"/>
          </w:tcPr>
          <w:p w14:paraId="199CC87D" w14:textId="3F41F0C0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03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3" w:type="dxa"/>
          </w:tcPr>
          <w:p w14:paraId="2EC43442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Magnesy o różnych kształtach – sztabkowy, </w:t>
            </w:r>
            <w:r>
              <w:rPr>
                <w:rFonts w:ascii="Times New Roman" w:hAnsi="Times New Roman" w:cs="Times New Roman"/>
              </w:rPr>
              <w:lastRenderedPageBreak/>
              <w:t>walcowy, podkowiasty</w:t>
            </w:r>
          </w:p>
        </w:tc>
        <w:tc>
          <w:tcPr>
            <w:tcW w:w="4075" w:type="dxa"/>
          </w:tcPr>
          <w:p w14:paraId="3815A171" w14:textId="2A4660D5" w:rsidR="00551F26" w:rsidRPr="0068148B" w:rsidRDefault="00A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zestaw różnych rodzajów magnesów, w zestawie 44 elementy, w tym różnego typu magnesy, pudełko z opiłkami, płytki różnych metali, folie magnetyczne i inne.</w:t>
            </w:r>
          </w:p>
        </w:tc>
        <w:tc>
          <w:tcPr>
            <w:tcW w:w="815" w:type="dxa"/>
          </w:tcPr>
          <w:p w14:paraId="1AD9F005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0BCFD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DF413F" w14:textId="2632080F" w:rsidR="00551F26" w:rsidRPr="0068148B" w:rsidRDefault="00551F26" w:rsidP="0032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9C9372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237A9A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D6D584" w14:textId="67567716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39A21FA7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FA4A4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CA1BAA" w14:textId="1BA50D41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6CC170EA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09AD4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0ED3ED" w14:textId="5415BD3D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ECE6AB0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2D50B1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944C8F" w14:textId="7FDFCFA1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23464418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CC82A5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49D0E8" w14:textId="59AF07D6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05D414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3E9AC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E02EA5" w14:textId="349D6529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80A8218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CADBD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6A4C06" w14:textId="462DD17F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2BB4C65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7E9244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F38B74" w14:textId="512A795C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6F9F793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8E44E1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398BA0" w14:textId="53FA7CB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shd w:val="clear" w:color="auto" w:fill="92D050"/>
          </w:tcPr>
          <w:p w14:paraId="79394A6E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643EB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AE5296" w14:textId="25E94E0E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5D0376" w:rsidRPr="0068148B" w14:paraId="579F29EC" w14:textId="77777777" w:rsidTr="00E54ACA">
        <w:tc>
          <w:tcPr>
            <w:tcW w:w="533" w:type="dxa"/>
          </w:tcPr>
          <w:p w14:paraId="03DCFA5C" w14:textId="6D0FDD20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03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3" w:type="dxa"/>
          </w:tcPr>
          <w:p w14:paraId="4F7D4169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Maszyna elektrostatyczna lub generator van de Graffa</w:t>
            </w:r>
          </w:p>
        </w:tc>
        <w:tc>
          <w:tcPr>
            <w:tcW w:w="4075" w:type="dxa"/>
          </w:tcPr>
          <w:p w14:paraId="2D08BC4D" w14:textId="77777777" w:rsidR="00551F26" w:rsidRDefault="00E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Cechy:</w:t>
            </w:r>
          </w:p>
          <w:p w14:paraId="35945E96" w14:textId="77777777" w:rsidR="00E11B2C" w:rsidRDefault="00E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-model służący do wytwarzania ładunków elektrostatycznych o napięciu rzędu kilka </w:t>
            </w:r>
            <w:proofErr w:type="spellStart"/>
            <w:r>
              <w:rPr>
                <w:rFonts w:ascii="Times New Roman" w:hAnsi="Times New Roman" w:cs="Times New Roman"/>
              </w:rPr>
              <w:t>MVoltów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7B7DA20" w14:textId="77777777" w:rsidR="00E11B2C" w:rsidRDefault="00E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-zestaw składa się z: kulistej czaszy z  mosiężnej blachy niklowanej, konduktora stożkowego i kulistego z kolcem (wraz ze statywem), konduktora kulistego na izolowanej rączce oraz młynka Franklina i miotełki;</w:t>
            </w:r>
          </w:p>
          <w:p w14:paraId="08313EAC" w14:textId="77777777" w:rsidR="00E11B2C" w:rsidRDefault="00E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wysokość całkowita modelu: 740 mm;</w:t>
            </w:r>
          </w:p>
          <w:p w14:paraId="3603E094" w14:textId="77777777" w:rsidR="00E11B2C" w:rsidRDefault="00E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 czaszy: 265 mm;</w:t>
            </w:r>
          </w:p>
          <w:p w14:paraId="61112711" w14:textId="77777777" w:rsidR="00E11B2C" w:rsidRDefault="00E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 konduktora z uchwytem: 95 mm;</w:t>
            </w:r>
          </w:p>
          <w:p w14:paraId="7A1DF333" w14:textId="77777777" w:rsidR="00E11B2C" w:rsidRDefault="00E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 konduktora stożkowego: 100 mm;</w:t>
            </w:r>
          </w:p>
          <w:p w14:paraId="148ED925" w14:textId="5D7D8AFB" w:rsidR="00E11B2C" w:rsidRPr="0068148B" w:rsidRDefault="00E11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średnica konduktora kulistego z kolcem: 100 mm.</w:t>
            </w:r>
          </w:p>
        </w:tc>
        <w:tc>
          <w:tcPr>
            <w:tcW w:w="815" w:type="dxa"/>
          </w:tcPr>
          <w:p w14:paraId="34D386D4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AB414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7DD0A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C84AA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F55C2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2D1198" w14:textId="5DE4C8B9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B51C13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41016A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F9267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7E98F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7F309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08D40E" w14:textId="39BF3C75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75B9BE4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290490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B4F37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CF50B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A7C99D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BBDCC7" w14:textId="4257496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71335D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8E576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0407E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0C937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9C17B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39F77D" w14:textId="0B826652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5FD5B3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374507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C3B5B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60F431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02B4E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1180E7" w14:textId="34614E39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321191E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377D05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AD267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0D847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FFFB8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8B0A1E" w14:textId="389FB56D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005A11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93057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0828B5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B855AF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FDD65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0FDF77" w14:textId="3600C121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F1BFD98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78555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A3527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50B45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9CE3A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4FCA567" w14:textId="0A2305A9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852577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17A5F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1311E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E99EE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85C39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626412" w14:textId="3480BAA9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DB32DF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74C4AE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DED210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BEFCA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675E1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A5BF90" w14:textId="70EF0388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4323B311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2BC1C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01205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25DDF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B709A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B2B38D" w14:textId="51BFF8C2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D0376" w:rsidRPr="0068148B" w14:paraId="08B5A85B" w14:textId="77777777" w:rsidTr="00E54ACA">
        <w:tc>
          <w:tcPr>
            <w:tcW w:w="533" w:type="dxa"/>
          </w:tcPr>
          <w:p w14:paraId="10182CC3" w14:textId="61208CA0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03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3" w:type="dxa"/>
          </w:tcPr>
          <w:p w14:paraId="0A79E925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Mierniki uniwersalne z osobnym gniazdem 10A wyposażone w możliwość pomiaru temperatury</w:t>
            </w:r>
          </w:p>
        </w:tc>
        <w:tc>
          <w:tcPr>
            <w:tcW w:w="4075" w:type="dxa"/>
          </w:tcPr>
          <w:p w14:paraId="7A7B64BE" w14:textId="0E8593DB" w:rsidR="00551F26" w:rsidRDefault="001E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Miernik uniwersalny z osobnym gniazdem 10A możliwością pomiaru temperatury, zasilanie bateryjne, kieszonkowy multimetr cyfrowy.</w:t>
            </w:r>
          </w:p>
          <w:p w14:paraId="028F87DA" w14:textId="77777777" w:rsidR="001E384E" w:rsidRDefault="001E384E">
            <w:pPr>
              <w:rPr>
                <w:rFonts w:ascii="Times New Roman" w:hAnsi="Times New Roman" w:cs="Times New Roman"/>
              </w:rPr>
            </w:pPr>
          </w:p>
          <w:p w14:paraId="01F1DBAE" w14:textId="6AD4D8D6" w:rsidR="001E384E" w:rsidRPr="0068148B" w:rsidRDefault="001E3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429BFF6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53807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5D861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854E45" w14:textId="0D420F9C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BB59EC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2B7DB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8AED3E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187F6B" w14:textId="30EE504A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66F17D0B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8B2746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04278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DCE7E3" w14:textId="09BC2C82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4B2FE5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517204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5F98C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785EE3" w14:textId="216E527F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984A5D1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A01EA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064227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B8DC43" w14:textId="0E75889A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9A7268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612FC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09ED56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E6C64B" w14:textId="6124B393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D0608C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6D8B3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07CC1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51D775" w14:textId="0FE2DB68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2CF8C8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88097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551068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C35D6C" w14:textId="7F2E8298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9928BB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C65098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3900A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E3E1BC" w14:textId="7863441D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431441B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EAB25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C73D9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57B98D" w14:textId="0CDBB54F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shd w:val="clear" w:color="auto" w:fill="92D050"/>
          </w:tcPr>
          <w:p w14:paraId="50192AA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3B86F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98EDF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75F7F1" w14:textId="6D93866D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5D0376" w:rsidRPr="0068148B" w14:paraId="0CF5FE7A" w14:textId="77777777" w:rsidTr="00E54ACA">
        <w:tc>
          <w:tcPr>
            <w:tcW w:w="533" w:type="dxa"/>
          </w:tcPr>
          <w:p w14:paraId="3C0857B7" w14:textId="62CCDB68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03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3" w:type="dxa"/>
          </w:tcPr>
          <w:p w14:paraId="2719EB36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Minisamochód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energię słoneczną</w:t>
            </w:r>
          </w:p>
        </w:tc>
        <w:tc>
          <w:tcPr>
            <w:tcW w:w="4075" w:type="dxa"/>
          </w:tcPr>
          <w:p w14:paraId="28614764" w14:textId="372C2398" w:rsidR="00551F26" w:rsidRPr="0068148B" w:rsidRDefault="00323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Wykonany z materiałów wysokiej jakości, lekki i przenośny, zasilany energią słoneczną, energooszczędny. Minimalne wymiary </w:t>
            </w:r>
            <w:r w:rsidR="00650AF0">
              <w:rPr>
                <w:rFonts w:ascii="Times New Roman" w:hAnsi="Times New Roman" w:cs="Times New Roman"/>
              </w:rPr>
              <w:t>3 x 2 x 1,5cm.</w:t>
            </w:r>
          </w:p>
        </w:tc>
        <w:tc>
          <w:tcPr>
            <w:tcW w:w="815" w:type="dxa"/>
          </w:tcPr>
          <w:p w14:paraId="442E9717" w14:textId="77777777" w:rsidR="00650AF0" w:rsidRDefault="00650AF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FBD5FE" w14:textId="77777777" w:rsidR="00650AF0" w:rsidRDefault="00650AF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FC99D3" w14:textId="4A671776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26C4512" w14:textId="77777777" w:rsidR="00650AF0" w:rsidRDefault="00650AF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037DD5" w14:textId="77777777" w:rsidR="00650AF0" w:rsidRDefault="00650AF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A60CF8" w14:textId="1EA2A0E7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754E0E04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15D06EB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44C4D59" w14:textId="4E7CB5F3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2A0A4CD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28BF0B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934F27" w14:textId="17DF4A0E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C98EC09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48F8B17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404591" w14:textId="31A3D0D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0D4354F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A5B59E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B9BDA4" w14:textId="380DC75B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1F106124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8CC56F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AAD20FC" w14:textId="526B619E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C25482C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EF5930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D7264F" w14:textId="0D4E7BC8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0EE57879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B4C6E7" w:themeFill="accent1" w:themeFillTint="66"/>
          </w:tcPr>
          <w:p w14:paraId="0342736A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5563BD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4B7048" w14:textId="27526E12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A8BD30C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C4DF38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1F4815" w14:textId="412C68FF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04FBD0D4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EDD783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1D23E0" w14:textId="4B86F83B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5D0376" w:rsidRPr="0068148B" w14:paraId="3FAFFAD5" w14:textId="77777777" w:rsidTr="00E54ACA">
        <w:tc>
          <w:tcPr>
            <w:tcW w:w="533" w:type="dxa"/>
          </w:tcPr>
          <w:p w14:paraId="2623DF06" w14:textId="4D7FF192" w:rsidR="005E7BA7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D03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3" w:type="dxa"/>
          </w:tcPr>
          <w:p w14:paraId="492FB47B" w14:textId="13B9100F" w:rsidR="005E7BA7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Modele do budowania cząsteczek</w:t>
            </w:r>
          </w:p>
        </w:tc>
        <w:tc>
          <w:tcPr>
            <w:tcW w:w="4075" w:type="dxa"/>
          </w:tcPr>
          <w:p w14:paraId="2F154080" w14:textId="77777777" w:rsidR="005E7BA7" w:rsidRDefault="0062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elementów z tworzywa sztucznego do modelowania alifatycznych związków chemicznych zawiera min.:</w:t>
            </w:r>
          </w:p>
          <w:p w14:paraId="1FDD07A8" w14:textId="77777777" w:rsidR="00625B38" w:rsidRDefault="0062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kulki białe, 1-wartościowe – min. 25 szt.,</w:t>
            </w:r>
          </w:p>
          <w:p w14:paraId="42D1657E" w14:textId="348DF6D0" w:rsidR="00625B38" w:rsidRDefault="0062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kulki zielone, 1-wartościowe – min. 5 szt.,</w:t>
            </w:r>
          </w:p>
          <w:p w14:paraId="6A93B7AF" w14:textId="77777777" w:rsidR="00625B38" w:rsidRDefault="0062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kulki czerwone, 2 – wartościowe – min. 15szt,</w:t>
            </w:r>
          </w:p>
          <w:p w14:paraId="17FCFA7C" w14:textId="77777777" w:rsidR="00625B38" w:rsidRDefault="0062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kulki niebieskie, 3 – wartościowe – min. 5 szt.,</w:t>
            </w:r>
          </w:p>
          <w:p w14:paraId="1222FB98" w14:textId="77777777" w:rsidR="00625B38" w:rsidRDefault="0062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kulki czarne, 4 – wartościowe – min. 14 szt., </w:t>
            </w:r>
          </w:p>
          <w:p w14:paraId="462BC194" w14:textId="1A74A3E3" w:rsidR="00625B38" w:rsidRDefault="0062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Oraz elastyczne łączniki atomów w kolorze szarym.</w:t>
            </w:r>
          </w:p>
        </w:tc>
        <w:tc>
          <w:tcPr>
            <w:tcW w:w="815" w:type="dxa"/>
          </w:tcPr>
          <w:p w14:paraId="2F3CB82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AF83A6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C1313A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C58A5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AE1E04" w14:textId="42E6F804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CCA7607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26E92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5B5B1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DAEBC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C22B5D" w14:textId="11C3B3F1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5EF6030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FB8881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2796D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C0F9DA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065331" w14:textId="22D216CA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C01CE1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8BB5763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5ED6DA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0998A5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6B278C9" w14:textId="71652356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4FE958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DBECE0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C7631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EDFCA8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D085C5" w14:textId="2C323A29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BB5A57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A7A1C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8A254A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9E415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A8ACBD" w14:textId="37C57820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6D057C4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8A2CA0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44B1D0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41C10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F77DCB" w14:textId="00A5D750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CCDA827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36611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98CBB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0C91DD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A191E3" w14:textId="70CCCE20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733F1E1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D4C56F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4C9179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D8923B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6693B2" w14:textId="2175CA24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551598B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2451D1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A9573C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F070CA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3CF286" w14:textId="3E8448FA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23994726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EDA01E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20E3D2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4607C6" w14:textId="77777777" w:rsidR="003230F6" w:rsidRDefault="003230F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30D6DE" w14:textId="08D0A491" w:rsidR="005E7BA7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5D0376" w:rsidRPr="0068148B" w14:paraId="1E415213" w14:textId="77777777" w:rsidTr="00E54ACA">
        <w:tc>
          <w:tcPr>
            <w:tcW w:w="533" w:type="dxa"/>
          </w:tcPr>
          <w:p w14:paraId="2D7B863E" w14:textId="484D579A" w:rsidR="00A72F4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03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3" w:type="dxa"/>
          </w:tcPr>
          <w:p w14:paraId="76D9B54A" w14:textId="0E096CB3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szkieletu człowieka</w:t>
            </w:r>
          </w:p>
        </w:tc>
        <w:tc>
          <w:tcPr>
            <w:tcW w:w="4075" w:type="dxa"/>
          </w:tcPr>
          <w:p w14:paraId="190CBDA3" w14:textId="7F2EE881" w:rsidR="00A72F4D" w:rsidRDefault="00DF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Szkielet człowieka naturalnej wielkości z tworzywa sztucznego na stojaku z kółkami. Czaszkę (żuchwa ruchoma) i kończyny można odłączać. Zalecana wysokość ok. 170 cm.</w:t>
            </w:r>
          </w:p>
        </w:tc>
        <w:tc>
          <w:tcPr>
            <w:tcW w:w="815" w:type="dxa"/>
          </w:tcPr>
          <w:p w14:paraId="2BC2D57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AFFC9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D3E378" w14:textId="6C84B210" w:rsidR="00A72F4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2A2F256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D49196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CA307D" w14:textId="1037872A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571D70A1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AFB94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B2E03C" w14:textId="1F76C6A7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A7A9BE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641F6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5139CF" w14:textId="2CBB2AC2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061673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594B66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239623" w14:textId="33C212D5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7758E696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54825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4391AF" w14:textId="2892F883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870352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321D5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38BFA9" w14:textId="73B49E84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E8C8AB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B45CC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1DB579" w14:textId="40B27EB9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28E101D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04EE5F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C7BF33" w14:textId="5B1002F9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2D130224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E9C6D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FEABA5" w14:textId="4D45F58B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1C499711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B037C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0BA18D" w14:textId="4E3537F3" w:rsidR="00A72F4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D0376" w:rsidRPr="0068148B" w14:paraId="7599BFBD" w14:textId="77777777" w:rsidTr="00E54ACA">
        <w:tc>
          <w:tcPr>
            <w:tcW w:w="533" w:type="dxa"/>
          </w:tcPr>
          <w:p w14:paraId="64CFA388" w14:textId="1B22CB35" w:rsidR="00A72F4D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33" w:type="dxa"/>
          </w:tcPr>
          <w:p w14:paraId="0CC18C19" w14:textId="4F90AC2A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serca 2-3 części</w:t>
            </w:r>
          </w:p>
        </w:tc>
        <w:tc>
          <w:tcPr>
            <w:tcW w:w="4075" w:type="dxa"/>
          </w:tcPr>
          <w:p w14:paraId="78285FF0" w14:textId="5B9900A3" w:rsidR="00A72F4D" w:rsidRDefault="008F092F">
            <w:pPr>
              <w:rPr>
                <w:rFonts w:ascii="Times New Roman" w:hAnsi="Times New Roman" w:cs="Times New Roman"/>
              </w:rPr>
            </w:pPr>
            <w:r w:rsidRPr="008F092F">
              <w:rPr>
                <w:rFonts w:ascii="Times New Roman" w:eastAsia="Times New Roman" w:hAnsi="Times New Roman" w:cs="Times New Roman"/>
              </w:rPr>
              <w:t>Dokładny model anatomiczny, co najmniej dwuczęściowy, barwny z wyraźnie zaznaczonymi naczyniami wieńcowymi, umożliwiający zapoznanie się z budową wewnętrzną poszczególnych komór, wymiary nie mniejsze niż 19x12x12 cm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815" w:type="dxa"/>
          </w:tcPr>
          <w:p w14:paraId="451BEFA1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9E3A56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F5779E" w14:textId="5BC4D14C" w:rsidR="00A72F4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C7778FD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9B95D0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FAC4EF" w14:textId="4E6952D5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4B0BE39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3DCBE3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61EB2E" w14:textId="4B7E5989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79B924F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1E14DA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87FBD5" w14:textId="7648A63B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314CA938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857B51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D4F618" w14:textId="65048C41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3146458C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7CDBE9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F1B6C9" w14:textId="6FE6E219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0163461C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E4249F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FDFC1B" w14:textId="58854CE7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4CD727CE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B4B721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BD95C4" w14:textId="751EF548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0C4E5581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E98362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2740B8" w14:textId="3432E78B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9053D6F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6598CA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EA9560" w14:textId="19129EDF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  <w:shd w:val="clear" w:color="auto" w:fill="92D050"/>
          </w:tcPr>
          <w:p w14:paraId="6926F476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2E2AA3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718F78" w14:textId="167D40DD" w:rsidR="00A72F4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5D0376" w:rsidRPr="0068148B" w14:paraId="40C62A69" w14:textId="77777777" w:rsidTr="00E54ACA">
        <w:tc>
          <w:tcPr>
            <w:tcW w:w="533" w:type="dxa"/>
          </w:tcPr>
          <w:p w14:paraId="4472AAD8" w14:textId="5AE51477" w:rsidR="00A72F4D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33" w:type="dxa"/>
          </w:tcPr>
          <w:p w14:paraId="7E110ACA" w14:textId="71AC3F39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skóry człowieka - standardowy</w:t>
            </w:r>
          </w:p>
        </w:tc>
        <w:tc>
          <w:tcPr>
            <w:tcW w:w="4075" w:type="dxa"/>
          </w:tcPr>
          <w:p w14:paraId="6ED7DDEB" w14:textId="59FC33C8" w:rsidR="00A72F4D" w:rsidRDefault="0062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skóry w przekroju, który przedstawia mikroskopową strukturę ludzkiej skóry. Poszczególne warstwy skóry są rozdzielone, a jej ważniejsze struktury: włosy, gruczoły łojowe i potowe, receptory, nerwy oraz naczynia krwionośne ukazane są szczegółowo. Model anatomiczny przedstawiający przekrój </w:t>
            </w:r>
            <w:r>
              <w:rPr>
                <w:rFonts w:ascii="Times New Roman" w:hAnsi="Times New Roman" w:cs="Times New Roman"/>
              </w:rPr>
              <w:lastRenderedPageBreak/>
              <w:t>skóry człowieka w formie trójwymiarowej bryły.</w:t>
            </w:r>
          </w:p>
        </w:tc>
        <w:tc>
          <w:tcPr>
            <w:tcW w:w="815" w:type="dxa"/>
          </w:tcPr>
          <w:p w14:paraId="5352844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EBC9AE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8D9268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6967FF" w14:textId="39A4EFBA" w:rsidR="00A72F4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9AEE1E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9F96792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457CF0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C78391" w14:textId="400711DF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12BF07D4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C41ADA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117A49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0F3B06" w14:textId="214722DF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DB1C547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5D5D64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46289A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583DDA" w14:textId="3BD4C2E9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1BA452C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50604E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68621E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49CAE2" w14:textId="618B988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EFA2CE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E0337C6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81C27D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F90F26" w14:textId="7C7F7A3F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5C435DA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B745AE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686ABA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C716D8" w14:textId="31F8EB52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AA0CC37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EB5072A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69736F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C447D7" w14:textId="21E0A011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074C834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652521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15B074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04E81B" w14:textId="014E4765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F3C8432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FE43D5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1ABD3B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E494E52" w14:textId="387D1EF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shd w:val="clear" w:color="auto" w:fill="92D050"/>
          </w:tcPr>
          <w:p w14:paraId="45E8DA8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DA2033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BFE062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4E52A9" w14:textId="6D120111" w:rsidR="00A72F4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D0376" w:rsidRPr="0068148B" w14:paraId="42EB1414" w14:textId="77777777" w:rsidTr="00E54ACA">
        <w:tc>
          <w:tcPr>
            <w:tcW w:w="533" w:type="dxa"/>
          </w:tcPr>
          <w:p w14:paraId="50C56AE9" w14:textId="1BCA1740" w:rsidR="00A72F4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03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</w:tcPr>
          <w:p w14:paraId="40A34655" w14:textId="6FAA8D70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budowy anatomicznej człowieka – 16-40 części</w:t>
            </w:r>
          </w:p>
        </w:tc>
        <w:tc>
          <w:tcPr>
            <w:tcW w:w="4075" w:type="dxa"/>
          </w:tcPr>
          <w:p w14:paraId="52CE14FA" w14:textId="6AA5D4F3" w:rsidR="00A72F4D" w:rsidRDefault="00DF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tułowia ludzkiego z głową naturalnej wielkości, wykonany z bardzo trwałego tworzywa sztucznego, bez określania płci. Wyjmowane następujące części: 2 połówki głowy, 2 płuca, 2 – częściowe serce</w:t>
            </w:r>
            <w:r w:rsidR="004A0062">
              <w:rPr>
                <w:rFonts w:ascii="Times New Roman" w:hAnsi="Times New Roman" w:cs="Times New Roman"/>
              </w:rPr>
              <w:t xml:space="preserve">, żołądek, </w:t>
            </w:r>
            <w:r w:rsidR="008C59E4">
              <w:rPr>
                <w:rFonts w:ascii="Times New Roman" w:hAnsi="Times New Roman" w:cs="Times New Roman"/>
              </w:rPr>
              <w:t>wątroba z pęcherzykiem żółciowym, jelita (dwie części), przednia część nerki. Wysokość modelu: 87 cm. Przybliżone rozmiary 870x380x250 mm.</w:t>
            </w:r>
          </w:p>
        </w:tc>
        <w:tc>
          <w:tcPr>
            <w:tcW w:w="815" w:type="dxa"/>
          </w:tcPr>
          <w:p w14:paraId="452252F4" w14:textId="77777777" w:rsidR="00233E00" w:rsidRDefault="00233E0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2E0EA2" w14:textId="77777777" w:rsidR="00233E00" w:rsidRDefault="00233E0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2FA407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6F39D1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079C74" w14:textId="0FB4640E" w:rsidR="00A72F4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968EB9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292CAE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440D317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E3579D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A09DB9F" w14:textId="05EEF2C0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D1CA15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03FB5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432A5C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1C240DB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3B0F32" w14:textId="23BCEC4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A2FE859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7957B3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3880F7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AFF951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C2BFFC" w14:textId="4EB88415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7D01F3F1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1EF5D1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B69190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F0FA99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4C2A0C" w14:textId="0FFB2CC3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60384CE4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11270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0AAECA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67D5DC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F5DFCF" w14:textId="70E07EA8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CF9D7A4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3E48C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FA8DCA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DAD800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97CCAF" w14:textId="651E561F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5DBF73F5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00488F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53B70A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CC37E5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943029" w14:textId="25A1B5E7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BDDF6E0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8D221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A8957E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0E46C8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0885E4" w14:textId="437BBCF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B5C8C96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7572A8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C50B88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8602A7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052C01" w14:textId="3E583214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81E67EA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4F2B17" w14:textId="77777777" w:rsidR="00EE2EFD" w:rsidRDefault="00EE2EF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D670BC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17A887" w14:textId="77777777" w:rsidR="008F092F" w:rsidRDefault="008F092F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761AB2" w14:textId="02AF81EA" w:rsidR="00A72F4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D0376" w:rsidRPr="0068148B" w14:paraId="6725C045" w14:textId="77777777" w:rsidTr="00E54ACA">
        <w:tc>
          <w:tcPr>
            <w:tcW w:w="533" w:type="dxa"/>
          </w:tcPr>
          <w:p w14:paraId="65DDC5D3" w14:textId="58848515" w:rsidR="00A72F4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03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</w:tcPr>
          <w:p w14:paraId="07FB2704" w14:textId="1F092F40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DNA duży</w:t>
            </w:r>
          </w:p>
        </w:tc>
        <w:tc>
          <w:tcPr>
            <w:tcW w:w="4075" w:type="dxa"/>
          </w:tcPr>
          <w:p w14:paraId="4914857E" w14:textId="0C20101B" w:rsidR="00A72F4D" w:rsidRDefault="0077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</w:t>
            </w:r>
            <w:r w:rsidR="007D17F2">
              <w:rPr>
                <w:rFonts w:ascii="Times New Roman" w:hAnsi="Times New Roman" w:cs="Times New Roman"/>
              </w:rPr>
              <w:t xml:space="preserve">y model helisy DNA, składający się z minimum 22 par </w:t>
            </w:r>
            <w:proofErr w:type="spellStart"/>
            <w:r w:rsidR="007D17F2">
              <w:rPr>
                <w:rFonts w:ascii="Times New Roman" w:hAnsi="Times New Roman" w:cs="Times New Roman"/>
              </w:rPr>
              <w:t>nukleotypów</w:t>
            </w:r>
            <w:proofErr w:type="spellEnd"/>
            <w:r w:rsidR="007D17F2">
              <w:rPr>
                <w:rFonts w:ascii="Times New Roman" w:hAnsi="Times New Roman" w:cs="Times New Roman"/>
              </w:rPr>
              <w:t>, wykonany z trwałego tworzywa sztucznego, na podstawie, wysokość min. 45 cm. Możliwość wielokrotnego składania i rozkładania</w:t>
            </w:r>
          </w:p>
        </w:tc>
        <w:tc>
          <w:tcPr>
            <w:tcW w:w="815" w:type="dxa"/>
          </w:tcPr>
          <w:p w14:paraId="67859FC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8D164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51FFBA" w14:textId="0C503EFD" w:rsidR="00A72F4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08009D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FE37D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BCC4AF3" w14:textId="1B0550EC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53C694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AB171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6437F4" w14:textId="399EAEF7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6B75255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A6914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C33FDD" w14:textId="082766FC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55E42A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964B1D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75F247" w14:textId="0C2FE5F9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F93FF2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9AB40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DC6455" w14:textId="0BB0B84A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0DA9914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AF4AC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020936" w14:textId="3D383753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01117E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4E9B7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2851E1" w14:textId="7ACE242C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1A32F0F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BA969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DA08D8" w14:textId="2F523B52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645767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4A9DD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9213B8" w14:textId="31DF86F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0461095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C1BA0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0B5E18" w14:textId="19AF439E" w:rsidR="00A72F4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5D0376" w:rsidRPr="0068148B" w14:paraId="2CF398AE" w14:textId="77777777" w:rsidTr="00E54ACA">
        <w:tc>
          <w:tcPr>
            <w:tcW w:w="533" w:type="dxa"/>
          </w:tcPr>
          <w:p w14:paraId="2F9EE280" w14:textId="378C0D64" w:rsidR="00A72F4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03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3" w:type="dxa"/>
          </w:tcPr>
          <w:p w14:paraId="7D6424A9" w14:textId="43AA630D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komórki roślinnej</w:t>
            </w:r>
          </w:p>
        </w:tc>
        <w:tc>
          <w:tcPr>
            <w:tcW w:w="4075" w:type="dxa"/>
          </w:tcPr>
          <w:p w14:paraId="05DF5146" w14:textId="5E5E13F8" w:rsidR="00A72F4D" w:rsidRDefault="007D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komórki roślinnej na podstawie, minimalne wymiary 30 x 20 x 51 cm.</w:t>
            </w:r>
          </w:p>
        </w:tc>
        <w:tc>
          <w:tcPr>
            <w:tcW w:w="815" w:type="dxa"/>
          </w:tcPr>
          <w:p w14:paraId="633D90DE" w14:textId="7164FE79" w:rsidR="00A72F4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BEB7575" w14:textId="5EC3EE8D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305D70F" w14:textId="1DA36FD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32180DDA" w14:textId="2207468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FD82EE6" w14:textId="0C2A8430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38C0B12" w14:textId="561DEDAB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E915907" w14:textId="553396DB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91130D2" w14:textId="372F3251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38AA282" w14:textId="28AA1057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889343D" w14:textId="1F4194F3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02A5C7EE" w14:textId="4382B58D" w:rsidR="00A72F4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6B072EE2" w14:textId="77777777" w:rsidTr="00E54ACA">
        <w:tc>
          <w:tcPr>
            <w:tcW w:w="533" w:type="dxa"/>
          </w:tcPr>
          <w:p w14:paraId="5A715375" w14:textId="37165B63" w:rsidR="00A72F4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03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3" w:type="dxa"/>
          </w:tcPr>
          <w:p w14:paraId="489BA0A5" w14:textId="72866D52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ryby preparowany</w:t>
            </w:r>
          </w:p>
        </w:tc>
        <w:tc>
          <w:tcPr>
            <w:tcW w:w="4075" w:type="dxa"/>
          </w:tcPr>
          <w:p w14:paraId="156EBE6C" w14:textId="44260BBF" w:rsidR="00A72F4D" w:rsidRDefault="007D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Widoczne trójwymiarowe organy wewnętrzne, wykonany z tworzywa sztucznego, model 2 – stronny, umieszczony na podstawie. Zalecane wymiary: 50 x 20 cm.</w:t>
            </w:r>
          </w:p>
        </w:tc>
        <w:tc>
          <w:tcPr>
            <w:tcW w:w="815" w:type="dxa"/>
          </w:tcPr>
          <w:p w14:paraId="47D1A1C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EDDDDD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8BFEF6" w14:textId="5037420D" w:rsidR="00A72F4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B18680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0367E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C11962" w14:textId="425AEB58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C06B3B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1E104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F77B4D" w14:textId="78293D35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40E5527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86E13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4420360" w14:textId="3899F633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7D6BDB9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AEB88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8861E1" w14:textId="2DD3569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C6C215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AFDBC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1FACB6" w14:textId="3B487B52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1D0F40F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E4AE2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318FE4" w14:textId="6D3B597B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6FACDCA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E0E74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6A0C80" w14:textId="559AF61F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B6C996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90B11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6E48D7" w14:textId="404678AF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2F5D4C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67D64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ED3EBE" w14:textId="2BF13415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32E769A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9A68F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8CC250" w14:textId="72CC45B0" w:rsidR="00A72F4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40F4F66B" w14:textId="77777777" w:rsidTr="00E54ACA">
        <w:tc>
          <w:tcPr>
            <w:tcW w:w="533" w:type="dxa"/>
          </w:tcPr>
          <w:p w14:paraId="239A0B2F" w14:textId="78723108" w:rsidR="00A72F4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03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3" w:type="dxa"/>
          </w:tcPr>
          <w:p w14:paraId="67ABCC4F" w14:textId="3565903F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komórki zwierzęcej</w:t>
            </w:r>
          </w:p>
        </w:tc>
        <w:tc>
          <w:tcPr>
            <w:tcW w:w="4075" w:type="dxa"/>
          </w:tcPr>
          <w:p w14:paraId="44C9E26B" w14:textId="6CAB893A" w:rsidR="00A72F4D" w:rsidRDefault="007D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komórki zwierzęcej na podstawie, minimalne wymiary 30 x 20 x 50 cm.</w:t>
            </w:r>
          </w:p>
        </w:tc>
        <w:tc>
          <w:tcPr>
            <w:tcW w:w="815" w:type="dxa"/>
          </w:tcPr>
          <w:p w14:paraId="0FFFF60B" w14:textId="009BF3DD" w:rsidR="00A72F4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98ECF4C" w14:textId="5752D7A8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6B38581" w14:textId="20283BF3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015791C" w14:textId="42908CA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2D3F971" w14:textId="3E71B9EA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79154ED2" w14:textId="2BF62385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17DC846" w14:textId="1CBD732B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178F42F" w14:textId="2AF807E6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83C5EE0" w14:textId="0853BCC7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6F10B33B" w14:textId="0F7DD6F1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6EB8C1F0" w14:textId="0D830825" w:rsidR="00A72F4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6B39F31C" w14:textId="77777777" w:rsidTr="00E54ACA">
        <w:tc>
          <w:tcPr>
            <w:tcW w:w="533" w:type="dxa"/>
          </w:tcPr>
          <w:p w14:paraId="2CA35065" w14:textId="355B59C8" w:rsidR="00A72F4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03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3" w:type="dxa"/>
          </w:tcPr>
          <w:p w14:paraId="104FF6CE" w14:textId="1CA80737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żaby preparowany</w:t>
            </w:r>
          </w:p>
        </w:tc>
        <w:tc>
          <w:tcPr>
            <w:tcW w:w="4075" w:type="dxa"/>
          </w:tcPr>
          <w:p w14:paraId="66BBF495" w14:textId="26FBDCCA" w:rsidR="00A72F4D" w:rsidRDefault="007D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Widoczne trójwymiarowe organy wewnętrzne, model wykonany z trwałego tworzywa sztucznego, przymocowany trwale do podstawy. Minimalne wymiary 30 x 40 cm.</w:t>
            </w:r>
          </w:p>
        </w:tc>
        <w:tc>
          <w:tcPr>
            <w:tcW w:w="815" w:type="dxa"/>
          </w:tcPr>
          <w:p w14:paraId="2034FA0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CA4BE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A2D75D" w14:textId="2B68DBF0" w:rsidR="00A72F4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CFE0DC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00D7C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2CDF75" w14:textId="6962E53A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14BFB2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9E16C3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8548B9" w14:textId="5AEE7A94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2E7EB7A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A865C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43A40B" w14:textId="4E590F2F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4E61DB5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9EDE0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F914BC" w14:textId="1B29B8AF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3B429AA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938F3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9D48DC" w14:textId="05349061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B2DC9F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83944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011495" w14:textId="16A949D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55503B4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C6FB4B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7F9137" w14:textId="01FF5BC1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5A11E7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1691A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F2B2D6" w14:textId="511AC579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89097F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BFC3F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C39CFF" w14:textId="1E21B8EB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1045F29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544F6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6ADA00" w14:textId="667944E1" w:rsidR="00A72F4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5D8A3B9F" w14:textId="77777777" w:rsidTr="00E54ACA">
        <w:tc>
          <w:tcPr>
            <w:tcW w:w="533" w:type="dxa"/>
          </w:tcPr>
          <w:p w14:paraId="72753A4B" w14:textId="58B87428" w:rsidR="00A72F4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D03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3" w:type="dxa"/>
          </w:tcPr>
          <w:p w14:paraId="164A543F" w14:textId="4BF66B2D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budowy wewnętrznej gołębia</w:t>
            </w:r>
          </w:p>
        </w:tc>
        <w:tc>
          <w:tcPr>
            <w:tcW w:w="4075" w:type="dxa"/>
          </w:tcPr>
          <w:p w14:paraId="3C8EB83F" w14:textId="5CD1E691" w:rsidR="00A72F4D" w:rsidRDefault="0075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gołębia naturalnej wielkości, w przekroju podłużnym przytwierdzony do tablicy. Widoczna budowa wewnętrzna jamy brzusznej i głowy oraz kości i skrzydła. Model wykonany z kolorowego tworzywa sztucznego.</w:t>
            </w:r>
          </w:p>
        </w:tc>
        <w:tc>
          <w:tcPr>
            <w:tcW w:w="815" w:type="dxa"/>
          </w:tcPr>
          <w:p w14:paraId="731A3D2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8CBBB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3F2E0A" w14:textId="50A88896" w:rsidR="00A72F4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D038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196DDA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A93BC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4D617B6" w14:textId="03C18F75" w:rsidR="00A72F4D" w:rsidRDefault="00FD038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6AA77A4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AA82B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589867" w14:textId="3609D12D" w:rsidR="00A72F4D" w:rsidRDefault="00FD038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0C7E92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B6597B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DB87D9" w14:textId="2048FED9" w:rsidR="00A72F4D" w:rsidRDefault="00FD038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5F444D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5F684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F78745" w14:textId="27019FE2" w:rsidR="00A72F4D" w:rsidRDefault="00FD038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6EE2025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ED29A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0D2A14" w14:textId="6F7FE7D1" w:rsidR="00A72F4D" w:rsidRDefault="00FD038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F593D1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2D11E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13E3BC" w14:textId="2D892A6B" w:rsidR="00A72F4D" w:rsidRDefault="00FD038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220EB3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73CFF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146C0D" w14:textId="33EC9744" w:rsidR="00A72F4D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1C9457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3E37D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822487" w14:textId="517C14FE" w:rsidR="00A72F4D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716F06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72FD5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C035B3" w14:textId="16128487" w:rsidR="00A72F4D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68F7AD2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4FEE6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D8C1A8" w14:textId="00BAB8CB" w:rsidR="00A72F4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66A853CB" w14:textId="77777777" w:rsidTr="00E54ACA">
        <w:tc>
          <w:tcPr>
            <w:tcW w:w="533" w:type="dxa"/>
          </w:tcPr>
          <w:p w14:paraId="141BA542" w14:textId="6D784EE4" w:rsidR="00F55068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03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3" w:type="dxa"/>
          </w:tcPr>
          <w:p w14:paraId="039F8B61" w14:textId="3EA82BF5" w:rsidR="00F55068" w:rsidRDefault="00F5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układu moczowego człowieka</w:t>
            </w:r>
          </w:p>
        </w:tc>
        <w:tc>
          <w:tcPr>
            <w:tcW w:w="4075" w:type="dxa"/>
          </w:tcPr>
          <w:p w14:paraId="1AB2B6C5" w14:textId="4991D349" w:rsidR="00F55068" w:rsidRDefault="0075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Powiększony model układu moczowego człowieka, trójwymiarowy, ustawiony na stabilnej podstawie, wymiary min. 35 x 20 x 13 cm. Na modelu widoczne: nerki, nadnercza, żyła główna, aorta brzuszna, tętnice nerkowe, żyły, moczowody i pęcherz.</w:t>
            </w:r>
          </w:p>
        </w:tc>
        <w:tc>
          <w:tcPr>
            <w:tcW w:w="815" w:type="dxa"/>
          </w:tcPr>
          <w:p w14:paraId="28F9242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5972DD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1A75B0" w14:textId="78EDEAE6" w:rsidR="00F55068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506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56C321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1CAE5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21BDC5" w14:textId="32CBC3A0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1838C0E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2B1EF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7A30CA" w14:textId="544CA38C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6081315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8616A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AEA9E6" w14:textId="574DD235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45C846D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979DA0B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B8A16A" w14:textId="3C50F954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F3A5AD6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21224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153692" w14:textId="1CBB7FC3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61E06C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15FEED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DB81C9" w14:textId="38F813A2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6AEDEA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865F0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0EFAE0" w14:textId="4DA00255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EB2C67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B76EC7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BB2AC8" w14:textId="2B7465ED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AE0319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8712E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651877" w14:textId="55DBE904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7FFD36C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95924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6876F4" w14:textId="302B7E35" w:rsidR="00F55068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6C03997F" w14:textId="77777777" w:rsidTr="00E54ACA">
        <w:tc>
          <w:tcPr>
            <w:tcW w:w="533" w:type="dxa"/>
          </w:tcPr>
          <w:p w14:paraId="3BFFCD99" w14:textId="05D87DA3" w:rsidR="00F55068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33" w:type="dxa"/>
          </w:tcPr>
          <w:p w14:paraId="5F7F47EA" w14:textId="79FE9C0A" w:rsidR="00F55068" w:rsidRDefault="00F5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uzębienia człowieka</w:t>
            </w:r>
          </w:p>
        </w:tc>
        <w:tc>
          <w:tcPr>
            <w:tcW w:w="4075" w:type="dxa"/>
          </w:tcPr>
          <w:p w14:paraId="30F6B3FA" w14:textId="471E5DA7" w:rsidR="00F55068" w:rsidRDefault="0075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przedstawiający kompletne uzębienie dorosłej osoby (32 zęby), ruchoma szczęka, widoczna jama ustna, korzenie zębów, naczynia krwionośne.</w:t>
            </w:r>
          </w:p>
        </w:tc>
        <w:tc>
          <w:tcPr>
            <w:tcW w:w="815" w:type="dxa"/>
          </w:tcPr>
          <w:p w14:paraId="1BB0CEF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633ABE" w14:textId="781A1551" w:rsidR="00F55068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506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FE0C11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0D131FD" w14:textId="6900D463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1513E44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620643" w14:textId="64972283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44777BC5" w14:textId="4C5B809E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EDEDED" w:themeFill="accent3" w:themeFillTint="33"/>
          </w:tcPr>
          <w:p w14:paraId="34813C9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D40BA2" w14:textId="3728D507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58B6291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CF223C" w14:textId="5CFE5EE5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45EDE9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615693" w14:textId="6F511350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8B36A7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9432C21" w14:textId="168D6048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5B0666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00C8F5" w14:textId="26076B69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81FCA0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29FFC0" w14:textId="5B543270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7571277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4452AB0" w14:textId="06974CFD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6F38D6C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838149" w14:textId="11045B8C" w:rsidR="00F55068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1D4CB753" w14:textId="77777777" w:rsidTr="00E54ACA">
        <w:tc>
          <w:tcPr>
            <w:tcW w:w="533" w:type="dxa"/>
          </w:tcPr>
          <w:p w14:paraId="5A1718C2" w14:textId="65771946" w:rsidR="00F55068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431DB34D" w14:textId="187E9DFC" w:rsidR="00F55068" w:rsidRDefault="00F5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magnetyczny przedstawiający budowę człowieka</w:t>
            </w:r>
          </w:p>
        </w:tc>
        <w:tc>
          <w:tcPr>
            <w:tcW w:w="4075" w:type="dxa"/>
          </w:tcPr>
          <w:p w14:paraId="65746F3B" w14:textId="74AEEA63" w:rsidR="00F55068" w:rsidRDefault="0075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minimum 17 elementów magnetycznych do układania na tablicy. Wymiary zbliżone do wzrostu dziecka ok. 90 cm.</w:t>
            </w:r>
          </w:p>
        </w:tc>
        <w:tc>
          <w:tcPr>
            <w:tcW w:w="815" w:type="dxa"/>
          </w:tcPr>
          <w:p w14:paraId="73D8565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C2391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DC179B" w14:textId="4D766309" w:rsidR="00F55068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506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E4502FD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F2355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8261BD" w14:textId="389096B3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2C203D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D01477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EC4DA0" w14:textId="281B5E66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B48FDC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EAB86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6AD549" w14:textId="1A3B9C5F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B34942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2895F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85030C" w14:textId="5B248C56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3AD6DFF4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9CD665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D2BFAC" w14:textId="605A787E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2AC84CF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CC0F2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E0FFAEF" w14:textId="6F6FD85B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3A7491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528BD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1A674F" w14:textId="33AAC4F4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38FBCBA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F9B33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FA1C4A" w14:textId="2EC16984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8608BCD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1FB41E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1C0D84" w14:textId="7ADFF0A4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31113993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97D327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3F3123" w14:textId="7CDA87C7" w:rsidR="00F55068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D0376" w:rsidRPr="0068148B" w14:paraId="05F20C89" w14:textId="77777777" w:rsidTr="00E54ACA">
        <w:tc>
          <w:tcPr>
            <w:tcW w:w="533" w:type="dxa"/>
          </w:tcPr>
          <w:p w14:paraId="154C35CC" w14:textId="2876449C" w:rsidR="00F55068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037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27B8992B" w14:textId="15CBFCD9" w:rsidR="00F55068" w:rsidRDefault="00F5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mitozy i mejozy</w:t>
            </w:r>
          </w:p>
        </w:tc>
        <w:tc>
          <w:tcPr>
            <w:tcW w:w="4075" w:type="dxa"/>
          </w:tcPr>
          <w:p w14:paraId="6FD8DA17" w14:textId="1A7A4236" w:rsidR="00F55068" w:rsidRDefault="00757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mitozy i mejozy.</w:t>
            </w:r>
          </w:p>
        </w:tc>
        <w:tc>
          <w:tcPr>
            <w:tcW w:w="815" w:type="dxa"/>
          </w:tcPr>
          <w:p w14:paraId="6D338B88" w14:textId="4FECB703" w:rsidR="00F55068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506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D7CBEE3" w14:textId="45839256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65B40C9D" w14:textId="6391D7F0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4754D081" w14:textId="6D160533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BCFCD2A" w14:textId="00D26EC4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DFE981B" w14:textId="23F004C9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B1E0119" w14:textId="49F4539C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491D0C40" w14:textId="3D385CAE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A6BC9F0" w14:textId="364848A4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42F0276" w14:textId="0E1795B8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6A7E2F86" w14:textId="02AE22AE" w:rsidR="00F55068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7AE2D99A" w14:textId="77777777" w:rsidTr="00E54ACA">
        <w:tc>
          <w:tcPr>
            <w:tcW w:w="533" w:type="dxa"/>
          </w:tcPr>
          <w:p w14:paraId="34642C42" w14:textId="28459127" w:rsidR="00F55068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03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0202AC7C" w14:textId="3AD32063" w:rsidR="00F55068" w:rsidRDefault="00F5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pantofelka</w:t>
            </w:r>
          </w:p>
        </w:tc>
        <w:tc>
          <w:tcPr>
            <w:tcW w:w="4075" w:type="dxa"/>
          </w:tcPr>
          <w:p w14:paraId="3B9FAF9E" w14:textId="391227A4" w:rsidR="00F55068" w:rsidRDefault="00177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model pantofelka, wymiary minimalne 36 x 20 9 cm.</w:t>
            </w:r>
          </w:p>
        </w:tc>
        <w:tc>
          <w:tcPr>
            <w:tcW w:w="815" w:type="dxa"/>
          </w:tcPr>
          <w:p w14:paraId="78211E6F" w14:textId="73977A66" w:rsidR="00F55068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506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9997798" w14:textId="6789240B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7F8DD204" w14:textId="1338A2AD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EBECE72" w14:textId="7EC570CE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7902FA4D" w14:textId="7785843F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24944CD" w14:textId="582F5700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FE12472" w14:textId="2B298D6B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B3FF732" w14:textId="7423035B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2FFAF21C" w14:textId="7E44B0D1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4926F7CF" w14:textId="2C403E62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76FD9FA8" w14:textId="6D7521A9" w:rsidR="00F55068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58F41A19" w14:textId="77777777" w:rsidTr="00E54ACA">
        <w:tc>
          <w:tcPr>
            <w:tcW w:w="533" w:type="dxa"/>
          </w:tcPr>
          <w:p w14:paraId="291F1E15" w14:textId="5E4C1FCA" w:rsidR="00F55068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03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29D1D9A2" w14:textId="24609C0F" w:rsidR="00F55068" w:rsidRDefault="00F5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układu mięśniowego człowieka</w:t>
            </w:r>
          </w:p>
        </w:tc>
        <w:tc>
          <w:tcPr>
            <w:tcW w:w="4075" w:type="dxa"/>
          </w:tcPr>
          <w:p w14:paraId="7296D2B2" w14:textId="46110BA2" w:rsidR="00F55068" w:rsidRDefault="008C0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wykonany z tworzywa sztucznego, umieszczony na podstawie, minimalna wysokość 50 cm.</w:t>
            </w:r>
          </w:p>
        </w:tc>
        <w:tc>
          <w:tcPr>
            <w:tcW w:w="815" w:type="dxa"/>
          </w:tcPr>
          <w:p w14:paraId="4C67038C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1DF55F" w14:textId="698C74BA" w:rsidR="00F55068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506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6AB491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5AF6FB" w14:textId="16F81787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52CFBF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C1E13C" w14:textId="341F05C4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01ACB12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EAA3C5" w14:textId="49CAB1FB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9E5C550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99A8C4" w14:textId="1EED1FB2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003BD75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EC25C5" w14:textId="4ECF412A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7ADC249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71C3BE" w14:textId="2A87D2C6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53C036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6F2D4F" w14:textId="20032F58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057EC578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2A0F02" w14:textId="5A5B8EB6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6861EA9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8E9B5E" w14:textId="6B6A4EE7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252A941A" w14:textId="77777777" w:rsidR="008C02F9" w:rsidRDefault="008C02F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EB1E3E" w14:textId="0F720B5C" w:rsidR="00F55068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44FF4CF8" w14:textId="77777777" w:rsidTr="00E54ACA">
        <w:tc>
          <w:tcPr>
            <w:tcW w:w="533" w:type="dxa"/>
          </w:tcPr>
          <w:p w14:paraId="05EC4B72" w14:textId="3F5706FD" w:rsidR="00F55068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03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5517159A" w14:textId="2278420A" w:rsidR="00F55068" w:rsidRDefault="00F5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układu krwionośnego człowieka</w:t>
            </w:r>
          </w:p>
        </w:tc>
        <w:tc>
          <w:tcPr>
            <w:tcW w:w="4075" w:type="dxa"/>
          </w:tcPr>
          <w:p w14:paraId="71A48FD5" w14:textId="6D24D88C" w:rsidR="00F55068" w:rsidRDefault="001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½ wielkości naturalnej, umieszczony na podstawie, obrazuje: układ tętniczy i żylny, serce, płuco, wątrobę, śledzionę, nerki, częściowo szkielet.</w:t>
            </w:r>
          </w:p>
        </w:tc>
        <w:tc>
          <w:tcPr>
            <w:tcW w:w="815" w:type="dxa"/>
          </w:tcPr>
          <w:p w14:paraId="27B7672A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2EC4E1" w14:textId="0B2BBB26" w:rsidR="00F55068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506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5071DDA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A43D82A" w14:textId="41FD7F3D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33D1677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C8705D" w14:textId="6D11141A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30CCA12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8B86F7" w14:textId="1993B829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B3A0AF7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C569C6" w14:textId="2CB0F1D4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D8714D3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77CC0A" w14:textId="1CC35B02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5585E680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DB5FE5" w14:textId="1236A5DE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5454BCD3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FA99E1" w14:textId="0CE8A6D4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1F760FE9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EDFD5E" w14:textId="51DCD221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D1A86F8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1DD491" w14:textId="0F4D21E8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4B61F6A0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709B36" w14:textId="1DB888BA" w:rsidR="00F55068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27E6628A" w14:textId="77777777" w:rsidTr="00E54ACA">
        <w:tc>
          <w:tcPr>
            <w:tcW w:w="533" w:type="dxa"/>
          </w:tcPr>
          <w:p w14:paraId="7D6815A9" w14:textId="7B7BF6D7" w:rsidR="00F55068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D037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1D13F44D" w14:textId="746C351B" w:rsidR="00F55068" w:rsidRDefault="00F5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układu pokarmowego</w:t>
            </w:r>
          </w:p>
        </w:tc>
        <w:tc>
          <w:tcPr>
            <w:tcW w:w="4075" w:type="dxa"/>
          </w:tcPr>
          <w:p w14:paraId="218FE3D9" w14:textId="7CA19D77" w:rsidR="00F55068" w:rsidRDefault="001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Naturalnej wielkości model układu pokarmowego dorosłego człowieka wraz z gruczołami, wykonany z PCV.</w:t>
            </w:r>
          </w:p>
        </w:tc>
        <w:tc>
          <w:tcPr>
            <w:tcW w:w="815" w:type="dxa"/>
          </w:tcPr>
          <w:p w14:paraId="17C274CD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24C650" w14:textId="138606E0" w:rsidR="00F55068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506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BD41DBE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D8B3AC" w14:textId="083F34AA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32186D32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718157" w14:textId="1A07A382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26DFA845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E7B8E64" w14:textId="6E21EF21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E81C36B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127D7B" w14:textId="6D472C77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0C29679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648193" w14:textId="3332D92E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976A150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CB8620" w14:textId="041374DB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B2D4F47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E52310" w14:textId="57177D43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966B0EE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7EECF2" w14:textId="54472BC3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70B56195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54F717" w14:textId="039E732E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791FF636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97F030" w14:textId="796D81F8" w:rsidR="00F55068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5BE73A7E" w14:textId="77777777" w:rsidTr="00E54ACA">
        <w:tc>
          <w:tcPr>
            <w:tcW w:w="533" w:type="dxa"/>
          </w:tcPr>
          <w:p w14:paraId="3BFEE37B" w14:textId="321BD9CB" w:rsidR="00ED093E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03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3C69BEA0" w14:textId="7ECA8344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Modele: szkielet ryby, płaza, gada, ptaka, ssaka – zestaw po jednej sztuce poszczególnego szkieletu</w:t>
            </w:r>
          </w:p>
        </w:tc>
        <w:tc>
          <w:tcPr>
            <w:tcW w:w="4075" w:type="dxa"/>
          </w:tcPr>
          <w:p w14:paraId="3FC2CAE7" w14:textId="7CCE7003" w:rsidR="00ED093E" w:rsidRDefault="00EA0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Naturalne szkielety: ryby, żaby, jaszczurki, ssaka gołębia, królika, umieszczone na podstawie. Szki</w:t>
            </w:r>
            <w:r w:rsidR="009C3D5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lety zabezpieczone są szczelną osłoną</w:t>
            </w:r>
            <w:r w:rsidR="009C3D53">
              <w:rPr>
                <w:rFonts w:ascii="Times New Roman" w:hAnsi="Times New Roman" w:cs="Times New Roman"/>
              </w:rPr>
              <w:t xml:space="preserve"> wykonaną z pleksi chroniącą modele przed kurzem i uszkodzeniami mechanicznymi. Do każdego szkieletu dołączono opis. Na wybranych kościach naniesione są numeryczne oznaczenia ułatwiające identyfikację poszczególnych elementów szkieletu. </w:t>
            </w:r>
          </w:p>
        </w:tc>
        <w:tc>
          <w:tcPr>
            <w:tcW w:w="815" w:type="dxa"/>
          </w:tcPr>
          <w:p w14:paraId="0EB3702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28DC7A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5DF46B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3CC1B6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EEE466" w14:textId="4B769B9D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3D19FE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8E5A7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0E975BB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2B3E64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BCE6C9" w14:textId="67563B3B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7BA51D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718542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50D9E1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D8121E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EE7CAA" w14:textId="51C37E7B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521BC4B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AA4DD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5EBCD6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7875CE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31892F" w14:textId="237F3DF4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FA1740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24E87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3B5ABF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2E0CFE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689AA2" w14:textId="331524B5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3884026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2BE348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3B2218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61B4B6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00E210" w14:textId="0C97BE06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0723812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A12BE7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FC2B0E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D0A59D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ED55E8" w14:textId="370CA2DC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0BD9DC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93E44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6974F1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2701CA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057F50" w14:textId="69B83DC8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C5E618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C94A9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F88568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7E6560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F1C99C" w14:textId="6A22AE1C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74FAA0E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815046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C2D4A0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647E51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D047F0" w14:textId="2863BD5E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343538A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AC549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9B3372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7780E3" w14:textId="77777777" w:rsidR="00962B88" w:rsidRDefault="00962B8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64B7AD" w14:textId="3711585C" w:rsidR="00ED093E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D0376" w:rsidRPr="0068148B" w14:paraId="37AE3638" w14:textId="77777777" w:rsidTr="00E54ACA">
        <w:tc>
          <w:tcPr>
            <w:tcW w:w="533" w:type="dxa"/>
          </w:tcPr>
          <w:p w14:paraId="54304757" w14:textId="307A08B7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D03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5B2DB736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techniczny prasy hydraulicznej</w:t>
            </w:r>
          </w:p>
        </w:tc>
        <w:tc>
          <w:tcPr>
            <w:tcW w:w="4075" w:type="dxa"/>
          </w:tcPr>
          <w:p w14:paraId="03DA6DF5" w14:textId="6F9A2681" w:rsidR="00551F26" w:rsidRPr="0068148B" w:rsidRDefault="001C1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Działający model techniczny prasy hydraulicznej, wysokość ok. 30 cm.</w:t>
            </w:r>
          </w:p>
        </w:tc>
        <w:tc>
          <w:tcPr>
            <w:tcW w:w="815" w:type="dxa"/>
          </w:tcPr>
          <w:p w14:paraId="10258C0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B91396" w14:textId="6136D8BC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D63F32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315B8C" w14:textId="0B789E77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79F563D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920604" w14:textId="07C40FD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85A829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F1DBDE" w14:textId="06BC1411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CD76B87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FDA08A" w14:textId="4351312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60C633D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904CD36" w14:textId="0F44E30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642116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416CDB" w14:textId="2EC0D1EC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706E74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F9D809" w14:textId="1FA20E2F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0C13F14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E1C03D" w14:textId="4EE3969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459EE30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98BE72" w14:textId="741ADD0B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03B7E08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CF16E6" w14:textId="7B799E39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41CAD" w:rsidRPr="0068148B" w14:paraId="461F2034" w14:textId="77777777" w:rsidTr="00E54ACA">
        <w:tc>
          <w:tcPr>
            <w:tcW w:w="533" w:type="dxa"/>
          </w:tcPr>
          <w:p w14:paraId="35792CDD" w14:textId="3A045095" w:rsidR="00541CAD" w:rsidRDefault="005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33" w:type="dxa"/>
          </w:tcPr>
          <w:p w14:paraId="04BAEFB5" w14:textId="782DA7C6" w:rsidR="00541CAD" w:rsidRDefault="005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wulkanu</w:t>
            </w:r>
          </w:p>
        </w:tc>
        <w:tc>
          <w:tcPr>
            <w:tcW w:w="4075" w:type="dxa"/>
          </w:tcPr>
          <w:p w14:paraId="128AA8EE" w14:textId="4DABF758" w:rsidR="00541CAD" w:rsidRDefault="0038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Rozkładany model, służący do ukazania wewnętrznego przekroju góry wulkanicznej. Min. wymiary 28 x 33 cm.</w:t>
            </w:r>
          </w:p>
        </w:tc>
        <w:tc>
          <w:tcPr>
            <w:tcW w:w="815" w:type="dxa"/>
          </w:tcPr>
          <w:p w14:paraId="6C7F7273" w14:textId="00EEB89F" w:rsidR="00541CAD" w:rsidRDefault="003847E5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0568442" w14:textId="612D5B31" w:rsidR="00541CAD" w:rsidRDefault="003847E5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21CDA21" w14:textId="24103FD2" w:rsidR="00541CAD" w:rsidRDefault="003847E5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67E8EB18" w14:textId="1E6D1224" w:rsidR="00541CAD" w:rsidRDefault="003847E5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D8FE004" w14:textId="595DA10E" w:rsidR="00541CAD" w:rsidRDefault="003847E5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391F3A9" w14:textId="77F875D7" w:rsidR="00541CAD" w:rsidRDefault="003847E5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513D7E20" w14:textId="11CDBE8E" w:rsidR="00541CAD" w:rsidRDefault="003847E5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F1C6266" w14:textId="1D141465" w:rsidR="00541CAD" w:rsidRDefault="003847E5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3EF7B58D" w14:textId="265F331F" w:rsidR="00541CAD" w:rsidRDefault="003847E5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FFCBB8A" w14:textId="2D38EA3B" w:rsidR="00541CAD" w:rsidRDefault="003847E5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DB36463" w14:textId="7B7E9539" w:rsidR="00541CAD" w:rsidRDefault="003847E5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D0376" w:rsidRPr="0068148B" w14:paraId="6C967E1B" w14:textId="77777777" w:rsidTr="00E54ACA">
        <w:tc>
          <w:tcPr>
            <w:tcW w:w="533" w:type="dxa"/>
          </w:tcPr>
          <w:p w14:paraId="66C55055" w14:textId="0BEE827B" w:rsidR="00A72F4D" w:rsidRDefault="005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3AA7A991" w14:textId="32CC0C80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Naczynie perforowane do przechowywania obiektów żywych w terenie</w:t>
            </w:r>
          </w:p>
        </w:tc>
        <w:tc>
          <w:tcPr>
            <w:tcW w:w="4075" w:type="dxa"/>
          </w:tcPr>
          <w:p w14:paraId="4D20ED9A" w14:textId="6E668B7C" w:rsidR="00A72F4D" w:rsidRDefault="0038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Przezroczysty pojemnik z tworzywa sztucznego w kształcie walca, w którego pokrywkę (zdejmowaną) wbudowane są dwie lupy dające powiększenie min. 2x, w pokrywce znajdują się otwory wentylacyjne.</w:t>
            </w:r>
          </w:p>
        </w:tc>
        <w:tc>
          <w:tcPr>
            <w:tcW w:w="815" w:type="dxa"/>
          </w:tcPr>
          <w:p w14:paraId="0DF3CF3A" w14:textId="77777777" w:rsidR="0047526A" w:rsidRDefault="0047526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7556B9" w14:textId="77777777" w:rsidR="0047526A" w:rsidRDefault="0047526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480331" w14:textId="5D61A149" w:rsidR="00A72F4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72F4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C9F4BB3" w14:textId="77777777" w:rsidR="0047526A" w:rsidRDefault="0047526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1616F4" w14:textId="77777777" w:rsidR="0047526A" w:rsidRDefault="0047526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AF24E5" w14:textId="5627B9F7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1BF6403D" w14:textId="77777777" w:rsidR="00407E2C" w:rsidRDefault="00407E2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9922BD" w14:textId="77777777" w:rsidR="00407E2C" w:rsidRDefault="00407E2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276AF0" w14:textId="510B250C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3911E15" w14:textId="77777777" w:rsidR="00407E2C" w:rsidRDefault="00407E2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47532A" w14:textId="77777777" w:rsidR="00407E2C" w:rsidRDefault="00407E2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3E72CD" w14:textId="713BC6D2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49D33E2" w14:textId="77777777" w:rsidR="00407E2C" w:rsidRDefault="00407E2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CEF090" w14:textId="77777777" w:rsidR="00407E2C" w:rsidRDefault="00407E2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C6CE62" w14:textId="2DDC41A4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700505AE" w14:textId="77777777" w:rsidR="00407E2C" w:rsidRDefault="00407E2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F108A4" w14:textId="77777777" w:rsidR="00407E2C" w:rsidRDefault="00407E2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E84A03" w14:textId="0BB7D19C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AC2DEC7" w14:textId="77777777" w:rsidR="00407E2C" w:rsidRDefault="00407E2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20A99E" w14:textId="77777777" w:rsidR="00407E2C" w:rsidRDefault="00407E2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6C28B6" w14:textId="60E9459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7915DC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12386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629CDE" w14:textId="3EC7A503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21746D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655EB2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28C6D1" w14:textId="1205323F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6C92E90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A81A37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60156C" w14:textId="5B03B79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9" w:type="dxa"/>
            <w:shd w:val="clear" w:color="auto" w:fill="92D050"/>
          </w:tcPr>
          <w:p w14:paraId="0FECB4C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91E39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228D5F" w14:textId="06E02FAE" w:rsidR="00A72F4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5D0376" w:rsidRPr="0068148B" w14:paraId="2D80E9BD" w14:textId="77777777" w:rsidTr="00E54ACA">
        <w:tc>
          <w:tcPr>
            <w:tcW w:w="533" w:type="dxa"/>
          </w:tcPr>
          <w:p w14:paraId="4256CE07" w14:textId="063967BE" w:rsidR="00ED093E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1CAD">
              <w:rPr>
                <w:rFonts w:ascii="Times New Roman" w:hAnsi="Times New Roman" w:cs="Times New Roman"/>
              </w:rPr>
              <w:t>1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172AB26B" w14:textId="11AE0B5A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Odtwarzacz CD z głośnikami</w:t>
            </w:r>
          </w:p>
        </w:tc>
        <w:tc>
          <w:tcPr>
            <w:tcW w:w="4075" w:type="dxa"/>
          </w:tcPr>
          <w:p w14:paraId="5C0B7E79" w14:textId="47A33AE5" w:rsidR="00ED093E" w:rsidRDefault="0062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Radio cyfrowe (DAB+/DAB) oraz radio FM z RDS z wbudowanym odtwarzaczem płyt CD, zasilacz 230V, pilot, antena, instrukcja obsługi polska, </w:t>
            </w:r>
            <w:r w:rsidR="001F7529">
              <w:rPr>
                <w:rFonts w:ascii="Times New Roman" w:hAnsi="Times New Roman" w:cs="Times New Roman"/>
              </w:rPr>
              <w:t xml:space="preserve">zasilanie z sieci elektrycznej, wyświetlacz LCD, dwa indywidualnie ustawiane głośniki min. 5W, </w:t>
            </w:r>
            <w:r w:rsidR="001F7529">
              <w:rPr>
                <w:rFonts w:ascii="Times New Roman" w:hAnsi="Times New Roman" w:cs="Times New Roman"/>
              </w:rPr>
              <w:lastRenderedPageBreak/>
              <w:t>wejście 3,5 mm do zewnętrznych źródeł muzyki, USB do zasilania urządzeń USB.</w:t>
            </w:r>
          </w:p>
        </w:tc>
        <w:tc>
          <w:tcPr>
            <w:tcW w:w="815" w:type="dxa"/>
          </w:tcPr>
          <w:p w14:paraId="4CCC018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26A63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59B10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FFCC5C" w14:textId="29C44A0D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D093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0A2925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83856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E6D97B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4FCE8C" w14:textId="39A2F03B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E0B163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DDE47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5AB7E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B3A4A1" w14:textId="6C92BC9D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303C366B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DDDD3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3AC6A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BF912E" w14:textId="0C7C9A5E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4A45CB6D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20879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11715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313946" w14:textId="55FD9386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D8DEA4B" w14:textId="350C8C38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1B13A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5E19B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6F08AC" w14:textId="2ECCC2E8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5AB8ED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73F5B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846F2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ACA1F3" w14:textId="76A77D72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292475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1041E2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DFE11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CDBD98" w14:textId="40BC4CEC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29F4A69D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4279D2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8C3D66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EF53A6" w14:textId="3EC3D341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23BF6F7C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A8303C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64F66B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68E2A5" w14:textId="534F4DB5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FA056A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646C9D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E480F7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CB9787" w14:textId="18A77FF4" w:rsidR="00ED093E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549543B2" w14:textId="77777777" w:rsidTr="00E54ACA">
        <w:tc>
          <w:tcPr>
            <w:tcW w:w="533" w:type="dxa"/>
          </w:tcPr>
          <w:p w14:paraId="67F07291" w14:textId="345D884B" w:rsidR="009307DD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1CAD">
              <w:rPr>
                <w:rFonts w:ascii="Times New Roman" w:hAnsi="Times New Roman" w:cs="Times New Roman"/>
              </w:rPr>
              <w:t>2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0E6817C5" w14:textId="1AF16917" w:rsidR="009307DD" w:rsidRDefault="0093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Okazy skał i minerałów oraz przykłady skamieniałości (jeśli możliwe – typowe dla regionu szkoły)</w:t>
            </w:r>
          </w:p>
        </w:tc>
        <w:tc>
          <w:tcPr>
            <w:tcW w:w="4075" w:type="dxa"/>
          </w:tcPr>
          <w:p w14:paraId="4A64940B" w14:textId="6B817671" w:rsidR="009307DD" w:rsidRDefault="0008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składa się z różnych skał i minerałów, min. 40 okazów, wielkość pojedynczego okazu min. 3-4 cm. Minimalna zawartość dodatkowego wyposażenia: drewniane opakowanie/ etui.</w:t>
            </w:r>
          </w:p>
        </w:tc>
        <w:tc>
          <w:tcPr>
            <w:tcW w:w="815" w:type="dxa"/>
          </w:tcPr>
          <w:p w14:paraId="55AE01A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EBE417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135EFA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903BAC" w14:textId="479A3C98" w:rsidR="009307D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07D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5147D3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C5AFD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66EFEB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B4DE883" w14:textId="7CF8C9E9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6AE77D37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65AF4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C02FB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DDB7D0" w14:textId="0201AFC1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224B1F9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89616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F3696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E198AD" w14:textId="1469EE9B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231507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EDBD7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2C6276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AB1731" w14:textId="738A8C11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C6670AD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9216B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F5BD8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A56D52" w14:textId="1F7F2D33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B18577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F42006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543262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5FB74F" w14:textId="787D8495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4D41A66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55088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D93F8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082757" w14:textId="0635D92D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175D026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0246B2B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5893D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0DA260D" w14:textId="5030206B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59A44BC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CEE6C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1C98F6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F2745A" w14:textId="4D787912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1B5E1897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0247E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2CD79B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6659F1" w14:textId="138CD750" w:rsidR="009307D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5D0376" w:rsidRPr="0068148B" w14:paraId="54F59CA3" w14:textId="77777777" w:rsidTr="00E54ACA">
        <w:tc>
          <w:tcPr>
            <w:tcW w:w="533" w:type="dxa"/>
          </w:tcPr>
          <w:p w14:paraId="48F0FFFB" w14:textId="2512EEB5" w:rsidR="00551F26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1C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60990929" w14:textId="567765E0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Okulary ochronne</w:t>
            </w:r>
          </w:p>
        </w:tc>
        <w:tc>
          <w:tcPr>
            <w:tcW w:w="4075" w:type="dxa"/>
          </w:tcPr>
          <w:p w14:paraId="6A0166F3" w14:textId="037B05C3" w:rsidR="00551F26" w:rsidRDefault="004B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Okulary ochronne z tworzywa, z otworami wentylacyjnymi, z gumką w celu dopasowania do rozmiaru głowy. </w:t>
            </w:r>
          </w:p>
        </w:tc>
        <w:tc>
          <w:tcPr>
            <w:tcW w:w="815" w:type="dxa"/>
          </w:tcPr>
          <w:p w14:paraId="3883D69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2D7582F" w14:textId="5C5809FB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51F2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93272C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5EF019" w14:textId="2F69CFB3" w:rsidR="00551F26" w:rsidRDefault="00551F26" w:rsidP="001C1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5E59BBAA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2DAD93" w14:textId="25483659" w:rsidR="00551F26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071BE6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A521343" w14:textId="33813F9A" w:rsidR="00551F26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FE9887A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68A69C" w14:textId="26A34061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7ABC09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CC9015" w14:textId="1D25A15A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B8A221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C02E34" w14:textId="2307C12A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4663484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B939B0" w14:textId="7D4B21F9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246E634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E6E2A4" w14:textId="69D82773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355724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916EEB" w14:textId="39E4A331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9" w:type="dxa"/>
            <w:shd w:val="clear" w:color="auto" w:fill="92D050"/>
          </w:tcPr>
          <w:p w14:paraId="69FC258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58EFD6" w14:textId="500EFC91" w:rsidR="00551F26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140</w:t>
            </w:r>
          </w:p>
        </w:tc>
      </w:tr>
      <w:tr w:rsidR="005D0376" w:rsidRPr="0068148B" w14:paraId="1396F52D" w14:textId="77777777" w:rsidTr="00E54ACA">
        <w:tc>
          <w:tcPr>
            <w:tcW w:w="533" w:type="dxa"/>
          </w:tcPr>
          <w:p w14:paraId="3162D2D1" w14:textId="0AC575DA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1C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373E78EA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Oporniki (0,25W) – 1 zestaw do 1000 szt.</w:t>
            </w:r>
          </w:p>
        </w:tc>
        <w:tc>
          <w:tcPr>
            <w:tcW w:w="4075" w:type="dxa"/>
          </w:tcPr>
          <w:p w14:paraId="72B16C71" w14:textId="7193565A" w:rsidR="00551F26" w:rsidRPr="0068148B" w:rsidRDefault="001F7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oporników do prawa Ohma.</w:t>
            </w:r>
          </w:p>
        </w:tc>
        <w:tc>
          <w:tcPr>
            <w:tcW w:w="815" w:type="dxa"/>
          </w:tcPr>
          <w:p w14:paraId="63B53F3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9A172D" w14:textId="0938D0F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6D8543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77D106" w14:textId="3B45FBC4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ADFBF7D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9A8514" w14:textId="342281F1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B3EBBE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A466BB" w14:textId="64C1D614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4BA3877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F04F6B" w14:textId="30BB18FC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ADD04D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423AAB0" w14:textId="4714FA8E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C2A1D17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5814A7" w14:textId="5C0E5044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428B134B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1D2808" w14:textId="66AAD3C5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1F9E81BA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957AD3" w14:textId="6C6FFF35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87BF4F2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95A1CF" w14:textId="1EE37E96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09E0932D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6D3BAB" w14:textId="6670A115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5D0376" w:rsidRPr="0068148B" w14:paraId="31E65D2D" w14:textId="77777777" w:rsidTr="00E54ACA">
        <w:tc>
          <w:tcPr>
            <w:tcW w:w="533" w:type="dxa"/>
          </w:tcPr>
          <w:p w14:paraId="214881F6" w14:textId="3E6FB61D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1C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75AE8033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Palniki gazowe typu turystycznego lub palniki spirytusowe</w:t>
            </w:r>
          </w:p>
        </w:tc>
        <w:tc>
          <w:tcPr>
            <w:tcW w:w="4075" w:type="dxa"/>
          </w:tcPr>
          <w:p w14:paraId="42790975" w14:textId="3C6F943C" w:rsidR="00551F26" w:rsidRPr="0068148B" w:rsidRDefault="001F7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Palnik spirytusowy, szklany, min. 150 ml, wysokość min. 120 mm, knot, kołpak metalowy.</w:t>
            </w:r>
          </w:p>
        </w:tc>
        <w:tc>
          <w:tcPr>
            <w:tcW w:w="815" w:type="dxa"/>
          </w:tcPr>
          <w:p w14:paraId="0DDA33F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0D1D7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6C9AC1" w14:textId="07085763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FC81EC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EA48B6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79C25E" w14:textId="3B5116F3" w:rsidR="00551F26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32902D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3863AA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226B57" w14:textId="575D880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C96631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08D5C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F313F6" w14:textId="10634989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4993B7F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840E0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7C9E41" w14:textId="43051F06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5DF6ABA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CD8B06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CFFF8C" w14:textId="270E4082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A1FB6E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941D22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8B9930" w14:textId="6DB771C2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1FFB21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B0E36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80C5E4" w14:textId="495F8CFF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D84B63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A8D70D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34949F" w14:textId="174E3DE2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BFF7D8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68BD9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36549A" w14:textId="337F8D9E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7FE30B97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5459AA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5884AA" w14:textId="4440ADB2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E73D9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D0376" w:rsidRPr="0068148B" w14:paraId="1057B39F" w14:textId="77777777" w:rsidTr="00E54ACA">
        <w:tc>
          <w:tcPr>
            <w:tcW w:w="533" w:type="dxa"/>
          </w:tcPr>
          <w:p w14:paraId="5A3B3CF8" w14:textId="45B231DE" w:rsidR="00ED093E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1C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2D9ECF69" w14:textId="2D6931E4" w:rsidR="00ED093E" w:rsidRDefault="005E2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ED093E">
              <w:rPr>
                <w:rFonts w:ascii="Times New Roman" w:hAnsi="Times New Roman" w:cs="Times New Roman"/>
              </w:rPr>
              <w:t>arafilm</w:t>
            </w:r>
            <w:proofErr w:type="spellEnd"/>
          </w:p>
        </w:tc>
        <w:tc>
          <w:tcPr>
            <w:tcW w:w="4075" w:type="dxa"/>
          </w:tcPr>
          <w:p w14:paraId="4087B667" w14:textId="2459005A" w:rsidR="00ED093E" w:rsidRDefault="00446E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E284A">
              <w:rPr>
                <w:rFonts w:ascii="Times New Roman" w:hAnsi="Times New Roman" w:cs="Times New Roman"/>
              </w:rPr>
              <w:t>arafilm</w:t>
            </w:r>
            <w:proofErr w:type="spellEnd"/>
            <w:r>
              <w:rPr>
                <w:rFonts w:ascii="Times New Roman" w:hAnsi="Times New Roman" w:cs="Times New Roman"/>
              </w:rPr>
              <w:t xml:space="preserve">, rozciągliwość do 200 %. Przylega szczelnie nawet do nieregularnych kształtów. Odporny na roztwory solne, kwasy nieograniczone i ługi do 48 godzin. </w:t>
            </w:r>
            <w:r w:rsidR="004B5FED">
              <w:rPr>
                <w:rFonts w:ascii="Times New Roman" w:hAnsi="Times New Roman" w:cs="Times New Roman"/>
              </w:rPr>
              <w:t>Szerokość: 50 mm, długość: 75 m.</w:t>
            </w:r>
          </w:p>
        </w:tc>
        <w:tc>
          <w:tcPr>
            <w:tcW w:w="815" w:type="dxa"/>
          </w:tcPr>
          <w:p w14:paraId="0F6082B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69766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6D5D4B" w14:textId="04827FB2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D093E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497C6BB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6EFB63C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A0D1D9" w14:textId="6DAFA8E8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5EEC8C72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8DEE7C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9F563C" w14:textId="33D4E195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188584C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D7BE4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BC24EC" w14:textId="66B019B9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3095000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B7201C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E14594" w14:textId="5F2F3953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3D91BFB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C6872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37226B" w14:textId="0B132030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19AA135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FA34C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30530B" w14:textId="2CB40A41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C34A7BC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46B986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EE7D40" w14:textId="2B138E4C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362E5B0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B71EE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47D931" w14:textId="2B65CEB1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4B3E690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6B31B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63F795" w14:textId="34504B72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6247E1E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F7EBBC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1DCD3F" w14:textId="7AB15432" w:rsidR="00ED093E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D0376" w:rsidRPr="0068148B" w14:paraId="0786AF9D" w14:textId="77777777" w:rsidTr="00E54ACA">
        <w:tc>
          <w:tcPr>
            <w:tcW w:w="533" w:type="dxa"/>
          </w:tcPr>
          <w:p w14:paraId="3D2FA2EC" w14:textId="29B78898" w:rsidR="009307D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1C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678A1159" w14:textId="1A0B05F7" w:rsidR="009307DD" w:rsidRDefault="0093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parowniczki</w:t>
            </w:r>
          </w:p>
        </w:tc>
        <w:tc>
          <w:tcPr>
            <w:tcW w:w="4075" w:type="dxa"/>
          </w:tcPr>
          <w:p w14:paraId="36C86677" w14:textId="6633A294" w:rsidR="009307DD" w:rsidRDefault="001F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Parownica porcelanowa głęboka, glazurowana 50 ml</w:t>
            </w:r>
            <w:r w:rsidR="00297749">
              <w:rPr>
                <w:rFonts w:ascii="Times New Roman" w:hAnsi="Times New Roman" w:cs="Times New Roman"/>
              </w:rPr>
              <w:t xml:space="preserve"> x 1 szt</w:t>
            </w:r>
            <w:r w:rsidR="007D6B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  <w:r w:rsidR="007D6B0C">
              <w:rPr>
                <w:rFonts w:ascii="Times New Roman" w:hAnsi="Times New Roman" w:cs="Times New Roman"/>
              </w:rPr>
              <w:t xml:space="preserve"> 100 ml x 1 szt.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5" w:type="dxa"/>
          </w:tcPr>
          <w:p w14:paraId="410FA29F" w14:textId="238FF19E" w:rsidR="009307DD" w:rsidRDefault="007D6B0C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FDE7ADE" w14:textId="1664BF90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651C469A" w14:textId="3215A864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8CD6561" w14:textId="03E9DD32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4AB6EF23" w14:textId="3DD78AFA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6700F4B1" w14:textId="10FB5B0F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AB8287B" w14:textId="0065C3E2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5F5CC06" w14:textId="51BBC695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1A0FE1C" w14:textId="2BBE1FA4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484162CB" w14:textId="37D0A46E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0F77F1DF" w14:textId="2AA91661" w:rsidR="009307D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5D0376" w:rsidRPr="0068148B" w14:paraId="20C1E9E5" w14:textId="77777777" w:rsidTr="00E54ACA">
        <w:tc>
          <w:tcPr>
            <w:tcW w:w="533" w:type="dxa"/>
          </w:tcPr>
          <w:p w14:paraId="08F239C7" w14:textId="7429F283" w:rsidR="00ED093E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1CA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4F9F34D9" w14:textId="7C81EA1B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ociekowa</w:t>
            </w:r>
          </w:p>
        </w:tc>
        <w:tc>
          <w:tcPr>
            <w:tcW w:w="4075" w:type="dxa"/>
          </w:tcPr>
          <w:p w14:paraId="29BB5375" w14:textId="298CC449" w:rsidR="00ED093E" w:rsidRDefault="0038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Płyta ociekowa do zawieszenia wykonana z polistyrenu (PS) ze zbiorniczkiem i kanałem zlewu na odpady, na kilkadziesiąt kołków, łatwo zdejmowane do czyszczenia </w:t>
            </w:r>
            <w:r>
              <w:rPr>
                <w:rFonts w:ascii="Times New Roman" w:hAnsi="Times New Roman" w:cs="Times New Roman"/>
              </w:rPr>
              <w:lastRenderedPageBreak/>
              <w:t>lub w celu dostosowywania nietypowych kształtów, odporna na plamy. Przybliżone wymiary 45 cm x 63 cm (+/-2 cm), szerokość kanału zlewu 10-12 cm.</w:t>
            </w:r>
          </w:p>
        </w:tc>
        <w:tc>
          <w:tcPr>
            <w:tcW w:w="815" w:type="dxa"/>
          </w:tcPr>
          <w:p w14:paraId="6C61C3A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56B81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5CEEEC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7D7531" w14:textId="12E167EF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D093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B8B37F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BDDC9C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8F0D5D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05896D" w14:textId="3BC50CF6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46F7F0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FBB12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9D6C5F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9761661" w14:textId="24C9465F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D598C86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605C1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8FE39B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24563C7" w14:textId="63B9F243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5F1B1B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239FA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C4871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118948" w14:textId="62B0C6B9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2D9F3C7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11A26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AA2EEE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CC6DA4" w14:textId="568F6889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2853AE5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49DF48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AF5FB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97084B" w14:textId="7AB9DF10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2F98A72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9ADA56A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B4B964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25E550" w14:textId="65AF8CAD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006B8DF0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1A0D932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5D2673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DAED27" w14:textId="32B90E0F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0A980E1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B299CA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34E19A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C8C8C4" w14:textId="4AC2C60E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30B4D8F9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C6DD82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9950C8" w14:textId="77777777" w:rsidR="001C181B" w:rsidRDefault="001C181B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CAAFAA" w14:textId="262C9693" w:rsidR="00ED093E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D0376" w:rsidRPr="0068148B" w14:paraId="23B017D5" w14:textId="77777777" w:rsidTr="00E54ACA">
        <w:tc>
          <w:tcPr>
            <w:tcW w:w="533" w:type="dxa"/>
          </w:tcPr>
          <w:p w14:paraId="6D916515" w14:textId="0967DDBE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41C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7DDFB962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Poziomnica laserowa wraz ze statywem</w:t>
            </w:r>
          </w:p>
        </w:tc>
        <w:tc>
          <w:tcPr>
            <w:tcW w:w="4075" w:type="dxa"/>
          </w:tcPr>
          <w:p w14:paraId="0AD7CE07" w14:textId="5573D2D8" w:rsidR="00551F26" w:rsidRPr="0068148B" w:rsidRDefault="00BC6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Poziomnica laserowa ze statywem, całość zapakowana w walizk</w:t>
            </w:r>
            <w:r w:rsidR="003636DA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3FD49C29" w14:textId="77777777" w:rsidR="00A479C0" w:rsidRDefault="00A479C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07ABE7" w14:textId="1870F0DA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A373234" w14:textId="77777777" w:rsidR="003636DA" w:rsidRDefault="003636D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5A69BB" w14:textId="576C8BAC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879A8A4" w14:textId="77777777" w:rsidR="003636DA" w:rsidRDefault="003636D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96CFDF" w14:textId="328DE43C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3B01B3A" w14:textId="77777777" w:rsidR="003636DA" w:rsidRDefault="003636D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947271" w14:textId="3E47630F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4765D04" w14:textId="77777777" w:rsidR="003636DA" w:rsidRDefault="003636D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B18CE8" w14:textId="261165AD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2F9A34FD" w14:textId="77777777" w:rsidR="003636DA" w:rsidRDefault="003636D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2777387" w14:textId="4BDB1AA6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05885607" w14:textId="77777777" w:rsidR="003636DA" w:rsidRDefault="003636D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97D450" w14:textId="49EF89DA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2388173" w14:textId="77777777" w:rsidR="003636DA" w:rsidRDefault="003636D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B8EBD7" w14:textId="5A58F83F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3C88FA16" w14:textId="77777777" w:rsidR="003636DA" w:rsidRDefault="003636D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3C445D" w14:textId="6CCAD63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1F18BB6" w14:textId="77777777" w:rsidR="003636DA" w:rsidRDefault="003636D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177288" w14:textId="6DEEEC71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shd w:val="clear" w:color="auto" w:fill="92D050"/>
          </w:tcPr>
          <w:p w14:paraId="78BB9BAE" w14:textId="77777777" w:rsidR="003636DA" w:rsidRDefault="003636DA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91C7EF" w14:textId="2A8984E2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D0376" w:rsidRPr="0068148B" w14:paraId="3E105375" w14:textId="77777777" w:rsidTr="00E54ACA">
        <w:tc>
          <w:tcPr>
            <w:tcW w:w="533" w:type="dxa"/>
          </w:tcPr>
          <w:p w14:paraId="358F1188" w14:textId="6F68883E" w:rsidR="00551F26" w:rsidRPr="0068148B" w:rsidRDefault="005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4CA06F5D" w14:textId="77777777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Przyrząd do demonstracji rozszerzalności cieplnej metali</w:t>
            </w:r>
          </w:p>
        </w:tc>
        <w:tc>
          <w:tcPr>
            <w:tcW w:w="4075" w:type="dxa"/>
          </w:tcPr>
          <w:p w14:paraId="41DD1E46" w14:textId="77F123BB" w:rsidR="00551F26" w:rsidRDefault="00363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składający się z metalowej podstawy z dwoma wspornikami, trzema wskazówkami o różnych kolorach, łapkami na talerzyk, skali na </w:t>
            </w:r>
            <w:proofErr w:type="spellStart"/>
            <w:r>
              <w:rPr>
                <w:rFonts w:ascii="Times New Roman" w:hAnsi="Times New Roman" w:cs="Times New Roman"/>
              </w:rPr>
              <w:t>wypornikach</w:t>
            </w:r>
            <w:proofErr w:type="spellEnd"/>
            <w:r>
              <w:rPr>
                <w:rFonts w:ascii="Times New Roman" w:hAnsi="Times New Roman" w:cs="Times New Roman"/>
              </w:rPr>
              <w:t>, trzech prętów do doświadczeń, ogranicznika konwekcji oraz talerzyka na alkohol.</w:t>
            </w:r>
          </w:p>
        </w:tc>
        <w:tc>
          <w:tcPr>
            <w:tcW w:w="815" w:type="dxa"/>
          </w:tcPr>
          <w:p w14:paraId="335A3147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169314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DF34F3" w14:textId="262149BD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9857AC4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302864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FF4018" w14:textId="20C380C7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18D99F0A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3FF401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4AAF30" w14:textId="6FB6FE20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F024FB6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8CA431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5D298D" w14:textId="16B8EDEF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A1EF546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581B83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22F8F71" w14:textId="30B448C3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0D302FB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5A3F40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9EB513" w14:textId="3A25FCA6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F83AF31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2EFF0E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955745" w14:textId="79E4F8F0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0CD2A19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C60519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41C2D6" w14:textId="79D4C63D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4A12A0F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36D9C3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DC849A" w14:textId="65D77F2D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108B8F4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AAAF70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D7E143" w14:textId="56AC3644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11448EF4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253B20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E98E98" w14:textId="0E2CF0F9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D0376" w:rsidRPr="0068148B" w14:paraId="38ECF46B" w14:textId="77777777" w:rsidTr="00E54ACA">
        <w:tc>
          <w:tcPr>
            <w:tcW w:w="533" w:type="dxa"/>
          </w:tcPr>
          <w:p w14:paraId="135E7B42" w14:textId="5A3A8F0C" w:rsidR="00551F26" w:rsidRPr="0068148B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CAD">
              <w:rPr>
                <w:rFonts w:ascii="Times New Roman" w:hAnsi="Times New Roman" w:cs="Times New Roman"/>
              </w:rPr>
              <w:t>1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2AAB5EF5" w14:textId="77777777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Przyrząd do demonstracji zjawiska włoskowatości</w:t>
            </w:r>
          </w:p>
        </w:tc>
        <w:tc>
          <w:tcPr>
            <w:tcW w:w="4075" w:type="dxa"/>
          </w:tcPr>
          <w:p w14:paraId="0B669787" w14:textId="4ACBADBA" w:rsidR="00551F26" w:rsidRDefault="00363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</w:t>
            </w:r>
            <w:r w:rsidR="003D000B">
              <w:rPr>
                <w:rFonts w:ascii="Times New Roman" w:hAnsi="Times New Roman" w:cs="Times New Roman"/>
              </w:rPr>
              <w:t xml:space="preserve">szklanych rurek kapilarnych o różnej średnicy wewnętrznej ustawionych pionowo i połączonych poziomą rurką i </w:t>
            </w:r>
            <w:r w:rsidR="002A641A">
              <w:rPr>
                <w:rFonts w:ascii="Times New Roman" w:hAnsi="Times New Roman" w:cs="Times New Roman"/>
              </w:rPr>
              <w:t>naczyniem, do którego wlewa się wodę. Całość na plastikowej podstawce.</w:t>
            </w:r>
          </w:p>
        </w:tc>
        <w:tc>
          <w:tcPr>
            <w:tcW w:w="815" w:type="dxa"/>
          </w:tcPr>
          <w:p w14:paraId="441A7C2E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9D67506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CFC432" w14:textId="471ACA7A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2DC0827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58C2A3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A6AE2C" w14:textId="3E318F71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414A10E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6D06EC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749923" w14:textId="26733961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41327F9E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B45B87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E6731A" w14:textId="4956958F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7DEBED5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D2394E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23B4AB" w14:textId="574BA3A8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32E88A3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EA393F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D705F9" w14:textId="7B3C8C95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A8F3958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74B468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0CF30D" w14:textId="5397B12C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591A8D1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3C830F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D53281" w14:textId="60062168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07A8AE7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8F149F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BFF7792" w14:textId="582F9C61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58FC37D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02EEB55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9B0DDB" w14:textId="774B55FE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7C722C7F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D6DD53" w14:textId="77777777" w:rsidR="002A641A" w:rsidRDefault="002A641A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6F611A" w14:textId="4321FC3F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D0376" w:rsidRPr="0068148B" w14:paraId="52DA99EC" w14:textId="77777777" w:rsidTr="00E54ACA">
        <w:tc>
          <w:tcPr>
            <w:tcW w:w="533" w:type="dxa"/>
          </w:tcPr>
          <w:p w14:paraId="2C3D2DD5" w14:textId="61642204" w:rsidR="00ED093E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CAD">
              <w:rPr>
                <w:rFonts w:ascii="Times New Roman" w:hAnsi="Times New Roman" w:cs="Times New Roman"/>
              </w:rPr>
              <w:t>2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42140771" w14:textId="27F008ED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Rękawice do gorących przedmiotów</w:t>
            </w:r>
          </w:p>
        </w:tc>
        <w:tc>
          <w:tcPr>
            <w:tcW w:w="4075" w:type="dxa"/>
          </w:tcPr>
          <w:p w14:paraId="156E4355" w14:textId="10690273" w:rsidR="00ED093E" w:rsidRDefault="00C7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Rękawice robocze bawełniane frotte, zakończone ściągaczem zapobiegającym zsuwaniu się rękawicy z dłoni, do prac gdzie występuje konieczność przytrzymania ciepłych przedmiotów. </w:t>
            </w:r>
          </w:p>
        </w:tc>
        <w:tc>
          <w:tcPr>
            <w:tcW w:w="815" w:type="dxa"/>
          </w:tcPr>
          <w:p w14:paraId="46092E00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EDBD9B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19E015" w14:textId="6936A1E5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D093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1AA83D1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74D348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B6550D" w14:textId="458FBDE5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6350CC3F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BC378B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EE9C23D" w14:textId="2DB87DBB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22DABB7C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91E379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CD9B5E" w14:textId="3C5748D5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C90600F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3B2372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2CE2CB5" w14:textId="39C1E356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2B5F1EA3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64382ED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95E123" w14:textId="7B271AFE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08D96BE2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4246B8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EADD32" w14:textId="180C6318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6EB2A9FE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43DD2EF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34AD11" w14:textId="5730551B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EF3E96E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072986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E04037" w14:textId="7E4EEDD6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87E12F5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CB7FFF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0C4C0F" w14:textId="77AA2E9F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3838F717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6B0EAE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CE9944" w14:textId="7C6C0E3C" w:rsidR="00ED093E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5D0376" w:rsidRPr="0068148B" w14:paraId="6F9DF4CA" w14:textId="77777777" w:rsidTr="00E54ACA">
        <w:tc>
          <w:tcPr>
            <w:tcW w:w="533" w:type="dxa"/>
          </w:tcPr>
          <w:p w14:paraId="3B528034" w14:textId="32D94FFE" w:rsidR="00551F26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C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670D300B" w14:textId="722AA17B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lateksowe</w:t>
            </w:r>
          </w:p>
        </w:tc>
        <w:tc>
          <w:tcPr>
            <w:tcW w:w="4075" w:type="dxa"/>
          </w:tcPr>
          <w:p w14:paraId="7FF8F813" w14:textId="0E6D0ABF" w:rsidR="00551F26" w:rsidRDefault="00952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Pudrowane, diagnostyczne i ochronne rękawice lateksowe (z kauczuku naturalnego), niejałowe, do jednorazowego użycia, opakowanie: 100 sztuk, środek pudrujący: skrobia (mączka) kukurydziana, rozmiar M</w:t>
            </w:r>
          </w:p>
        </w:tc>
        <w:tc>
          <w:tcPr>
            <w:tcW w:w="815" w:type="dxa"/>
          </w:tcPr>
          <w:p w14:paraId="0E2FE781" w14:textId="77777777" w:rsidR="00A904A8" w:rsidRDefault="00A904A8" w:rsidP="00A904A8">
            <w:pPr>
              <w:rPr>
                <w:rFonts w:ascii="Times New Roman" w:hAnsi="Times New Roman" w:cs="Times New Roman"/>
              </w:rPr>
            </w:pPr>
          </w:p>
          <w:p w14:paraId="0FC6B148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51E831" w14:textId="5ED0EAA5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51F26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47E9CC8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91A177" w14:textId="77777777" w:rsidR="00A904A8" w:rsidRDefault="00A904A8" w:rsidP="00A904A8">
            <w:pPr>
              <w:rPr>
                <w:rFonts w:ascii="Times New Roman" w:hAnsi="Times New Roman" w:cs="Times New Roman"/>
              </w:rPr>
            </w:pPr>
          </w:p>
          <w:p w14:paraId="1A4559DF" w14:textId="2EBD69D3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0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0052703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EA5EADC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959115" w14:textId="00B659F6" w:rsidR="00551F26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415C3DC2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FC36B1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EBC100" w14:textId="0ABA0270" w:rsidR="00551F26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B1AFB17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CAD5092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57E5E8" w14:textId="251F4BD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65D9B36D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808D6D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1BC501" w14:textId="6BC54F4F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68DC8ED8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2410009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619B65" w14:textId="7060F26C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E0AFCE1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B8F10C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93380D" w14:textId="2694060D" w:rsidR="00551F26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138F0FD3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5DF666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CDA13B4" w14:textId="725ED6A9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25FD2CB2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C3D8A9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32B716" w14:textId="7CA861FB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9" w:type="dxa"/>
            <w:shd w:val="clear" w:color="auto" w:fill="92D050"/>
          </w:tcPr>
          <w:p w14:paraId="705F981E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84151C" w14:textId="77777777" w:rsidR="00A904A8" w:rsidRDefault="00A904A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A68089" w14:textId="1E5BA2DF" w:rsidR="00551F26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5D0376" w:rsidRPr="0068148B" w14:paraId="13583320" w14:textId="77777777" w:rsidTr="00E54ACA">
        <w:tc>
          <w:tcPr>
            <w:tcW w:w="533" w:type="dxa"/>
          </w:tcPr>
          <w:p w14:paraId="75697BC5" w14:textId="58E7CB93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C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6ABE18AB" w14:textId="77777777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Równia pochyła</w:t>
            </w:r>
          </w:p>
        </w:tc>
        <w:tc>
          <w:tcPr>
            <w:tcW w:w="4075" w:type="dxa"/>
          </w:tcPr>
          <w:p w14:paraId="19C54BBD" w14:textId="467BAE29" w:rsidR="00551F26" w:rsidRDefault="00A90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Równia pochyła o regulowanym kącie nachylenia.</w:t>
            </w:r>
          </w:p>
        </w:tc>
        <w:tc>
          <w:tcPr>
            <w:tcW w:w="815" w:type="dxa"/>
          </w:tcPr>
          <w:p w14:paraId="40F74F8D" w14:textId="7777777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AB3AF68" w14:textId="28B51026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A5D2B29" w14:textId="7777777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24CAE71" w14:textId="45393B80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334D7978" w14:textId="69DA99D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3E39C590" w14:textId="7777777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95CFE67" w14:textId="7777777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F988E23" w14:textId="7777777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A918A96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6C7E8D55" w14:textId="7777777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4E00E4D9" w14:textId="77777777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D0376" w:rsidRPr="0068148B" w14:paraId="752A0317" w14:textId="77777777" w:rsidTr="00E54ACA">
        <w:tc>
          <w:tcPr>
            <w:tcW w:w="533" w:type="dxa"/>
          </w:tcPr>
          <w:p w14:paraId="39AE0162" w14:textId="0BC27122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C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6377CD43" w14:textId="77777777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Siatki dyfrakcyjne</w:t>
            </w:r>
          </w:p>
        </w:tc>
        <w:tc>
          <w:tcPr>
            <w:tcW w:w="4075" w:type="dxa"/>
          </w:tcPr>
          <w:p w14:paraId="060A7A2E" w14:textId="58A0E347" w:rsidR="00551F26" w:rsidRDefault="0021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5 siatek dyfrakcyjnych </w:t>
            </w:r>
            <w:r w:rsidR="00416E14">
              <w:rPr>
                <w:rFonts w:ascii="Times New Roman" w:hAnsi="Times New Roman" w:cs="Times New Roman"/>
              </w:rPr>
              <w:t xml:space="preserve">o wymiarach 5 x 5 cm, zbudowanych z </w:t>
            </w:r>
            <w:r w:rsidR="00416E14">
              <w:rPr>
                <w:rFonts w:ascii="Times New Roman" w:hAnsi="Times New Roman" w:cs="Times New Roman"/>
              </w:rPr>
              <w:lastRenderedPageBreak/>
              <w:t>plastikowej ramki i folii z otworami o różnych kształtach i odmiennych odległościach między szczelinami.</w:t>
            </w:r>
          </w:p>
        </w:tc>
        <w:tc>
          <w:tcPr>
            <w:tcW w:w="815" w:type="dxa"/>
          </w:tcPr>
          <w:p w14:paraId="2CE21CF8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BA043C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FDED55" w14:textId="797E2763" w:rsidR="00551F26" w:rsidRDefault="00A904A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zestaw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9182C3B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9077D2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86BFAD" w14:textId="7F65919F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1A3D9318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7D106E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743BF7" w14:textId="4740C973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242ED7CD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7A3181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53A7F4" w14:textId="3419951C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9BAECAB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C49D29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2D770E" w14:textId="731640E6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6A72A69" w14:textId="2612BA1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5A235C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3D2589" w14:textId="3779C3D2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136D5B35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BB623A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D5BD41" w14:textId="6550B1A1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67F31093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FA5BBF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CA4133" w14:textId="72CFB908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2BD476A4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146214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343285" w14:textId="10D8467A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78D69F4E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0591B51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82EEDC" w14:textId="5CAA67B3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89" w:type="dxa"/>
            <w:shd w:val="clear" w:color="auto" w:fill="92D050"/>
          </w:tcPr>
          <w:p w14:paraId="67B03726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51CFEA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123FE5" w14:textId="6E408C43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</w:tr>
      <w:tr w:rsidR="005D0376" w:rsidRPr="0068148B" w14:paraId="46233C81" w14:textId="77777777" w:rsidTr="00E54ACA">
        <w:tc>
          <w:tcPr>
            <w:tcW w:w="533" w:type="dxa"/>
          </w:tcPr>
          <w:p w14:paraId="67C56D75" w14:textId="2E1C2055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541C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1C05151F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Siłomierze o różnym zakresie np. od 1 N do 50 N – analogowy max. zakres 300N</w:t>
            </w:r>
          </w:p>
        </w:tc>
        <w:tc>
          <w:tcPr>
            <w:tcW w:w="4075" w:type="dxa"/>
          </w:tcPr>
          <w:p w14:paraId="0A080428" w14:textId="0ED89B95" w:rsidR="00551F26" w:rsidRPr="0068148B" w:rsidRDefault="00416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siłomierzu o różnym zakresie od 1 do 50 N.</w:t>
            </w:r>
          </w:p>
        </w:tc>
        <w:tc>
          <w:tcPr>
            <w:tcW w:w="815" w:type="dxa"/>
          </w:tcPr>
          <w:p w14:paraId="6211E259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588098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94275A" w14:textId="6325631F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646261FB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46F795" w14:textId="77777777" w:rsidR="00416E14" w:rsidRDefault="00416E1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B6AA11" w14:textId="2D55B67F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A8B1683" w14:textId="77777777" w:rsidR="00367D29" w:rsidRDefault="00367D2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7EFB13" w14:textId="77777777" w:rsidR="00367D29" w:rsidRDefault="00367D2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0A7507A" w14:textId="34EB6B45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CB5F093" w14:textId="77777777" w:rsidR="00367D29" w:rsidRDefault="00367D2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6458E6" w14:textId="77777777" w:rsidR="00367D29" w:rsidRDefault="00367D2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9A9176" w14:textId="6ADB2D43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FCD777B" w14:textId="77777777" w:rsidR="00367D29" w:rsidRDefault="00367D29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1A9CA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C72D5D" w14:textId="1F2D54CA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292634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1856A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2428D9" w14:textId="04F661F3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0D28B7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1511B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3FBB37" w14:textId="683E6E29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5AD942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8D53F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AFDF12B" w14:textId="6F1A21BD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8C7EA1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1B52D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19BD56" w14:textId="386D81DA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E96332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362F2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81675B" w14:textId="2334949E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4B81DFC1" w14:textId="1ED3E12D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8D466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66E31A" w14:textId="5071CB33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5D0376" w:rsidRPr="0068148B" w14:paraId="5D0D0DEB" w14:textId="77777777" w:rsidTr="00E54ACA">
        <w:tc>
          <w:tcPr>
            <w:tcW w:w="533" w:type="dxa"/>
          </w:tcPr>
          <w:p w14:paraId="50D4F575" w14:textId="17CBDE40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C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14D9661E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Sprężynka „</w:t>
            </w:r>
            <w:proofErr w:type="spellStart"/>
            <w:r>
              <w:rPr>
                <w:rFonts w:ascii="Times New Roman" w:hAnsi="Times New Roman" w:cs="Times New Roman"/>
              </w:rPr>
              <w:t>slinky</w:t>
            </w:r>
            <w:proofErr w:type="spellEnd"/>
            <w:r>
              <w:rPr>
                <w:rFonts w:ascii="Times New Roman" w:hAnsi="Times New Roman" w:cs="Times New Roman"/>
              </w:rPr>
              <w:t>” (kolorowa sprężynka – zabawka)</w:t>
            </w:r>
          </w:p>
        </w:tc>
        <w:tc>
          <w:tcPr>
            <w:tcW w:w="4075" w:type="dxa"/>
          </w:tcPr>
          <w:p w14:paraId="732F53DA" w14:textId="3C8372FD" w:rsidR="00551F26" w:rsidRPr="0068148B" w:rsidRDefault="001F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Sprężynka </w:t>
            </w:r>
            <w:proofErr w:type="spellStart"/>
            <w:r>
              <w:rPr>
                <w:rFonts w:ascii="Times New Roman" w:hAnsi="Times New Roman" w:cs="Times New Roman"/>
              </w:rPr>
              <w:t>slinky</w:t>
            </w:r>
            <w:proofErr w:type="spellEnd"/>
            <w:r>
              <w:rPr>
                <w:rFonts w:ascii="Times New Roman" w:hAnsi="Times New Roman" w:cs="Times New Roman"/>
              </w:rPr>
              <w:t xml:space="preserve"> kolorowa, średnica 7,5, długość 15 cm.</w:t>
            </w:r>
          </w:p>
        </w:tc>
        <w:tc>
          <w:tcPr>
            <w:tcW w:w="815" w:type="dxa"/>
          </w:tcPr>
          <w:p w14:paraId="546CC6F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D686CB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B0D2EB" w14:textId="6C1A0616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AE1D3A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3F114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9883F9" w14:textId="5482B3F8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018BE3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F9E72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90BB202" w14:textId="7046CB8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17EC16B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D9998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52F364" w14:textId="57303E79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5D4317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11741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B8ECAB" w14:textId="187A54BC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8D53D8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62D3C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5C0BDA" w14:textId="07A52AAD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420484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1E23B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3F78B8" w14:textId="0580B7F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A10449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0C40D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071DEF" w14:textId="5D24278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2BB8B8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69A82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D1433AA" w14:textId="1FE398CD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884D7B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25DD8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0ED26E" w14:textId="7B53927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2767123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12FD7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AB9F5A" w14:textId="383360BD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5D0376" w:rsidRPr="0068148B" w14:paraId="1F09E2AB" w14:textId="77777777" w:rsidTr="00E54ACA">
        <w:tc>
          <w:tcPr>
            <w:tcW w:w="533" w:type="dxa"/>
          </w:tcPr>
          <w:p w14:paraId="3B37DDA0" w14:textId="17C163E3" w:rsidR="00780C3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CA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693E152B" w14:textId="06CF3390" w:rsidR="00780C3B" w:rsidRDefault="0078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Stetoskop </w:t>
            </w:r>
          </w:p>
        </w:tc>
        <w:tc>
          <w:tcPr>
            <w:tcW w:w="4075" w:type="dxa"/>
          </w:tcPr>
          <w:p w14:paraId="0DBF0EDB" w14:textId="2B0FCE3C" w:rsidR="00780C3B" w:rsidRPr="0014383C" w:rsidRDefault="0014383C">
            <w:pPr>
              <w:rPr>
                <w:rFonts w:ascii="Times New Roman" w:hAnsi="Times New Roman" w:cs="Times New Roman"/>
              </w:rPr>
            </w:pPr>
            <w:r w:rsidRPr="0014383C">
              <w:rPr>
                <w:rFonts w:ascii="Times New Roman" w:eastAsia="Times New Roman" w:hAnsi="Times New Roman" w:cs="Times New Roman"/>
              </w:rPr>
              <w:t>Stetoskop przeznaczony do badania ogólnego, o lekkiej konstrukcji, wyposażony w jednostronną, płaską głowicę połączoną z rurkami przy pomocy jednokanałowego przewodu akustycznego w kształcie litery Y z antystatycznego PCV.</w:t>
            </w:r>
          </w:p>
        </w:tc>
        <w:tc>
          <w:tcPr>
            <w:tcW w:w="815" w:type="dxa"/>
          </w:tcPr>
          <w:p w14:paraId="7052912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3BFF0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A9A12D" w14:textId="2A966F63" w:rsidR="00780C3B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  <w:r w:rsidR="00780C3B">
              <w:rPr>
                <w:rFonts w:ascii="Times New Roman" w:hAnsi="Times New Roman" w:cs="Times New Roman"/>
              </w:rPr>
              <w:t>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EF6281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C96A6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992F57" w14:textId="146C8F7D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EEF26A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9F819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B9D6FA" w14:textId="27AA3427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76B173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E01F6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78FB67" w14:textId="6265EA73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42B3C2B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6C91D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517C4E" w14:textId="05417685" w:rsidR="00780C3B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381C71E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9E105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1A86AA" w14:textId="364AD36F" w:rsidR="00780C3B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840585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682A4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AD08CB" w14:textId="478AF866" w:rsidR="00780C3B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4F107F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C6A29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370FD6" w14:textId="4DCABD22" w:rsidR="00780C3B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5321869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036C1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677881" w14:textId="48356F80" w:rsidR="00780C3B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66C26B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EE546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86DF0E" w14:textId="0E1529B9" w:rsidR="00780C3B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1DB8C65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0B0D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27EF09" w14:textId="549DD351" w:rsidR="00780C3B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5D0376" w:rsidRPr="0068148B" w14:paraId="4242B6B3" w14:textId="77777777" w:rsidTr="00E54ACA">
        <w:tc>
          <w:tcPr>
            <w:tcW w:w="533" w:type="dxa"/>
          </w:tcPr>
          <w:p w14:paraId="2252FD88" w14:textId="37B97444" w:rsidR="009307D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41C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64D51170" w14:textId="144D37E6" w:rsidR="009307DD" w:rsidRDefault="00143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07DD">
              <w:rPr>
                <w:rFonts w:ascii="Times New Roman" w:hAnsi="Times New Roman" w:cs="Times New Roman"/>
              </w:rPr>
              <w:t>tatyw</w:t>
            </w:r>
          </w:p>
        </w:tc>
        <w:tc>
          <w:tcPr>
            <w:tcW w:w="4075" w:type="dxa"/>
          </w:tcPr>
          <w:p w14:paraId="5D0AD705" w14:textId="3D36AF20" w:rsidR="009307DD" w:rsidRDefault="005E2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Statyw z łącznikiem, łapą uniwersalną oraz dwoma pierścieniami o różnych średnicach (z łącznikiem). Wysokość min. 50 cm.</w:t>
            </w:r>
          </w:p>
        </w:tc>
        <w:tc>
          <w:tcPr>
            <w:tcW w:w="815" w:type="dxa"/>
          </w:tcPr>
          <w:p w14:paraId="4E0F4CC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E7B2C9" w14:textId="56A9E050" w:rsidR="009307D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07D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CF8FB5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C285EF" w14:textId="3C0167D4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1ACBA0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991583" w14:textId="16CE4153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259941E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DB2DCF" w14:textId="5A69BD8A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38A6C8F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795BA2" w14:textId="03824BE9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373BC8A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BD0BE1" w14:textId="717882B8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7E3FFC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67D68CB" w14:textId="0B8C7EAA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814E6B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29F41D" w14:textId="70D720DE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0B7854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86B123" w14:textId="24E42DA3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F6BE2E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24652D2" w14:textId="7B81D8EC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1217456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E42A96" w14:textId="28EC737D" w:rsidR="009307D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D0376" w:rsidRPr="0068148B" w14:paraId="7B6B8250" w14:textId="77777777" w:rsidTr="00E54ACA">
        <w:tc>
          <w:tcPr>
            <w:tcW w:w="533" w:type="dxa"/>
          </w:tcPr>
          <w:p w14:paraId="309E59B6" w14:textId="4BBB8EE5" w:rsidR="00551F26" w:rsidRDefault="005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45E47555" w14:textId="78BF1C34" w:rsidR="00551F26" w:rsidRDefault="00143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51F26">
              <w:rPr>
                <w:rFonts w:ascii="Times New Roman" w:hAnsi="Times New Roman" w:cs="Times New Roman"/>
              </w:rPr>
              <w:t>toper</w:t>
            </w:r>
          </w:p>
        </w:tc>
        <w:tc>
          <w:tcPr>
            <w:tcW w:w="4075" w:type="dxa"/>
          </w:tcPr>
          <w:p w14:paraId="68760C07" w14:textId="6D3FDB50" w:rsidR="00551F26" w:rsidRDefault="004B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Stoper elektroniczny, ręczny, kwarcowy, z funkcją międzyczasu i sygnalizacją dźwiękową naciśnięcia przycisku. Rozdzielczość pomiaru: 1/100 sekundy.</w:t>
            </w:r>
          </w:p>
        </w:tc>
        <w:tc>
          <w:tcPr>
            <w:tcW w:w="815" w:type="dxa"/>
          </w:tcPr>
          <w:p w14:paraId="44FCF20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B853B2" w14:textId="46DA6FB9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51F26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13236C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16F7D67" w14:textId="36DE1757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3F618D8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2A9290" w14:textId="7E6D3A46" w:rsidR="00551F26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6660E41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45765A" w14:textId="1C7F9AC3" w:rsidR="00551F26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AA1C10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DA44F3" w14:textId="2E1AF124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37DD2D3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493C145" w14:textId="0A77FACC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13D5A0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6A473C" w14:textId="3B1D61CA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9A50BD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3BBA76" w14:textId="59B46C21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D358C6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6D2FD6" w14:textId="4BC55AB4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0A36CD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D0FEF5" w14:textId="3A58EDB1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775E681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D1CB28" w14:textId="1893C0F6" w:rsidR="00551F26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  <w:tr w:rsidR="005D0376" w:rsidRPr="0068148B" w14:paraId="02366CCC" w14:textId="77777777" w:rsidTr="00E54ACA">
        <w:tc>
          <w:tcPr>
            <w:tcW w:w="533" w:type="dxa"/>
          </w:tcPr>
          <w:p w14:paraId="58DBE27C" w14:textId="5CCA94A5" w:rsidR="00551F26" w:rsidRPr="0068148B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CAD">
              <w:rPr>
                <w:rFonts w:ascii="Times New Roman" w:hAnsi="Times New Roman" w:cs="Times New Roman"/>
              </w:rPr>
              <w:t>1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068CA164" w14:textId="27246CE2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Suwmiarka</w:t>
            </w:r>
          </w:p>
        </w:tc>
        <w:tc>
          <w:tcPr>
            <w:tcW w:w="4075" w:type="dxa"/>
          </w:tcPr>
          <w:p w14:paraId="5C1833D9" w14:textId="0E28413A" w:rsidR="00551F26" w:rsidRPr="0068148B" w:rsidRDefault="001F7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Przyrząd do pomiarów (od 1mm do 30 cm), obliczeń i porównań – wynik odczytywany jest w okienku suwmiarki. Wykonana z trwałego tworzywa sztucznego. Wymiary 42 x 19,5 cm.</w:t>
            </w:r>
          </w:p>
        </w:tc>
        <w:tc>
          <w:tcPr>
            <w:tcW w:w="815" w:type="dxa"/>
          </w:tcPr>
          <w:p w14:paraId="44B6F4C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082F5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89E05A" w14:textId="39D89CE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0FEF74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FEF44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70B256" w14:textId="20600DD2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51067E2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06141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767EAF" w14:textId="0121AD68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5320AD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F4D17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08FCFA" w14:textId="1BD74EC0" w:rsidR="00551F26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528F7C2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AB101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E6D9B6" w14:textId="6599FDD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EAAE98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E6F5D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3B08AA" w14:textId="5DCE56DB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F34C5D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CC8C3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C82AAA" w14:textId="16957C41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0754CD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E4A02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9198B7B" w14:textId="5F11EE02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184D627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BED9C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408D1B7" w14:textId="6BC79C2A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7D9809B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0BFA3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1621FC4" w14:textId="4CB89A8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shd w:val="clear" w:color="auto" w:fill="92D050"/>
          </w:tcPr>
          <w:p w14:paraId="7D6A826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F3022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696437" w14:textId="7A1976E4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5D0376" w:rsidRPr="0068148B" w14:paraId="528710C3" w14:textId="77777777" w:rsidTr="00E54ACA">
        <w:tc>
          <w:tcPr>
            <w:tcW w:w="533" w:type="dxa"/>
          </w:tcPr>
          <w:p w14:paraId="4B1F11C7" w14:textId="636554C6" w:rsidR="00F55068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541CAD">
              <w:rPr>
                <w:rFonts w:ascii="Times New Roman" w:hAnsi="Times New Roman" w:cs="Times New Roman"/>
              </w:rPr>
              <w:t>2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01F9E7F9" w14:textId="4F07D0DB" w:rsidR="00F55068" w:rsidRDefault="00F5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zamykana z 10 szufladami na preparaty</w:t>
            </w:r>
          </w:p>
        </w:tc>
        <w:tc>
          <w:tcPr>
            <w:tcW w:w="4075" w:type="dxa"/>
          </w:tcPr>
          <w:p w14:paraId="6B44E56A" w14:textId="5C7D324A" w:rsidR="00F55068" w:rsidRDefault="00143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na 500 preparatów mikroskopowych, zamykana na klucz, wykonana z laminatu oraz drewna.</w:t>
            </w:r>
          </w:p>
        </w:tc>
        <w:tc>
          <w:tcPr>
            <w:tcW w:w="815" w:type="dxa"/>
          </w:tcPr>
          <w:p w14:paraId="5B6614B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2208EC" w14:textId="49FF1F71" w:rsidR="00F55068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506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74C05F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BD286B" w14:textId="76362C3D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2A12E54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C44CD0" w14:textId="5A8E8F0E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1EC453F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1C3AD64" w14:textId="31F1A7EF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44BCCDD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DFA965" w14:textId="6CD50F67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EE80AB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1728041" w14:textId="1A328369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3A6E2B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0AEFB21" w14:textId="46F0EC52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E59F4C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E4FFB3" w14:textId="5453CFDB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BED264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324048" w14:textId="4C113A0F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6DC9754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D8E438" w14:textId="63E1F038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4B870E7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B81EEC" w14:textId="64A5E675" w:rsidR="00F55068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13C5458F" w14:textId="77777777" w:rsidTr="00E54ACA">
        <w:tc>
          <w:tcPr>
            <w:tcW w:w="533" w:type="dxa"/>
          </w:tcPr>
          <w:p w14:paraId="1160F548" w14:textId="504C4C76" w:rsidR="009307D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C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4FAE73C4" w14:textId="0977F8BA" w:rsidR="009307DD" w:rsidRDefault="0093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Szafa – metalowa z odciągiem na odczynniki dla nauczyciela</w:t>
            </w:r>
          </w:p>
        </w:tc>
        <w:tc>
          <w:tcPr>
            <w:tcW w:w="4075" w:type="dxa"/>
          </w:tcPr>
          <w:p w14:paraId="49B497F5" w14:textId="77777777" w:rsidR="009307DD" w:rsidRDefault="0038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Cechy:</w:t>
            </w:r>
          </w:p>
          <w:p w14:paraId="35620B8F" w14:textId="77777777" w:rsidR="00383384" w:rsidRDefault="0038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szafa do przechowywania chemikaliów przeznaczona jest do pracowni fizyko-chemicznej;</w:t>
            </w:r>
          </w:p>
          <w:p w14:paraId="5C87BFA7" w14:textId="77777777" w:rsidR="00383384" w:rsidRDefault="0038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wymiary szafy 120 x 90 x 40 cm;</w:t>
            </w:r>
          </w:p>
          <w:p w14:paraId="68807B43" w14:textId="77777777" w:rsidR="00383384" w:rsidRDefault="0038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półki z regulowaną wysokością 4 szt. o nośności 50 kg każda;</w:t>
            </w:r>
          </w:p>
          <w:p w14:paraId="63F52149" w14:textId="77777777" w:rsidR="00383384" w:rsidRDefault="0038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górnej powierzchni szafy zamontowany jest kanał wentylacyjny do podłączenia w kominie wentylacyjnym nie używanym lub na zewnątrz budynku;</w:t>
            </w:r>
          </w:p>
          <w:p w14:paraId="729C1146" w14:textId="74E7A3AB" w:rsidR="00383384" w:rsidRDefault="0038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wyposażenie kompletu: szafa metalowa na odczynniki, rura z PP 2x1,5m, kolano x 2 szt., maskownica wentylacji, listwa na przewód, odciąg.</w:t>
            </w:r>
          </w:p>
        </w:tc>
        <w:tc>
          <w:tcPr>
            <w:tcW w:w="815" w:type="dxa"/>
          </w:tcPr>
          <w:p w14:paraId="7672820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C4210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2292D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F9890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6C5A7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289E7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4F99EC" w14:textId="26D6A946" w:rsidR="009307DD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07D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BD1AF9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69D10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A80DB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79633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414E9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68C527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D0D75D" w14:textId="0171D1DA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1235A27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51D64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CD68D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D10BC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061D9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60A5C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E2E273" w14:textId="1CA9D517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1C1FF84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81B73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927F1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ADDAA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E62CD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CC839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16438B" w14:textId="79529289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3632735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A3DD3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3B962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E5BDE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AB55E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4384E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2A2FBE" w14:textId="560C69CB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3E92A4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87F7A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6986D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37BC4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A232A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D051B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767CCA" w14:textId="237D2A66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BD469F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DBA07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02075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7811C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0C90B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7AF37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9E3963" w14:textId="1318622C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1342E1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39700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B9ADA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D27FD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6C6E6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BE58D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0C42F0" w14:textId="54D385BC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250C51D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1BE0C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6423E3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C8BEC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D0405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460DD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70BEF8" w14:textId="6B40E2B4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F910D6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A44EC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1D2C0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B1523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5F79F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EF6EDE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5AD209" w14:textId="5AD66BEB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30D232B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207A3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47F01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A052C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24319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841DE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3887FB" w14:textId="5C8F60DE" w:rsidR="009307DD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13CA3F76" w14:textId="77777777" w:rsidTr="00E54ACA">
        <w:tc>
          <w:tcPr>
            <w:tcW w:w="533" w:type="dxa"/>
          </w:tcPr>
          <w:p w14:paraId="2103A2E4" w14:textId="10C68D30" w:rsidR="00ED093E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C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238CBBC1" w14:textId="31018994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Szkielet człowieka z ruchomymi elementami – skala 1:1</w:t>
            </w:r>
          </w:p>
        </w:tc>
        <w:tc>
          <w:tcPr>
            <w:tcW w:w="4075" w:type="dxa"/>
          </w:tcPr>
          <w:p w14:paraId="690B940E" w14:textId="58DBF634" w:rsidR="00ED093E" w:rsidRDefault="009C3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Szkielet człowieka naturalnej wielkości z tworzywa sztucznego na stojaku z kółkami. Czaszkę (</w:t>
            </w:r>
            <w:r w:rsidR="0014383C"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uchwa ruchoma) i kończyny można odłączać. Zalecana wysokość ok. 170 cm.</w:t>
            </w:r>
          </w:p>
        </w:tc>
        <w:tc>
          <w:tcPr>
            <w:tcW w:w="815" w:type="dxa"/>
          </w:tcPr>
          <w:p w14:paraId="39DBDD5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863F32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3BDF15" w14:textId="42C7DC87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D093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F48665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9FC07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EA2E74" w14:textId="178A7B10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4C26C5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451AB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04DB80" w14:textId="71C35FF4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A30875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D158A1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65A2A8" w14:textId="12C57B3D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365A0D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DC619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1DC2E6" w14:textId="0CD79E30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807757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F0868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9CAD06A" w14:textId="71326F9B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55BA7A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B1EEB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AA4AB3" w14:textId="483B0815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F9D017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A52A7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0086DA" w14:textId="054EE49E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078F1F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25A95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421A29" w14:textId="6AE6B7CA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750266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9EA66F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9F25CE0" w14:textId="78DE798F" w:rsidR="00ED093E" w:rsidRDefault="00E73D9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F3609A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97863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E1F03E" w14:textId="371D717C" w:rsidR="00ED093E" w:rsidRDefault="00E73D9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D0376" w:rsidRPr="0068148B" w14:paraId="5CB056F2" w14:textId="77777777" w:rsidTr="00E54ACA">
        <w:tc>
          <w:tcPr>
            <w:tcW w:w="533" w:type="dxa"/>
          </w:tcPr>
          <w:p w14:paraId="68D5FA9C" w14:textId="5CBD8EF8" w:rsidR="00ED093E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C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73FC138D" w14:textId="618E4FB2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Suszarka na szkło laboratoryjne</w:t>
            </w:r>
          </w:p>
        </w:tc>
        <w:tc>
          <w:tcPr>
            <w:tcW w:w="4075" w:type="dxa"/>
          </w:tcPr>
          <w:p w14:paraId="2887031B" w14:textId="5C04A02D" w:rsidR="00ED093E" w:rsidRDefault="0038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Suszarka laboratoryjna 32 stanowiskowa ze stali pokrytej PCV, z </w:t>
            </w:r>
            <w:proofErr w:type="spellStart"/>
            <w:r>
              <w:rPr>
                <w:rFonts w:ascii="Times New Roman" w:hAnsi="Times New Roman" w:cs="Times New Roman"/>
              </w:rPr>
              <w:t>ociekaczem</w:t>
            </w:r>
            <w:proofErr w:type="spellEnd"/>
            <w:r>
              <w:rPr>
                <w:rFonts w:ascii="Times New Roman" w:hAnsi="Times New Roman" w:cs="Times New Roman"/>
              </w:rPr>
              <w:t xml:space="preserve"> (podstawką dolną), ilość bolców 32, odstępy między bolcami 30 mm, przybliżone wymiary: długość 350 mm, wysokość 450 mm, szerokość 100 mm.</w:t>
            </w:r>
          </w:p>
        </w:tc>
        <w:tc>
          <w:tcPr>
            <w:tcW w:w="815" w:type="dxa"/>
          </w:tcPr>
          <w:p w14:paraId="298D7E0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66FC0D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8EF873" w14:textId="34283B17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D093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3B176E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3C593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DE4538" w14:textId="5A2C72C8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3CE33BC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4216B9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3124F55" w14:textId="74797F9C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586531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C23F4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7A4F7D" w14:textId="3D2F970A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6EFA52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16F99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483F8E" w14:textId="529EE729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0F58E4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C61F6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BB1FEC" w14:textId="77611741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4D69C3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41010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C48BCF" w14:textId="5833FB6A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4D72952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3862F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344D68" w14:textId="3FD0E6F0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2A0C409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4424AF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68A5404" w14:textId="3316297C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878C83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9D6D0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3C5F100" w14:textId="2CA4CEC7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33602E6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59FC6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BB54C7" w14:textId="0BE0FD16" w:rsidR="00ED093E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D0376" w:rsidRPr="0068148B" w14:paraId="04012BEC" w14:textId="77777777" w:rsidTr="00E54ACA">
        <w:tc>
          <w:tcPr>
            <w:tcW w:w="533" w:type="dxa"/>
          </w:tcPr>
          <w:p w14:paraId="17DCE8C2" w14:textId="1E472E30" w:rsidR="00551F26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C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F88747" w14:textId="0C5E472B" w:rsidR="005E7BA7" w:rsidRPr="0068148B" w:rsidRDefault="005E7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656A9F56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Taśmy miernicze – 30 m z rączką</w:t>
            </w:r>
          </w:p>
        </w:tc>
        <w:tc>
          <w:tcPr>
            <w:tcW w:w="4075" w:type="dxa"/>
          </w:tcPr>
          <w:p w14:paraId="466F906A" w14:textId="48E83A5D" w:rsidR="00551F26" w:rsidRPr="0068148B" w:rsidRDefault="004B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z włókna szklanego, obudowa z tworzywa sztucznego z gumowym wykończeniem, składana korbka do </w:t>
            </w:r>
            <w:r>
              <w:rPr>
                <w:rFonts w:ascii="Times New Roman" w:hAnsi="Times New Roman" w:cs="Times New Roman"/>
              </w:rPr>
              <w:lastRenderedPageBreak/>
              <w:t xml:space="preserve">szybkiego zwijania, blokada taśmy. Długość 30 m. </w:t>
            </w:r>
          </w:p>
        </w:tc>
        <w:tc>
          <w:tcPr>
            <w:tcW w:w="815" w:type="dxa"/>
          </w:tcPr>
          <w:p w14:paraId="74BEB20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041B1C" w14:textId="0434B2DE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56328F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90CA87" w14:textId="52BFDBE1" w:rsidR="00551F26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148F146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B67037" w14:textId="44629230" w:rsidR="00551F26" w:rsidRPr="0068148B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348DB5E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83FB49" w14:textId="500D9804" w:rsidR="00551F26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F8A263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FBB949" w14:textId="3B895B8E" w:rsidR="00551F26" w:rsidRPr="0068148B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BFFCA5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FFEE0C" w14:textId="11E9A8DC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04F488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5C3BF8" w14:textId="2F01BA27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9453E0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756B70" w14:textId="2C9D4AA4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50E6F04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A7996E" w14:textId="6069AB8B" w:rsidR="00551F26" w:rsidRPr="0068148B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DFB047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B5E075" w14:textId="469BB1A6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7FE795D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B70DDFF" w14:textId="01E66CC6" w:rsidR="00551F26" w:rsidRPr="00831217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5D0376" w:rsidRPr="0068148B" w14:paraId="24407873" w14:textId="77777777" w:rsidTr="00E54ACA">
        <w:tc>
          <w:tcPr>
            <w:tcW w:w="533" w:type="dxa"/>
          </w:tcPr>
          <w:p w14:paraId="30DC4820" w14:textId="0B96439D" w:rsidR="009307D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C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0DC7BDCF" w14:textId="6C524137" w:rsidR="009307DD" w:rsidRDefault="0093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Tellurium lub inny model przedstawiający wzajemne relacje Ziemi, Słońca i Księżyca</w:t>
            </w:r>
          </w:p>
        </w:tc>
        <w:tc>
          <w:tcPr>
            <w:tcW w:w="4075" w:type="dxa"/>
          </w:tcPr>
          <w:p w14:paraId="42C95AEE" w14:textId="52D16668" w:rsidR="009307DD" w:rsidRDefault="009B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Zasilany bateryjnie (2xAA), umożliwia prezentację takich zjawisk jak: ruch wirowy i obiegowy Ziemi, dzień i noc, zmiany dzienne oświetlenia, pory roku, zaćmienia, długość cienia. Poruszany za pomocą systemu przekładni i poruszany lub ustawiany ręcznie, podświetlany bateryjnie, wykonany z plastiku i metalu. Zalecany wymiar: 31,5 x 21 x 40,5 cm.</w:t>
            </w:r>
          </w:p>
        </w:tc>
        <w:tc>
          <w:tcPr>
            <w:tcW w:w="815" w:type="dxa"/>
          </w:tcPr>
          <w:p w14:paraId="5AA6D4B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2D0B7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8D97D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B24729" w14:textId="5E1EC58D" w:rsidR="009307DD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07D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B7E464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E22CB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7C8E0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60BC8B" w14:textId="15D96822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4C648B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A2835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FFEC0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2E19BA" w14:textId="64966079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65E17E6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C2CD3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98F80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9DF0E1" w14:textId="6D4747C3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72A89E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86BDD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932878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2EA866" w14:textId="552DCD87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982A49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388A6D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01B29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FF47E5" w14:textId="5C75887B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C28A90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15C44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69979D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75D2F8" w14:textId="4B188454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B313DF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214CE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E7F13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2B1F1B" w14:textId="1A8FB38D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090EA0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23523B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3B590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552354" w14:textId="5BA8CFDE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49B980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6682E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95346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392329" w14:textId="15B8E77C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654AE5E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B5354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1AA0E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06A6FA" w14:textId="0CCAD358" w:rsidR="009307DD" w:rsidRPr="00831217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D0376" w:rsidRPr="0068148B" w14:paraId="3549E1F5" w14:textId="77777777" w:rsidTr="00E54ACA">
        <w:tc>
          <w:tcPr>
            <w:tcW w:w="533" w:type="dxa"/>
          </w:tcPr>
          <w:p w14:paraId="01C95D4C" w14:textId="5C3D6CEF" w:rsidR="00780C3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CA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250CCD35" w14:textId="6FC3DF0F" w:rsidR="00780C3B" w:rsidRDefault="0078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Termometr z sondą</w:t>
            </w:r>
          </w:p>
        </w:tc>
        <w:tc>
          <w:tcPr>
            <w:tcW w:w="4075" w:type="dxa"/>
          </w:tcPr>
          <w:p w14:paraId="77291E41" w14:textId="46D1AF6A" w:rsidR="00780C3B" w:rsidRDefault="004B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Termometr elektroniczny z termoparą na przewodzie o długości min. 1 m. zakres pomiaru temperatury od min. -50°C do co najmniej 70°C, wyświetlacz LCD o wymiarach: min. 36 mm x 17 mm, zasilanie bateryjne.</w:t>
            </w:r>
          </w:p>
        </w:tc>
        <w:tc>
          <w:tcPr>
            <w:tcW w:w="815" w:type="dxa"/>
          </w:tcPr>
          <w:p w14:paraId="7E73819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6F9677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7A96B3" w14:textId="303EFCA8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0C3B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C725BD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983C4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F4513B" w14:textId="0A3B1B70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427F429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20278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DD162E" w14:textId="272B2B12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2775209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A697D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A8C312" w14:textId="5370E24D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37116D3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E3A28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5053A4" w14:textId="3298E706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07EC72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022E01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A5AD11" w14:textId="5AAB13C9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C72FA5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087854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ED53FE" w14:textId="21FB4B61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A48BC9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829F5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BC29EB" w14:textId="2376B821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3205E0E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DB3E0A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A0CC67" w14:textId="26914294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4DF83EA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5CD0E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CE4F74" w14:textId="47898269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3598C0B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B7442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CB034A" w14:textId="40273208" w:rsidR="00780C3B" w:rsidRPr="00831217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5D0376" w:rsidRPr="0068148B" w14:paraId="39D6654F" w14:textId="77777777" w:rsidTr="00E54ACA">
        <w:tc>
          <w:tcPr>
            <w:tcW w:w="533" w:type="dxa"/>
          </w:tcPr>
          <w:p w14:paraId="6F1C939D" w14:textId="10FCB74A" w:rsidR="00780C3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C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3657D5A9" w14:textId="45F63B58" w:rsidR="00780C3B" w:rsidRDefault="0078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Termometr zaokienny</w:t>
            </w:r>
          </w:p>
        </w:tc>
        <w:tc>
          <w:tcPr>
            <w:tcW w:w="4075" w:type="dxa"/>
          </w:tcPr>
          <w:p w14:paraId="62AC9653" w14:textId="1C88B68C" w:rsidR="00780C3B" w:rsidRDefault="004B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Cieczowy, przyklejany do szyby lub do ramy okna za pomocą specjalnych końcówek z taśmą klejącą, zakres pomiarowy od -50°C do +50°C, tolerancja błędu do +/-1°C.</w:t>
            </w:r>
          </w:p>
        </w:tc>
        <w:tc>
          <w:tcPr>
            <w:tcW w:w="815" w:type="dxa"/>
          </w:tcPr>
          <w:p w14:paraId="61D6964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0FD781" w14:textId="23BE97E9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0C3B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8C570A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4CB322E" w14:textId="004F99A1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78EFFAE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50B8AD" w14:textId="1980B016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4AD8022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C96D88" w14:textId="297A1082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D69732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7BEC73" w14:textId="5BD74B1D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638C5EC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2AD3DE" w14:textId="01743E72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7A88E2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0EA831" w14:textId="1B1CB716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6D66165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5730A6" w14:textId="58631D40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463D4C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F229C6" w14:textId="0073C547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1FB85C0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393FC2" w14:textId="34E7125D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1679A94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4FE378" w14:textId="7EAEE44F" w:rsidR="00780C3B" w:rsidRPr="00831217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5D0376" w:rsidRPr="0068148B" w14:paraId="098FE1FB" w14:textId="77777777" w:rsidTr="00E54ACA">
        <w:tc>
          <w:tcPr>
            <w:tcW w:w="533" w:type="dxa"/>
          </w:tcPr>
          <w:p w14:paraId="27363B44" w14:textId="1F7F57C4" w:rsidR="009307DD" w:rsidRDefault="005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668C7857" w14:textId="59D70D85" w:rsidR="009307DD" w:rsidRDefault="00143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307DD">
              <w:rPr>
                <w:rFonts w:ascii="Times New Roman" w:hAnsi="Times New Roman" w:cs="Times New Roman"/>
              </w:rPr>
              <w:t>ryskawki</w:t>
            </w:r>
          </w:p>
        </w:tc>
        <w:tc>
          <w:tcPr>
            <w:tcW w:w="4075" w:type="dxa"/>
          </w:tcPr>
          <w:p w14:paraId="35F19D3D" w14:textId="3382D10A" w:rsidR="009307DD" w:rsidRDefault="005E2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Tryskawki z LPDE do zastosowań laboratoryjnych i prostego dozowania.</w:t>
            </w:r>
          </w:p>
        </w:tc>
        <w:tc>
          <w:tcPr>
            <w:tcW w:w="815" w:type="dxa"/>
          </w:tcPr>
          <w:p w14:paraId="1129FBC3" w14:textId="411B8A7D" w:rsidR="009307DD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307D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2AC3013" w14:textId="7646B662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72BD0046" w14:textId="11CFCE8E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7C0602F" w14:textId="6C33E849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A36D480" w14:textId="1E633C65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7482FBC7" w14:textId="6010BC8A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6001F3DB" w14:textId="7D1DEFC4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45F50E6C" w14:textId="6B9145E3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537145B" w14:textId="3F330290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D14E012" w14:textId="22F61F50" w:rsidR="009307DD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74E4D36D" w14:textId="1A68A88B" w:rsidR="009307DD" w:rsidRPr="00831217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5D0376" w:rsidRPr="0068148B" w14:paraId="03336660" w14:textId="77777777" w:rsidTr="00E54ACA">
        <w:tc>
          <w:tcPr>
            <w:tcW w:w="533" w:type="dxa"/>
          </w:tcPr>
          <w:p w14:paraId="0F6C655D" w14:textId="60CA4CF0" w:rsidR="00780C3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1C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4C7959CE" w14:textId="41834A12" w:rsidR="00780C3B" w:rsidRDefault="00780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elektroniczna do 5 kg – zasilanie z sieci i/lub baterii</w:t>
            </w:r>
          </w:p>
        </w:tc>
        <w:tc>
          <w:tcPr>
            <w:tcW w:w="4075" w:type="dxa"/>
          </w:tcPr>
          <w:p w14:paraId="66771671" w14:textId="69E02DC6" w:rsidR="00780C3B" w:rsidRDefault="004B4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wykonana z plastiku. Obciążenie maksymalne co najmniej 600 g, dokładnoś</w:t>
            </w:r>
            <w:r w:rsidR="00D31E0D">
              <w:rPr>
                <w:rFonts w:ascii="Times New 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 xml:space="preserve"> odczytu min. 0,1g</w:t>
            </w:r>
            <w:r w:rsidR="00D31E0D">
              <w:rPr>
                <w:rFonts w:ascii="Times New Roman" w:hAnsi="Times New Roman" w:cs="Times New Roman"/>
              </w:rPr>
              <w:t xml:space="preserve">, wbudowana na </w:t>
            </w:r>
            <w:r w:rsidR="00AF5671">
              <w:rPr>
                <w:rFonts w:ascii="Times New Roman" w:hAnsi="Times New Roman" w:cs="Times New Roman"/>
              </w:rPr>
              <w:t xml:space="preserve">stałe/ niewymienna szalka wykonana ze stali nierdzewnej, zasilanie: bateryjne lub zasilacz sieciowy, wyświetlacz LCD, plastikowy pojemnik do ważenia służący także do przykrywania wagi, ważenie w gramach i uncjach, liczenie sztuk o </w:t>
            </w:r>
            <w:r w:rsidR="00AF5671">
              <w:rPr>
                <w:rFonts w:ascii="Times New Roman" w:hAnsi="Times New Roman" w:cs="Times New Roman"/>
              </w:rPr>
              <w:lastRenderedPageBreak/>
              <w:t>jednakowej masie, funkcja tarowania, automatyczne zerowanie.</w:t>
            </w:r>
          </w:p>
        </w:tc>
        <w:tc>
          <w:tcPr>
            <w:tcW w:w="815" w:type="dxa"/>
          </w:tcPr>
          <w:p w14:paraId="5745945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31285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25151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5DCEE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A4C864" w14:textId="5CA642CE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80C3B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B14809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FA5CE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39BCA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54FF4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A867EA" w14:textId="5D086D46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3065DE2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2092D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CD6AA4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A2E5A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CA74FB4" w14:textId="125074F0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54834EC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87B3C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ED7C64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4FC15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A98D9B" w14:textId="66DDF6BE" w:rsidR="00780C3B" w:rsidRDefault="00780C3B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405F937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E72871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136AE8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37733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AA7A54" w14:textId="39D3036E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D46E56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B82F6C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1CC58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2D5BF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23CEA5" w14:textId="06D3749D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669D687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E8921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3592DC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8637A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BB5998" w14:textId="0F3E63C5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2EEB955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52BC45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F2391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CED2B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D690B43" w14:textId="71846976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3447C6E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0644D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3FF57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EB9876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E1EA87" w14:textId="10B9FB55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F11CC6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E47EE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B6DCA1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55723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2EEE0B5" w14:textId="6DF00750" w:rsidR="00780C3B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2478024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10E3E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CA2C6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D29B8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2F6B48" w14:textId="2F157FBF" w:rsidR="00780C3B" w:rsidRPr="00831217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5D0376" w:rsidRPr="0068148B" w14:paraId="68681C4A" w14:textId="77777777" w:rsidTr="00E54ACA">
        <w:tc>
          <w:tcPr>
            <w:tcW w:w="533" w:type="dxa"/>
          </w:tcPr>
          <w:p w14:paraId="3BFEBD9F" w14:textId="4D087A6E" w:rsidR="00551F26" w:rsidRPr="0068148B" w:rsidRDefault="005D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1CAD">
              <w:rPr>
                <w:rFonts w:ascii="Times New Roman" w:hAnsi="Times New Roman" w:cs="Times New Roman"/>
              </w:rPr>
              <w:t>2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36BD6224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laboratoryjna z dokładnością do 0,1g (do 1 kg)</w:t>
            </w:r>
          </w:p>
        </w:tc>
        <w:tc>
          <w:tcPr>
            <w:tcW w:w="4075" w:type="dxa"/>
          </w:tcPr>
          <w:p w14:paraId="1A6ACFB4" w14:textId="36D99328" w:rsidR="00551F26" w:rsidRPr="0068148B" w:rsidRDefault="001E3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Precyzyjna waga laboratoryjna, elektroniczna, przeznaczona szczególnie do celów dydaktycznych. Posiada funkcję tarowania. Zasilana 9V bateriami z funkcją automatycznego wyłączenia po 3 minutach „bezruchu” (oszczędzania baterii). Możliwe zasilanie prądem (zasilacz w zestawie). Duży wyświetlacz LCD. Ciężar samej wagi: 550-650 g.</w:t>
            </w:r>
          </w:p>
        </w:tc>
        <w:tc>
          <w:tcPr>
            <w:tcW w:w="815" w:type="dxa"/>
          </w:tcPr>
          <w:p w14:paraId="5F544F6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B99DBB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BAA88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AEF0F4" w14:textId="16E4D48B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735E0B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F24B9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03FE6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5E7BD5" w14:textId="4C49F9E1" w:rsidR="00551F26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1F49E4F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47864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9A3DB9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C18741" w14:textId="57F83F5E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1F9E8FF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95819A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0384B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5A4D2E2" w14:textId="23DE2378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01DDA1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12379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9127AC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6E792B" w14:textId="12ECAC0D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F293FEF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512945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329A8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2B3513" w14:textId="3BA92664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5D64D5B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8D1C34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A0A3AE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39FD432" w14:textId="687FCDE2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415AEA8E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871E88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992745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59C6825" w14:textId="36AB02AD" w:rsidR="00551F26" w:rsidRPr="0068148B" w:rsidRDefault="009307D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32CB471A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0B5E80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C0BFF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540F15" w14:textId="5E353861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39121679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E48C503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4E573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D388F3" w14:textId="68BAD37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shd w:val="clear" w:color="auto" w:fill="92D050"/>
          </w:tcPr>
          <w:p w14:paraId="24A3A4DD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2D9B71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2E42B2" w14:textId="77777777" w:rsidR="0014383C" w:rsidRDefault="0014383C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399079" w14:textId="5FB0FEDD" w:rsidR="00551F26" w:rsidRPr="00831217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5D0376" w:rsidRPr="0068148B" w14:paraId="22AB03F8" w14:textId="77777777" w:rsidTr="00E54ACA">
        <w:tc>
          <w:tcPr>
            <w:tcW w:w="533" w:type="dxa"/>
          </w:tcPr>
          <w:p w14:paraId="0E4CD166" w14:textId="160B140A" w:rsidR="00F55068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1C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3409E3E9" w14:textId="2C257985" w:rsidR="00F55068" w:rsidRDefault="00F55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Walizka do badania w terenie</w:t>
            </w:r>
          </w:p>
        </w:tc>
        <w:tc>
          <w:tcPr>
            <w:tcW w:w="4075" w:type="dxa"/>
          </w:tcPr>
          <w:p w14:paraId="7A7941C6" w14:textId="3C96FC95" w:rsidR="00F55068" w:rsidRDefault="002C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Podręczny i wygodny zestaw przenośny do obserwacji i analizy chemicznej wód oraz gleb.</w:t>
            </w:r>
          </w:p>
        </w:tc>
        <w:tc>
          <w:tcPr>
            <w:tcW w:w="815" w:type="dxa"/>
          </w:tcPr>
          <w:p w14:paraId="7DDC071E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DD4ADC" w14:textId="6CD68C94" w:rsidR="00F55068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5506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48BA0B2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8D8C32" w14:textId="7D0A05C0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59B0DC1C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4855CB" w14:textId="7BA08F92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19806613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1041DC" w14:textId="70F8F29D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DD49CCD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BB6B16" w14:textId="6DD8B640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8E152AA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60826DA" w14:textId="50903F83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6A61F668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1C7366A" w14:textId="072D27F1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116C9393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7F4357" w14:textId="4B36D3EA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21FAC8BD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4761B6" w14:textId="0D662088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20B90959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7C3565" w14:textId="2CF3D181" w:rsidR="00F55068" w:rsidRDefault="00F55068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687D9FD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1938F6" w14:textId="75A859BF" w:rsidR="00F55068" w:rsidRPr="00831217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D0376" w:rsidRPr="0068148B" w14:paraId="6ACAAF9A" w14:textId="77777777" w:rsidTr="00E54ACA">
        <w:tc>
          <w:tcPr>
            <w:tcW w:w="533" w:type="dxa"/>
          </w:tcPr>
          <w:p w14:paraId="05EF229F" w14:textId="7610DE82" w:rsidR="00ED093E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1C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420FE9B4" w14:textId="1C7D063C" w:rsidR="00ED093E" w:rsidRDefault="00ED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Wentylator biurowy</w:t>
            </w:r>
          </w:p>
        </w:tc>
        <w:tc>
          <w:tcPr>
            <w:tcW w:w="4075" w:type="dxa"/>
          </w:tcPr>
          <w:p w14:paraId="77858437" w14:textId="279ADA5E" w:rsidR="00ED093E" w:rsidRDefault="0008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Bezłopatkowy wentylator USB, brak odsłoniętych łopatek, wbudowany wyłącznik nawiewu, minimalne parametry: wymiary: 173 mm x 96 mm x 42 mm, waga: 170-180 g, zasilanie: USB 5V lub 4 baterie AAA 1,5V.</w:t>
            </w:r>
          </w:p>
        </w:tc>
        <w:tc>
          <w:tcPr>
            <w:tcW w:w="815" w:type="dxa"/>
          </w:tcPr>
          <w:p w14:paraId="16ECF18D" w14:textId="77777777" w:rsidR="00FB251F" w:rsidRDefault="00FB251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83634F" w14:textId="77777777" w:rsidR="00FB251F" w:rsidRDefault="00FB251F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82E2C6A" w14:textId="1AFB734F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D093E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F992B06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97E4AB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6AB0DA" w14:textId="02143091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5B1BD7FC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2F6AF3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E0F8CEF" w14:textId="5639C460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4AA64DFA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2169DF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9EA2D7" w14:textId="690A5310" w:rsidR="00ED093E" w:rsidRDefault="00ED093E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4443A4C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4A7AE8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D9C8CF" w14:textId="687D2D94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3BD0532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52D4C1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F9513E" w14:textId="157D2DCD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48EDDAC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DCCAD5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9AE7929" w14:textId="67DAE700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0E7EBF0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B66D0BF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6B0F3B" w14:textId="4C531C05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4A7FFD99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6BEC778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343581" w14:textId="2B30B5E4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21BBEC83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8FAD29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8F5855C" w14:textId="416D34CE" w:rsidR="00ED093E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4D849A7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F5E81D" w14:textId="77777777" w:rsidR="0063445D" w:rsidRDefault="0063445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09D8B0" w14:textId="088E5F97" w:rsidR="00ED093E" w:rsidRPr="00831217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5D0376" w:rsidRPr="0068148B" w14:paraId="74C37DF1" w14:textId="77777777" w:rsidTr="00E54ACA">
        <w:tc>
          <w:tcPr>
            <w:tcW w:w="533" w:type="dxa"/>
          </w:tcPr>
          <w:p w14:paraId="348364AF" w14:textId="1213C1EB" w:rsidR="00A72F4D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1CA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2FBA4A1E" w14:textId="5BC0B6A5" w:rsidR="00A72F4D" w:rsidRDefault="00A72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destylowana –1 l</w:t>
            </w:r>
          </w:p>
        </w:tc>
        <w:tc>
          <w:tcPr>
            <w:tcW w:w="4075" w:type="dxa"/>
          </w:tcPr>
          <w:p w14:paraId="18BA31C0" w14:textId="31246197" w:rsidR="00A72F4D" w:rsidRDefault="0096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destylowana – pojemność 1 l</w:t>
            </w:r>
          </w:p>
        </w:tc>
        <w:tc>
          <w:tcPr>
            <w:tcW w:w="815" w:type="dxa"/>
          </w:tcPr>
          <w:p w14:paraId="3A1345DA" w14:textId="34BC30B9" w:rsidR="00A72F4D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72F4D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06B9164" w14:textId="0732D7FC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9B570F7" w14:textId="1048BDA9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10BB59B9" w14:textId="51A0B317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7E6DC533" w14:textId="1D036A20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5433422B" w14:textId="270B0F44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D7E4336" w14:textId="1C37C176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FE5556A" w14:textId="2205839E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1C0ACBCE" w14:textId="4896FD45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653960E5" w14:textId="637F14BC" w:rsidR="00A72F4D" w:rsidRDefault="00A72F4D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  <w:shd w:val="clear" w:color="auto" w:fill="92D050"/>
          </w:tcPr>
          <w:p w14:paraId="654720D5" w14:textId="24C740EE" w:rsidR="00A72F4D" w:rsidRPr="00831217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5D0376" w:rsidRPr="0068148B" w14:paraId="30378AF7" w14:textId="77777777" w:rsidTr="00E54ACA">
        <w:tc>
          <w:tcPr>
            <w:tcW w:w="533" w:type="dxa"/>
          </w:tcPr>
          <w:p w14:paraId="7D1234C5" w14:textId="5D8A98CB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1C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3E7F6D5E" w14:textId="77777777" w:rsidR="00551F26" w:rsidRPr="0068148B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 laserowy – kolor czerwony lub zielony o mocy 5MW</w:t>
            </w:r>
          </w:p>
        </w:tc>
        <w:tc>
          <w:tcPr>
            <w:tcW w:w="4075" w:type="dxa"/>
          </w:tcPr>
          <w:p w14:paraId="3993761B" w14:textId="545C0A43" w:rsidR="00551F26" w:rsidRPr="0068148B" w:rsidRDefault="009B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lasera 5mW (realnej mocy)</w:t>
            </w:r>
            <w:r w:rsidR="008A687D">
              <w:rPr>
                <w:rFonts w:ascii="Times New Roman" w:hAnsi="Times New Roman" w:cs="Times New Roman"/>
              </w:rPr>
              <w:t>, wykonany z aluminium.</w:t>
            </w:r>
          </w:p>
        </w:tc>
        <w:tc>
          <w:tcPr>
            <w:tcW w:w="815" w:type="dxa"/>
          </w:tcPr>
          <w:p w14:paraId="4A1B0DCD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E5A979E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926C42C" w14:textId="0AED5821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68FC6D5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B081F39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40A813" w14:textId="04CBD71D" w:rsidR="00551F26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71AA6099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36DEC5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7C9D72" w14:textId="3048C193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177237A1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F04E1F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1F93B9" w14:textId="13CCCD65" w:rsidR="00551F26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1F30AA2B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7376A4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B0EF43" w14:textId="28FCFC9A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FD23149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D7454D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D7B6CF" w14:textId="0DB97C03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7612B662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0F4079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8CD207" w14:textId="46EBD320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011242CE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26F01D1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62448A" w14:textId="3499917C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1E06534F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33A2F8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EC2E7C" w14:textId="73B6ADBA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F8A7026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ED101F7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C02869" w14:textId="5CFD5C76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074886B7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FC3BAC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DB0410" w14:textId="0464BEE6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5D0376" w:rsidRPr="0068148B" w14:paraId="1D585CB9" w14:textId="77777777" w:rsidTr="00E54ACA">
        <w:tc>
          <w:tcPr>
            <w:tcW w:w="533" w:type="dxa"/>
          </w:tcPr>
          <w:p w14:paraId="5DDB0590" w14:textId="14E5D55A" w:rsidR="00551F26" w:rsidRPr="0068148B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1CA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36714B5E" w14:textId="77777777" w:rsidR="00551F26" w:rsidRDefault="00551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do doświadczeń z optyki geometrycznej wraz  z zasilaczem</w:t>
            </w:r>
          </w:p>
        </w:tc>
        <w:tc>
          <w:tcPr>
            <w:tcW w:w="4075" w:type="dxa"/>
          </w:tcPr>
          <w:p w14:paraId="18B5D3E4" w14:textId="77777777" w:rsidR="00551F26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 minimalnie:</w:t>
            </w:r>
          </w:p>
          <w:p w14:paraId="0E28B7E0" w14:textId="77777777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laser pięciowiązkowy;</w:t>
            </w:r>
          </w:p>
          <w:p w14:paraId="4FB8E3E6" w14:textId="77777777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blok akrylowy – model soczewki dwuwypukłej;</w:t>
            </w:r>
          </w:p>
          <w:p w14:paraId="057AFA2D" w14:textId="77777777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blok akrylowy – model soczewki </w:t>
            </w:r>
            <w:proofErr w:type="spellStart"/>
            <w:r>
              <w:rPr>
                <w:rFonts w:ascii="Times New Roman" w:hAnsi="Times New Roman" w:cs="Times New Roman"/>
              </w:rPr>
              <w:t>płaskowypukłej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E4EFE9D" w14:textId="77777777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blok akrylowy – model soczewki dwuwklęsłej;</w:t>
            </w:r>
          </w:p>
          <w:p w14:paraId="0226B2F9" w14:textId="77777777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pryzmat prostokątny;</w:t>
            </w:r>
          </w:p>
          <w:p w14:paraId="6063F791" w14:textId="77777777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pryzmat trapezowy;</w:t>
            </w:r>
          </w:p>
          <w:p w14:paraId="69EF8F4F" w14:textId="77777777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płytka równoległościenna;</w:t>
            </w:r>
          </w:p>
          <w:p w14:paraId="1BB4C7C0" w14:textId="77777777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elastyczne zwierciadło;</w:t>
            </w:r>
          </w:p>
          <w:p w14:paraId="1024C9AF" w14:textId="0B237459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kuweta </w:t>
            </w:r>
            <w:proofErr w:type="spellStart"/>
            <w:r>
              <w:rPr>
                <w:rFonts w:ascii="Times New Roman" w:hAnsi="Times New Roman" w:cs="Times New Roman"/>
              </w:rPr>
              <w:t>półcylindryczna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64CB46A" w14:textId="77777777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tarcza Kolbego;</w:t>
            </w:r>
          </w:p>
          <w:p w14:paraId="072147D5" w14:textId="77777777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zasilacz sieciowy;</w:t>
            </w:r>
          </w:p>
          <w:p w14:paraId="336517C3" w14:textId="56059096" w:rsidR="008A687D" w:rsidRDefault="008A6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walizka.</w:t>
            </w:r>
          </w:p>
        </w:tc>
        <w:tc>
          <w:tcPr>
            <w:tcW w:w="815" w:type="dxa"/>
          </w:tcPr>
          <w:p w14:paraId="5310B0A1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F2A04A0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9F4E7F6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453D1BF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84D59AC" w14:textId="63739624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8D95DFE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40D802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6B6657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15AAEC" w14:textId="77777777" w:rsidR="008A687D" w:rsidRDefault="008A687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760069" w14:textId="0E41D1AE" w:rsidR="00551F26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7E4C25E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083FC4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28200C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0F257E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BFAAFAE" w14:textId="45624573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16FE5092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9588E6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258BC4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706CA4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31618C" w14:textId="2A6FA743" w:rsidR="00551F26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446F3E65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F0E025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9B41C46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F06FF6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32A9DC" w14:textId="3DAD8C69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195BECB0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2070A79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9A6A5AF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3EEE5E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1AB3C4E" w14:textId="392F0E28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361AD877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FD2341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4007FAB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52AA19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355EF1" w14:textId="522ECBF0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2EDBF52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B379D3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C0FEAF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D34A279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7881EE3" w14:textId="0EF73839" w:rsidR="00551F26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542C00D8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19CC96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3B1FC2B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DAF16D4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15D46A" w14:textId="4E23C7A6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4390861F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AFEFFD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72BD50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173779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82BA35" w14:textId="0F110C72" w:rsidR="00551F26" w:rsidRPr="0068148B" w:rsidRDefault="00551F26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2FF7F0DA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E8E3AB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79D9C1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8A5CA6" w14:textId="77777777" w:rsidR="002921D5" w:rsidRDefault="002921D5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2E329D" w14:textId="63A3A8AA" w:rsidR="00551F26" w:rsidRPr="00831217" w:rsidRDefault="00551F26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D0376" w:rsidRPr="0068148B" w14:paraId="6B03F8C1" w14:textId="77777777" w:rsidTr="00E54ACA">
        <w:tc>
          <w:tcPr>
            <w:tcW w:w="533" w:type="dxa"/>
          </w:tcPr>
          <w:p w14:paraId="36A507BB" w14:textId="5BA7F169" w:rsidR="005E7BA7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1CA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74265378" w14:textId="260049C0" w:rsidR="005E7BA7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do badania struktury i właściwości materii</w:t>
            </w:r>
          </w:p>
        </w:tc>
        <w:tc>
          <w:tcPr>
            <w:tcW w:w="4075" w:type="dxa"/>
          </w:tcPr>
          <w:p w14:paraId="6E7286ED" w14:textId="77777777" w:rsidR="005E7BA7" w:rsidRDefault="00F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 minimum:</w:t>
            </w:r>
          </w:p>
          <w:p w14:paraId="5FBC50E1" w14:textId="77777777" w:rsidR="00FB251F" w:rsidRDefault="00F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przewodnik metodyczny dla nauczyciela;</w:t>
            </w:r>
          </w:p>
          <w:p w14:paraId="265A70D0" w14:textId="77777777" w:rsidR="00FB251F" w:rsidRDefault="00FB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C4E10">
              <w:rPr>
                <w:rFonts w:ascii="Times New Roman" w:hAnsi="Times New Roman" w:cs="Times New Roman"/>
              </w:rPr>
              <w:t xml:space="preserve"> scenariusze lekcji;</w:t>
            </w:r>
          </w:p>
          <w:p w14:paraId="48FE26AC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drukowane materiały dla uczniów;</w:t>
            </w:r>
          </w:p>
          <w:p w14:paraId="1F2B0063" w14:textId="3306B241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dostęp do materiałów cyfrowych;</w:t>
            </w:r>
          </w:p>
          <w:p w14:paraId="64AE8EA0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cylinder miarowy (menzurka);</w:t>
            </w:r>
          </w:p>
          <w:p w14:paraId="68EB0587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szklana zlewka laboratoryjna;</w:t>
            </w:r>
          </w:p>
          <w:p w14:paraId="5AB450C1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kolorowe balony;</w:t>
            </w:r>
          </w:p>
          <w:p w14:paraId="7BCBEFC2" w14:textId="46407342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pipeta;</w:t>
            </w:r>
          </w:p>
          <w:p w14:paraId="620CD47F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przeźroczysty lejek;</w:t>
            </w:r>
          </w:p>
          <w:p w14:paraId="030065B6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jodyna antyseptyczna;</w:t>
            </w:r>
          </w:p>
          <w:p w14:paraId="31853805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rękawiczki gumowe jednorazowe;</w:t>
            </w:r>
          </w:p>
          <w:p w14:paraId="63F2CD1D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precyzyjna waga szkolna z odważnikami, wykonana z wytrzymałego tworzywa sztucznego;</w:t>
            </w:r>
          </w:p>
          <w:p w14:paraId="53C7DF78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termometr zanurzeniowy, metalowy;</w:t>
            </w:r>
          </w:p>
          <w:p w14:paraId="396C4CBC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laboratoryjne opiłki żelaza;</w:t>
            </w:r>
          </w:p>
          <w:p w14:paraId="3295D21F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lupa; </w:t>
            </w:r>
          </w:p>
          <w:p w14:paraId="2E3A7DBE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różdżka magnetyczna;</w:t>
            </w:r>
          </w:p>
          <w:p w14:paraId="5116C5D7" w14:textId="4DD54F31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podkładki metalowe, okrągłe;</w:t>
            </w:r>
          </w:p>
          <w:p w14:paraId="50EA1A32" w14:textId="7777777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kulki szklane;</w:t>
            </w:r>
          </w:p>
          <w:p w14:paraId="3AF7C1DF" w14:textId="0B4BFA13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gleba;</w:t>
            </w:r>
          </w:p>
          <w:p w14:paraId="7CC55442" w14:textId="18CF1D58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wosk naturalnie biały;</w:t>
            </w:r>
          </w:p>
          <w:p w14:paraId="5CA57CC7" w14:textId="733EC9AB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zielona modelina;</w:t>
            </w:r>
          </w:p>
          <w:p w14:paraId="4DE7F97C" w14:textId="6342FA68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piasek akwariowy;</w:t>
            </w:r>
          </w:p>
          <w:p w14:paraId="1B8D47D8" w14:textId="08EDDF95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żwir akwariowy;</w:t>
            </w:r>
          </w:p>
          <w:p w14:paraId="28A71D1D" w14:textId="0D4DA6AC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przeźroczysty słoik z zakrętką;</w:t>
            </w:r>
          </w:p>
          <w:p w14:paraId="76FFD272" w14:textId="2139336B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siatka;</w:t>
            </w:r>
          </w:p>
          <w:p w14:paraId="2A76534F" w14:textId="7C3BF77B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miarka / łyżka miarowa;</w:t>
            </w:r>
          </w:p>
          <w:p w14:paraId="23921B21" w14:textId="2DFECF76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cienki, mocny sznurek;</w:t>
            </w:r>
          </w:p>
          <w:p w14:paraId="2369A6F4" w14:textId="65C94208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pojemnik z plastiku;</w:t>
            </w:r>
          </w:p>
          <w:p w14:paraId="74F70B76" w14:textId="16E31C47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taśma maskująca;</w:t>
            </w:r>
          </w:p>
          <w:p w14:paraId="21C09D59" w14:textId="656578FE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taca z tworzywa sztucznego;</w:t>
            </w:r>
          </w:p>
          <w:p w14:paraId="7F4B906D" w14:textId="416CFD7F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miarka/ kubek;</w:t>
            </w:r>
          </w:p>
          <w:p w14:paraId="0D45BC12" w14:textId="4F7F60D4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pojemniczek z pokrywką;</w:t>
            </w:r>
          </w:p>
          <w:p w14:paraId="64B272DD" w14:textId="77BE56A0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kubki z plastiku;</w:t>
            </w:r>
          </w:p>
          <w:p w14:paraId="0E6FBCB7" w14:textId="63EF5EE0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woreczki foliowe „strunowe”;</w:t>
            </w:r>
          </w:p>
          <w:p w14:paraId="7117AC43" w14:textId="45A63485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plansza dydaktyczna „Metoda badawcza”</w:t>
            </w:r>
          </w:p>
          <w:p w14:paraId="1439A0FE" w14:textId="7D5CC690" w:rsidR="008C4E10" w:rsidRDefault="008C4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duża wytrzymała skrzynia.</w:t>
            </w:r>
          </w:p>
          <w:p w14:paraId="7D5D07D2" w14:textId="223734F8" w:rsidR="008C4E10" w:rsidRDefault="008C4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3B86181E" w14:textId="77777777" w:rsidR="008C4E10" w:rsidRDefault="008C4E1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4E092DB" w14:textId="77777777" w:rsidR="008C4E10" w:rsidRDefault="008C4E1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664770" w14:textId="77777777" w:rsidR="008C4E10" w:rsidRDefault="008C4E1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45E9221" w14:textId="77777777" w:rsidR="008C4E10" w:rsidRDefault="008C4E1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A6E019" w14:textId="77777777" w:rsidR="008C4E10" w:rsidRDefault="008C4E1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7DC3C8" w14:textId="77777777" w:rsidR="008C4E10" w:rsidRDefault="008C4E1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323DF6" w14:textId="77777777" w:rsidR="008C4E10" w:rsidRDefault="008C4E1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3072C3" w14:textId="77777777" w:rsidR="008C4E10" w:rsidRDefault="008C4E1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C82DFB" w14:textId="77777777" w:rsidR="008C4E10" w:rsidRDefault="008C4E1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5A1D61" w14:textId="77777777" w:rsidR="008C4E10" w:rsidRDefault="008C4E10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01EC69" w14:textId="0698D618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45A0CEAB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8D2A1D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47F0EB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B9FD7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037D3B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0583F3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5F8A81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51EFF2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037CBB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D4BFDC4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5D7725A" w14:textId="02D4EB1A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3B0BCBA5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0C4597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7ED09F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F3D437E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4DB10C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0368E87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09D86D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8289C2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6ED59E5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3854DF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54ACA6E" w14:textId="1A9E7698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76548234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3396E46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0273A4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51CC0C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7AA6B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E64F8D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E66778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D359B4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2E1587B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DF84131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44885E" w14:textId="3A0C1E6E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24A2A21C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9F60269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40292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72C7A1B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1A3CF4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98AC6C4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4C3F2D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BA40C4A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6073CD1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90BD703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D307701" w14:textId="2EB4CC3C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0BA12CA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FB6CD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AA8828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2C9F51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83F52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6C0AF87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53FE86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7BFD22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859C4F1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281A2D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752611D" w14:textId="26E548D7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2620543E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5746D1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4310F64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680CB56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1C85AA3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E945F3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8FC1383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D0A225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3BDE2F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D0428E4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648A33" w14:textId="76C775EE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6805C923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9E6DA3E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2D42BF3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538D68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A5AD7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1F37E73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0B749D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FCF16F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D67EA9D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4F2778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169952" w14:textId="05E48D17" w:rsidR="005E7BA7" w:rsidRDefault="00860809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69676777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AE451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85DB13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96C0A02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0506508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D90447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8E685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EEA1D18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CC3A25B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E6B8C49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04D3FB" w14:textId="18382EE3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598D51D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A59BFE6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AD9355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71EDB93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57BA9F1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ABCE2E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F4749EC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A69282D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1C3D9B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7693757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C44FAF6" w14:textId="5A7436DA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037FCC5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26850A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332E0F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78122F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5844B7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3C2B8A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D1CDDF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2677E7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B632F0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D391C2" w14:textId="77777777" w:rsidR="006C0408" w:rsidRDefault="006C0408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5C5A60" w14:textId="65645F6D" w:rsidR="005E7BA7" w:rsidRDefault="00860809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D0376" w:rsidRPr="0068148B" w14:paraId="4D486E2C" w14:textId="77777777" w:rsidTr="00E54ACA">
        <w:tc>
          <w:tcPr>
            <w:tcW w:w="533" w:type="dxa"/>
          </w:tcPr>
          <w:p w14:paraId="384AA988" w14:textId="75C6ABDA" w:rsidR="005E7BA7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1CA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2356A425" w14:textId="383887FE" w:rsidR="005E7BA7" w:rsidRDefault="005E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statywów z probówkami do doświadczeń chemicznych</w:t>
            </w:r>
          </w:p>
        </w:tc>
        <w:tc>
          <w:tcPr>
            <w:tcW w:w="4075" w:type="dxa"/>
          </w:tcPr>
          <w:p w14:paraId="4DE3DBD5" w14:textId="62B3EC04" w:rsidR="005E7BA7" w:rsidRDefault="000E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Ekonomiczny statyw laboratoryjny wykonany z PP</w:t>
            </w:r>
            <w:r w:rsidR="008608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5" w:type="dxa"/>
          </w:tcPr>
          <w:p w14:paraId="6AB847DB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8843D5B" w14:textId="77777777" w:rsidR="009B4AD2" w:rsidRDefault="009B4AD2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97563A7" w14:textId="5EF11B5F" w:rsidR="005E7BA7" w:rsidRDefault="00860809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13BCA6E2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91B489" w14:textId="77777777" w:rsidR="009B4AD2" w:rsidRDefault="009B4AD2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77CDF5F" w14:textId="4432A932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05317794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275F203" w14:textId="77777777" w:rsidR="009B4AD2" w:rsidRDefault="009B4AD2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C923A52" w14:textId="7EC7CFA5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05A58A87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BFBF2D1" w14:textId="77777777" w:rsidR="009B4AD2" w:rsidRDefault="009B4AD2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0D42A77" w14:textId="11D24DB6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6B01C1A3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FB7BE4" w14:textId="77777777" w:rsidR="009B4AD2" w:rsidRDefault="009B4AD2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4D39529" w14:textId="1B9F2281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766DE66D" w14:textId="3AC00D86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E2EFD9" w:themeFill="accent6" w:themeFillTint="33"/>
          </w:tcPr>
          <w:p w14:paraId="5E87EE29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A830AE5" w14:textId="77777777" w:rsidR="009B4AD2" w:rsidRDefault="009B4AD2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2DE393" w14:textId="44CCA92D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4FC4B60A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6BF79A0" w14:textId="77777777" w:rsidR="009B4AD2" w:rsidRDefault="009B4AD2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8806189" w14:textId="1045F472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3595D78E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263B14D" w14:textId="77777777" w:rsidR="009B4AD2" w:rsidRDefault="009B4AD2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02A843C" w14:textId="5AA9E283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1F577AFA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BAF591" w14:textId="77777777" w:rsidR="009B4AD2" w:rsidRDefault="009B4AD2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1FC5DE" w14:textId="0595BE87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251D637B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3984C5" w14:textId="77777777" w:rsidR="009B4AD2" w:rsidRDefault="009B4AD2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FF6A7D8" w14:textId="0B6BA22E" w:rsidR="005E7BA7" w:rsidRDefault="005E7BA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4C499582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433972" w14:textId="77777777" w:rsidR="009B4AD2" w:rsidRDefault="009B4AD2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91ED45" w14:textId="28A74D0A" w:rsidR="005E7BA7" w:rsidRDefault="005E7BA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5D0376" w:rsidRPr="0068148B" w14:paraId="455FE798" w14:textId="77777777" w:rsidTr="00E54ACA">
        <w:tc>
          <w:tcPr>
            <w:tcW w:w="533" w:type="dxa"/>
          </w:tcPr>
          <w:p w14:paraId="09C90F95" w14:textId="471F9DE9" w:rsidR="00B35F57" w:rsidRDefault="005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5E7B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</w:tcPr>
          <w:p w14:paraId="01676BEC" w14:textId="76D25871" w:rsidR="00B35F57" w:rsidRDefault="00B3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metale, niemetale, tlenki, wodorotlenki, kwasy, sole, </w:t>
            </w:r>
            <w:r w:rsidR="001F7C8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lkohole, cukry oraz inne tj. kamyczki, wrzenie, parafina, benzyna, karbid</w:t>
            </w:r>
          </w:p>
        </w:tc>
        <w:tc>
          <w:tcPr>
            <w:tcW w:w="4075" w:type="dxa"/>
          </w:tcPr>
          <w:p w14:paraId="77A3F753" w14:textId="63672F69" w:rsidR="00B35F57" w:rsidRDefault="00EB5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Odczynniki chemiczne: A</w:t>
            </w:r>
            <w:r w:rsidR="00C66E4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eton – 100</w:t>
            </w:r>
            <w:r w:rsidR="00C66E46">
              <w:rPr>
                <w:rFonts w:ascii="Times New Roman" w:hAnsi="Times New Roman" w:cs="Times New Roman"/>
              </w:rPr>
              <w:t xml:space="preserve">ml; Alkohol etylowy (etanol-spirytus rektyfikowany ok. 95%) 200ml; Amoniak (roztwór wodny ok. 25% - woda amoniakalna) 250ml; Azotan (V) amonu (saletra amonowa) 50g; Azotan (V) potasu (saletra indyjska) 100g; Azotan (V) sodu (saletra chilijska) 100g; Azotan (V) srebra 10g; Azotan (V) strontu 10g; Benzyna ekstrakcyjna (eter naftowy – </w:t>
            </w:r>
            <w:proofErr w:type="spellStart"/>
            <w:r w:rsidR="00C66E46">
              <w:rPr>
                <w:rFonts w:ascii="Times New Roman" w:hAnsi="Times New Roman" w:cs="Times New Roman"/>
              </w:rPr>
              <w:t>t.w</w:t>
            </w:r>
            <w:proofErr w:type="spellEnd"/>
            <w:r w:rsidR="00C66E46">
              <w:rPr>
                <w:rFonts w:ascii="Times New Roman" w:hAnsi="Times New Roman" w:cs="Times New Roman"/>
              </w:rPr>
              <w:t>. 60-90 st. C)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6E46">
              <w:rPr>
                <w:rFonts w:ascii="Times New Roman" w:hAnsi="Times New Roman" w:cs="Times New Roman"/>
              </w:rPr>
              <w:t xml:space="preserve">250ml; Błękit tymolowy (wskaźnik – </w:t>
            </w:r>
            <w:r w:rsidR="00C66E46">
              <w:rPr>
                <w:rFonts w:ascii="Times New Roman" w:hAnsi="Times New Roman" w:cs="Times New Roman"/>
              </w:rPr>
              <w:lastRenderedPageBreak/>
              <w:t xml:space="preserve">roztwór alkoholowy) 100ml; Błękit </w:t>
            </w:r>
            <w:proofErr w:type="spellStart"/>
            <w:r w:rsidR="00C66E46">
              <w:rPr>
                <w:rFonts w:ascii="Times New Roman" w:hAnsi="Times New Roman" w:cs="Times New Roman"/>
              </w:rPr>
              <w:t>bromotymolowy</w:t>
            </w:r>
            <w:proofErr w:type="spellEnd"/>
            <w:r w:rsidR="00C66E46">
              <w:rPr>
                <w:rFonts w:ascii="Times New Roman" w:hAnsi="Times New Roman" w:cs="Times New Roman"/>
              </w:rPr>
              <w:t xml:space="preserve"> (wskaźnik – roztwór alkoholowy) 100ml; 2Chlorek baru 50g; Chlorek kobaltu 50g; Chlorek miedzi (II)</w:t>
            </w:r>
            <w:r w:rsidR="00AA4C8F">
              <w:rPr>
                <w:rFonts w:ascii="Times New Roman" w:hAnsi="Times New Roman" w:cs="Times New Roman"/>
              </w:rPr>
              <w:t xml:space="preserve"> (roztwór ok.35%) 100ml;</w:t>
            </w:r>
            <w:r w:rsidR="00816227">
              <w:rPr>
                <w:rFonts w:ascii="Times New Roman" w:hAnsi="Times New Roman" w:cs="Times New Roman"/>
              </w:rPr>
              <w:t xml:space="preserve"> Chlorek potasu 100g; Chlorek sodu 250g; Chlorek wapnia 100g; Chlorek żelaza (III) (roztwór ok. 45%) 100ml; Cyna (metal – granulki) 50g; Czerwień Kongo 10g; Dwuchromian (VI) potasu 50g; Fenoloftaleina (wskaźnik – 1% roztwór alkoholowy) 100ml; Gal 2g; Glin (metal-pył) 25g; Glukoza 100g; Jodek potasu 50g;  Jod sublimowany krystaliczny, 1 opakowani – 100g; Jodyna (alkoholowy roztwór jodu) 10ml; Kamyczki </w:t>
            </w:r>
            <w:proofErr w:type="spellStart"/>
            <w:r w:rsidR="00816227">
              <w:rPr>
                <w:rFonts w:ascii="Times New Roman" w:hAnsi="Times New Roman" w:cs="Times New Roman"/>
              </w:rPr>
              <w:t>wrzenne</w:t>
            </w:r>
            <w:proofErr w:type="spellEnd"/>
            <w:r w:rsidR="00816227">
              <w:rPr>
                <w:rFonts w:ascii="Times New Roman" w:hAnsi="Times New Roman" w:cs="Times New Roman"/>
              </w:rPr>
              <w:t xml:space="preserve"> 50g; Krzem 50g; Krzemian sodu (szkoło wodne) 100ml; Kwas chlorowodorowy (ok.36%, kwas solny) 500ml; Kwas mlekowy (roztwór ok. 80%) 100ml; Kwas mrówkowy (kwas metanowy ok.80%) 100ml; Kwas octowy (kwas etanowy roztwór 80%) 100ml; Lakmus (roztwór) 100ml; Magnez (metal – wiórki) 25g; Manganian (VII) potasu (nadmanganian potasu) 100g; Octan ołowiu (II) 100g; Octan sodu bezwodny 50g; Oranż metylowy (wskaźnik) 5g; Parafina rafinowana (granulki) 50g; Paski</w:t>
            </w:r>
            <w:r w:rsidR="002B6A0B">
              <w:rPr>
                <w:rFonts w:ascii="Times New Roman" w:hAnsi="Times New Roman" w:cs="Times New Roman"/>
              </w:rPr>
              <w:t xml:space="preserve"> wskaźnikowe uniwersalne  (zakres </w:t>
            </w:r>
            <w:proofErr w:type="spellStart"/>
            <w:r w:rsidR="002B6A0B">
              <w:rPr>
                <w:rFonts w:ascii="Times New Roman" w:hAnsi="Times New Roman" w:cs="Times New Roman"/>
              </w:rPr>
              <w:t>pH</w:t>
            </w:r>
            <w:proofErr w:type="spellEnd"/>
            <w:r w:rsidR="002B6A0B">
              <w:rPr>
                <w:rFonts w:ascii="Times New Roman" w:hAnsi="Times New Roman" w:cs="Times New Roman"/>
              </w:rPr>
              <w:t xml:space="preserve"> 1-10) 2 x 100 szt.; Piasek kwarcowy; Stop Wooda (stop niskotopliwy, temp. </w:t>
            </w:r>
            <w:r w:rsidR="003708CC">
              <w:rPr>
                <w:rFonts w:ascii="Times New Roman" w:hAnsi="Times New Roman" w:cs="Times New Roman"/>
              </w:rPr>
              <w:t>t</w:t>
            </w:r>
            <w:r w:rsidR="002B6A0B">
              <w:rPr>
                <w:rFonts w:ascii="Times New Roman" w:hAnsi="Times New Roman" w:cs="Times New Roman"/>
              </w:rPr>
              <w:t>opienia ok. 72°C) 25g; Tlenek magnezu</w:t>
            </w:r>
            <w:r w:rsidR="003708CC">
              <w:rPr>
                <w:rFonts w:ascii="Times New Roman" w:hAnsi="Times New Roman" w:cs="Times New Roman"/>
              </w:rPr>
              <w:t xml:space="preserve"> 50g; Tlenek miedzi 50g; Tlenek wapnia 200g; </w:t>
            </w:r>
            <w:r w:rsidR="003708CC">
              <w:rPr>
                <w:rFonts w:ascii="Times New Roman" w:hAnsi="Times New Roman" w:cs="Times New Roman"/>
              </w:rPr>
              <w:lastRenderedPageBreak/>
              <w:t xml:space="preserve">Węgiel aktywowany; Węgiel potasu bezwonny 100g; Węglan sodu bezwodny (soda kalcynowana) 100g; Węglan sodu kwaśny (wodorowęglan sodu) 100g; Węglan wapnia (grys marmurowy – minerał) 250g; Węglan wapnia (kreda strącona – syntetyczna) 100g; Wodorotlenek sodu (zasada sodowa, granulki) 250g. </w:t>
            </w:r>
          </w:p>
        </w:tc>
        <w:tc>
          <w:tcPr>
            <w:tcW w:w="815" w:type="dxa"/>
          </w:tcPr>
          <w:p w14:paraId="26B1B629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D6A9ADB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2243EA0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307D47F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F9281A9" w14:textId="77777777" w:rsidR="000E2C84" w:rsidRDefault="000E2C84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542D01" w14:textId="2E6FBC2B" w:rsidR="00B35F57" w:rsidRDefault="00B35F5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5A5C4242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FC91D0C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CA0DD1E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4ACBDF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A8B59D8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04F5C81" w14:textId="1D7C09A9" w:rsidR="00B35F57" w:rsidRDefault="00B35F5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dxa"/>
            <w:shd w:val="clear" w:color="auto" w:fill="FFF2CC" w:themeFill="accent4" w:themeFillTint="33"/>
          </w:tcPr>
          <w:p w14:paraId="70E3E69B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441418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C255346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55949E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CC3E3E7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9C6BDE" w14:textId="5E332FF6" w:rsidR="00B35F57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5" w:type="dxa"/>
            <w:shd w:val="clear" w:color="auto" w:fill="EDEDED" w:themeFill="accent3" w:themeFillTint="33"/>
          </w:tcPr>
          <w:p w14:paraId="6EBA520F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B6EB06C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3703A4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0F9CC4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AE8F363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EE32DE5" w14:textId="0BFE03EB" w:rsidR="00B35F57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6" w:type="dxa"/>
            <w:shd w:val="clear" w:color="auto" w:fill="F7CAAC" w:themeFill="accent2" w:themeFillTint="66"/>
          </w:tcPr>
          <w:p w14:paraId="07F5605C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8AAC1A4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532685E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2A2711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47D13DF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C6470FF" w14:textId="24296E66" w:rsidR="00B35F57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E2EFD9" w:themeFill="accent6" w:themeFillTint="33"/>
          </w:tcPr>
          <w:p w14:paraId="46DB7300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4A8166EF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4CF3C42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057FFE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B1B945B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44FD96E" w14:textId="5E0BF0A3" w:rsidR="00B35F57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dxa"/>
            <w:shd w:val="clear" w:color="auto" w:fill="FFE599" w:themeFill="accent4" w:themeFillTint="66"/>
          </w:tcPr>
          <w:p w14:paraId="5C48181D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7101468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1348502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2856F2E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0EA65AFC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56550EED" w14:textId="34071466" w:rsidR="00B35F57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C5E0B3" w:themeFill="accent6" w:themeFillTint="66"/>
          </w:tcPr>
          <w:p w14:paraId="7091A30E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2CEAF10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B0935F1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10DCFF5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FBA35E3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182A7C42" w14:textId="39EFCDE2" w:rsidR="00B35F57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5" w:type="dxa"/>
            <w:shd w:val="clear" w:color="auto" w:fill="B4C6E7" w:themeFill="accent1" w:themeFillTint="66"/>
          </w:tcPr>
          <w:p w14:paraId="7C1D33E0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51EC0F4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DE0FDE8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FF9A52A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1392215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30EDA181" w14:textId="27423006" w:rsidR="00B35F57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  <w:shd w:val="clear" w:color="auto" w:fill="FBE4D5" w:themeFill="accent2" w:themeFillTint="33"/>
          </w:tcPr>
          <w:p w14:paraId="01C10224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C9CEB04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B0F480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79AEAA7A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6A94CDE0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</w:rPr>
            </w:pPr>
          </w:p>
          <w:p w14:paraId="2759AE2D" w14:textId="3CCEF4DE" w:rsidR="00B35F57" w:rsidRDefault="00C54467" w:rsidP="00AF7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  <w:shd w:val="clear" w:color="auto" w:fill="92D050"/>
          </w:tcPr>
          <w:p w14:paraId="5E496966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A741D6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A2ADEE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4FFE4F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F8900A" w14:textId="77777777" w:rsidR="00E002DD" w:rsidRDefault="00E002DD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7BC5CC" w14:textId="64DBEBF9" w:rsidR="00B35F57" w:rsidRDefault="00C54467" w:rsidP="00AF7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14:paraId="658A0B6A" w14:textId="77777777" w:rsidR="0068148B" w:rsidRPr="0068148B" w:rsidRDefault="0068148B">
      <w:pPr>
        <w:rPr>
          <w:rFonts w:ascii="Times New Roman" w:hAnsi="Times New Roman" w:cs="Times New Roman"/>
        </w:rPr>
      </w:pPr>
    </w:p>
    <w:sectPr w:rsidR="0068148B" w:rsidRPr="0068148B" w:rsidSect="00681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D7104" w14:textId="77777777" w:rsidR="00EA3F6A" w:rsidRDefault="00EA3F6A" w:rsidP="00EA3F6A">
      <w:pPr>
        <w:spacing w:after="0" w:line="240" w:lineRule="auto"/>
      </w:pPr>
      <w:r>
        <w:separator/>
      </w:r>
    </w:p>
  </w:endnote>
  <w:endnote w:type="continuationSeparator" w:id="0">
    <w:p w14:paraId="50D2349F" w14:textId="77777777" w:rsidR="00EA3F6A" w:rsidRDefault="00EA3F6A" w:rsidP="00EA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70A9" w14:textId="77777777" w:rsidR="00A67B3F" w:rsidRDefault="00A67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C596" w14:textId="3AD9E005" w:rsidR="00A67B3F" w:rsidRPr="00A67B3F" w:rsidRDefault="00A67B3F" w:rsidP="00A67B3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67B3F">
      <w:rPr>
        <w:rFonts w:ascii="Times New Roman" w:hAnsi="Times New Roman" w:cs="Times New Roman"/>
        <w:sz w:val="18"/>
        <w:szCs w:val="18"/>
      </w:rPr>
      <w:t xml:space="preserve">Projekt „OTWARTE SZKOŁY OTWOCKA” współfinansowany przez Unię Europejską ze środków Europejskiego Funduszu Społecznego </w:t>
    </w:r>
    <w:r>
      <w:rPr>
        <w:rFonts w:ascii="Times New Roman" w:hAnsi="Times New Roman" w:cs="Times New Roman"/>
        <w:sz w:val="18"/>
        <w:szCs w:val="18"/>
      </w:rPr>
      <w:br/>
    </w:r>
    <w:r w:rsidRPr="00A67B3F">
      <w:rPr>
        <w:rFonts w:ascii="Times New Roman" w:hAnsi="Times New Roman" w:cs="Times New Roman"/>
        <w:sz w:val="18"/>
        <w:szCs w:val="18"/>
      </w:rPr>
      <w:t>w ramach Regionalnego Programu Operacyjnego Województwa Mazowieckiego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FDE5" w14:textId="77777777" w:rsidR="00A67B3F" w:rsidRDefault="00A67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8F142" w14:textId="77777777" w:rsidR="00EA3F6A" w:rsidRDefault="00EA3F6A" w:rsidP="00EA3F6A">
      <w:pPr>
        <w:spacing w:after="0" w:line="240" w:lineRule="auto"/>
      </w:pPr>
      <w:r>
        <w:separator/>
      </w:r>
    </w:p>
  </w:footnote>
  <w:footnote w:type="continuationSeparator" w:id="0">
    <w:p w14:paraId="618ADBF7" w14:textId="77777777" w:rsidR="00EA3F6A" w:rsidRDefault="00EA3F6A" w:rsidP="00EA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4A06" w14:textId="77777777" w:rsidR="00A67B3F" w:rsidRDefault="00A67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C4DC" w14:textId="22752108" w:rsidR="00EA3F6A" w:rsidRDefault="00EA3F6A" w:rsidP="00EA3F6A">
    <w:pPr>
      <w:pStyle w:val="Nagwek"/>
      <w:ind w:firstLine="708"/>
    </w:pPr>
    <w:r>
      <w:t xml:space="preserve">                         </w:t>
    </w:r>
    <w:r w:rsidRPr="00EA3F6A">
      <w:rPr>
        <w:rFonts w:ascii="Calibri" w:eastAsia="Calibri" w:hAnsi="Calibri" w:cs="Times New Roman"/>
        <w:noProof/>
      </w:rPr>
      <w:drawing>
        <wp:inline distT="0" distB="0" distL="0" distR="0" wp14:anchorId="1C14D7F3" wp14:editId="66AD4530">
          <wp:extent cx="7115175" cy="647700"/>
          <wp:effectExtent l="0" t="0" r="9525" b="0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0F2AC" w14:textId="77777777" w:rsidR="00EA3F6A" w:rsidRDefault="00EA3F6A" w:rsidP="00EA3F6A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52B61" w14:textId="77777777" w:rsidR="00A67B3F" w:rsidRDefault="00A67B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C7"/>
    <w:rsid w:val="00081735"/>
    <w:rsid w:val="000B0DBC"/>
    <w:rsid w:val="000D208E"/>
    <w:rsid w:val="000E2C84"/>
    <w:rsid w:val="000E4937"/>
    <w:rsid w:val="0014383C"/>
    <w:rsid w:val="00177C55"/>
    <w:rsid w:val="001C181B"/>
    <w:rsid w:val="001E384E"/>
    <w:rsid w:val="001E61E4"/>
    <w:rsid w:val="001F7529"/>
    <w:rsid w:val="001F7C86"/>
    <w:rsid w:val="00213FF0"/>
    <w:rsid w:val="00233E00"/>
    <w:rsid w:val="00235ADE"/>
    <w:rsid w:val="00287A90"/>
    <w:rsid w:val="002921D5"/>
    <w:rsid w:val="00297749"/>
    <w:rsid w:val="002A641A"/>
    <w:rsid w:val="002B6A0B"/>
    <w:rsid w:val="002C2D66"/>
    <w:rsid w:val="002E57E4"/>
    <w:rsid w:val="003230F6"/>
    <w:rsid w:val="003636DA"/>
    <w:rsid w:val="00367D29"/>
    <w:rsid w:val="003708CC"/>
    <w:rsid w:val="00376E04"/>
    <w:rsid w:val="00380436"/>
    <w:rsid w:val="00383384"/>
    <w:rsid w:val="003847E5"/>
    <w:rsid w:val="00392146"/>
    <w:rsid w:val="003D000B"/>
    <w:rsid w:val="00407E2C"/>
    <w:rsid w:val="00416E14"/>
    <w:rsid w:val="00422CF5"/>
    <w:rsid w:val="00446E4B"/>
    <w:rsid w:val="00456AB1"/>
    <w:rsid w:val="0047526A"/>
    <w:rsid w:val="004934A8"/>
    <w:rsid w:val="004A0062"/>
    <w:rsid w:val="004B43F6"/>
    <w:rsid w:val="004B5FED"/>
    <w:rsid w:val="004F13D7"/>
    <w:rsid w:val="00510EA3"/>
    <w:rsid w:val="005379F0"/>
    <w:rsid w:val="00541CAD"/>
    <w:rsid w:val="00551F26"/>
    <w:rsid w:val="005C16B9"/>
    <w:rsid w:val="005D0376"/>
    <w:rsid w:val="005E284A"/>
    <w:rsid w:val="005E7BA7"/>
    <w:rsid w:val="00625B38"/>
    <w:rsid w:val="0063445D"/>
    <w:rsid w:val="00650AF0"/>
    <w:rsid w:val="0068148B"/>
    <w:rsid w:val="006C0408"/>
    <w:rsid w:val="00701D91"/>
    <w:rsid w:val="00757D5A"/>
    <w:rsid w:val="00773297"/>
    <w:rsid w:val="00780C3B"/>
    <w:rsid w:val="007D17F2"/>
    <w:rsid w:val="007D658D"/>
    <w:rsid w:val="007D6B0C"/>
    <w:rsid w:val="00816227"/>
    <w:rsid w:val="00831217"/>
    <w:rsid w:val="00860809"/>
    <w:rsid w:val="008A687D"/>
    <w:rsid w:val="008C02F9"/>
    <w:rsid w:val="008C4E10"/>
    <w:rsid w:val="008C59E4"/>
    <w:rsid w:val="008F092F"/>
    <w:rsid w:val="008F7239"/>
    <w:rsid w:val="009307DD"/>
    <w:rsid w:val="0095231A"/>
    <w:rsid w:val="00962B88"/>
    <w:rsid w:val="00977654"/>
    <w:rsid w:val="009B4AD2"/>
    <w:rsid w:val="009B52C2"/>
    <w:rsid w:val="009B7CF8"/>
    <w:rsid w:val="009C3D53"/>
    <w:rsid w:val="00A41BD4"/>
    <w:rsid w:val="00A479C0"/>
    <w:rsid w:val="00A47C1A"/>
    <w:rsid w:val="00A67B3F"/>
    <w:rsid w:val="00A72F4D"/>
    <w:rsid w:val="00A734B1"/>
    <w:rsid w:val="00A904A8"/>
    <w:rsid w:val="00AA4C8F"/>
    <w:rsid w:val="00AD4989"/>
    <w:rsid w:val="00AF5671"/>
    <w:rsid w:val="00AF7F07"/>
    <w:rsid w:val="00B03A82"/>
    <w:rsid w:val="00B35F57"/>
    <w:rsid w:val="00BC6974"/>
    <w:rsid w:val="00BE31E2"/>
    <w:rsid w:val="00C20185"/>
    <w:rsid w:val="00C54467"/>
    <w:rsid w:val="00C66E46"/>
    <w:rsid w:val="00C75EE4"/>
    <w:rsid w:val="00CB2A2F"/>
    <w:rsid w:val="00D31E0D"/>
    <w:rsid w:val="00D368DB"/>
    <w:rsid w:val="00D91122"/>
    <w:rsid w:val="00DF6952"/>
    <w:rsid w:val="00E002DD"/>
    <w:rsid w:val="00E11B2C"/>
    <w:rsid w:val="00E315C7"/>
    <w:rsid w:val="00E54ACA"/>
    <w:rsid w:val="00E73D9D"/>
    <w:rsid w:val="00EA0DE0"/>
    <w:rsid w:val="00EA3F6A"/>
    <w:rsid w:val="00EB50FC"/>
    <w:rsid w:val="00ED093E"/>
    <w:rsid w:val="00EE2EFD"/>
    <w:rsid w:val="00F55068"/>
    <w:rsid w:val="00FB251F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97B2"/>
  <w15:chartTrackingRefBased/>
  <w15:docId w15:val="{B981D951-C1D5-4B99-80C2-E3F973DD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6A"/>
  </w:style>
  <w:style w:type="paragraph" w:styleId="Stopka">
    <w:name w:val="footer"/>
    <w:basedOn w:val="Normalny"/>
    <w:link w:val="StopkaZnak"/>
    <w:uiPriority w:val="99"/>
    <w:unhideWhenUsed/>
    <w:rsid w:val="00EA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B9DE-F9EF-4D62-B0BE-50BF571C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ADBA0E58</Template>
  <TotalTime>817</TotalTime>
  <Pages>20</Pages>
  <Words>3950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64</cp:revision>
  <cp:lastPrinted>2019-09-23T11:18:00Z</cp:lastPrinted>
  <dcterms:created xsi:type="dcterms:W3CDTF">2019-09-13T09:02:00Z</dcterms:created>
  <dcterms:modified xsi:type="dcterms:W3CDTF">2019-10-17T06:08:00Z</dcterms:modified>
</cp:coreProperties>
</file>