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D8E" w:rsidRDefault="00E90D8E"/>
    <w:tbl>
      <w:tblPr>
        <w:tblStyle w:val="Tabela-Siatka"/>
        <w:tblW w:w="14596" w:type="dxa"/>
        <w:tblInd w:w="0" w:type="dxa"/>
        <w:tblLook w:val="04A0" w:firstRow="1" w:lastRow="0" w:firstColumn="1" w:lastColumn="0" w:noHBand="0" w:noVBand="1"/>
      </w:tblPr>
      <w:tblGrid>
        <w:gridCol w:w="527"/>
        <w:gridCol w:w="1927"/>
        <w:gridCol w:w="2337"/>
        <w:gridCol w:w="383"/>
        <w:gridCol w:w="1200"/>
        <w:gridCol w:w="1521"/>
        <w:gridCol w:w="900"/>
        <w:gridCol w:w="515"/>
        <w:gridCol w:w="515"/>
        <w:gridCol w:w="515"/>
        <w:gridCol w:w="496"/>
        <w:gridCol w:w="473"/>
        <w:gridCol w:w="515"/>
        <w:gridCol w:w="538"/>
        <w:gridCol w:w="473"/>
        <w:gridCol w:w="473"/>
        <w:gridCol w:w="570"/>
        <w:gridCol w:w="718"/>
      </w:tblGrid>
      <w:tr w:rsidR="00E90D8E" w:rsidTr="003B5E9E">
        <w:tc>
          <w:tcPr>
            <w:tcW w:w="145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90D8E" w:rsidRDefault="003B5E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przedmiotu zamówienia część VI</w:t>
            </w:r>
          </w:p>
          <w:p w:rsidR="003B5E9E" w:rsidRDefault="003B5E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Zakup i dostawa narzędzi i pomocy TIK w ramach projektu pn. „OTWARTE SZKOŁY OTWOCKA”</w:t>
            </w:r>
          </w:p>
          <w:p w:rsidR="00E90D8E" w:rsidRDefault="00E90D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90D8E" w:rsidRDefault="00E90D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3EAA" w:rsidTr="000E6AC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245B" w:rsidRPr="008C74BC" w:rsidRDefault="00A3245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245B" w:rsidRPr="008C74BC" w:rsidRDefault="00A3245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74BC">
              <w:rPr>
                <w:rFonts w:ascii="Times New Roman" w:hAnsi="Times New Roman" w:cs="Times New Roman"/>
                <w:b/>
                <w:bCs/>
              </w:rPr>
              <w:t>Nazwa przedmiotu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245B" w:rsidRPr="008C74BC" w:rsidRDefault="00A3245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74BC">
              <w:rPr>
                <w:rFonts w:ascii="Times New Roman" w:hAnsi="Times New Roman" w:cs="Times New Roman"/>
                <w:b/>
                <w:bCs/>
              </w:rPr>
              <w:t>Specyfikacja techniczna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245B" w:rsidRPr="008C74BC" w:rsidRDefault="00A3245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C74BC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245B" w:rsidRPr="008C74BC" w:rsidRDefault="00A324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4BC">
              <w:rPr>
                <w:rFonts w:ascii="Times New Roman" w:hAnsi="Times New Roman" w:cs="Times New Roman"/>
                <w:b/>
                <w:bCs/>
              </w:rPr>
              <w:t>SP 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245B" w:rsidRPr="008C74BC" w:rsidRDefault="00A324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4BC">
              <w:rPr>
                <w:rFonts w:ascii="Times New Roman" w:hAnsi="Times New Roman" w:cs="Times New Roman"/>
                <w:b/>
                <w:bCs/>
              </w:rPr>
              <w:t>SP 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245B" w:rsidRPr="008C74BC" w:rsidRDefault="00A324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4BC">
              <w:rPr>
                <w:rFonts w:ascii="Times New Roman" w:hAnsi="Times New Roman" w:cs="Times New Roman"/>
                <w:b/>
                <w:bCs/>
              </w:rPr>
              <w:t>SP 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245B" w:rsidRPr="008C74BC" w:rsidRDefault="00A324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4BC">
              <w:rPr>
                <w:rFonts w:ascii="Times New Roman" w:hAnsi="Times New Roman" w:cs="Times New Roman"/>
                <w:b/>
                <w:bCs/>
              </w:rPr>
              <w:t>SP 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245B" w:rsidRPr="008C74BC" w:rsidRDefault="00A324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4BC">
              <w:rPr>
                <w:rFonts w:ascii="Times New Roman" w:hAnsi="Times New Roman" w:cs="Times New Roman"/>
                <w:b/>
                <w:bCs/>
              </w:rPr>
              <w:t>SP 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245B" w:rsidRPr="008C74BC" w:rsidRDefault="00A324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4BC">
              <w:rPr>
                <w:rFonts w:ascii="Times New Roman" w:hAnsi="Times New Roman" w:cs="Times New Roman"/>
                <w:b/>
                <w:bCs/>
              </w:rPr>
              <w:t>SP 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245B" w:rsidRPr="008C74BC" w:rsidRDefault="00A324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4BC">
              <w:rPr>
                <w:rFonts w:ascii="Times New Roman" w:hAnsi="Times New Roman" w:cs="Times New Roman"/>
                <w:b/>
                <w:bCs/>
              </w:rPr>
              <w:t>SP 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245B" w:rsidRPr="008C74BC" w:rsidRDefault="00A324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4BC">
              <w:rPr>
                <w:rFonts w:ascii="Times New Roman" w:hAnsi="Times New Roman" w:cs="Times New Roman"/>
                <w:b/>
                <w:bCs/>
              </w:rPr>
              <w:t>SP 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245B" w:rsidRPr="008C74BC" w:rsidRDefault="00A324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4BC">
              <w:rPr>
                <w:rFonts w:ascii="Times New Roman" w:hAnsi="Times New Roman" w:cs="Times New Roman"/>
                <w:b/>
                <w:bCs/>
              </w:rPr>
              <w:t>SP 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245B" w:rsidRPr="008C74BC" w:rsidRDefault="00A324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4BC">
              <w:rPr>
                <w:rFonts w:ascii="Times New Roman" w:hAnsi="Times New Roman" w:cs="Times New Roman"/>
                <w:b/>
                <w:bCs/>
              </w:rPr>
              <w:t>SP 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245B" w:rsidRPr="008C74BC" w:rsidRDefault="00A324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suma</w:t>
            </w:r>
          </w:p>
        </w:tc>
      </w:tr>
      <w:tr w:rsidR="00363EAA" w:rsidTr="002D1F20">
        <w:trPr>
          <w:trHeight w:val="177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Zintegrowana brama zabezpieczająca zawierająca kontroler bezprzewodowych punktów dostępowych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Pr="00BD6B3F" w:rsidRDefault="00363EAA" w:rsidP="0036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Przepustowość zapory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Pr="00BD6B3F" w:rsidRDefault="00363EAA" w:rsidP="0036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Min.1600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5E9E" w:rsidRDefault="003B5E9E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E9E" w:rsidRDefault="003B5E9E" w:rsidP="003B5E9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E9E" w:rsidRDefault="003B5E9E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63EAA" w:rsidTr="002D1F20">
        <w:trPr>
          <w:trHeight w:val="16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Pr="00BD6B3F" w:rsidRDefault="00363EAA" w:rsidP="0036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Przepustowość sieci VPN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Pr="00BD6B3F" w:rsidRDefault="00363EAA" w:rsidP="0036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Min. 400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EAA" w:rsidTr="002D1F20">
        <w:trPr>
          <w:trHeight w:val="16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Pr="00BD6B3F" w:rsidRDefault="00363EAA" w:rsidP="0036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Przepustowość IDP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Pr="00BD6B3F" w:rsidRDefault="00363EAA" w:rsidP="0036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Min. 300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EAA" w:rsidTr="002D1F20">
        <w:trPr>
          <w:trHeight w:val="16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Pr="00BD6B3F" w:rsidRDefault="00363EAA" w:rsidP="0036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Przepustowość AV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Pr="00BD6B3F" w:rsidRDefault="00363EAA" w:rsidP="0036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Min. 240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EAA" w:rsidTr="002D1F20">
        <w:trPr>
          <w:trHeight w:val="16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Pr="00BD6B3F" w:rsidRDefault="00363EAA" w:rsidP="0036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Przepustowość AV i IDP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Pr="00BD6B3F" w:rsidRDefault="00363EAA" w:rsidP="0036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Min. 240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EAA" w:rsidTr="002D1F20">
        <w:trPr>
          <w:trHeight w:val="16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Pr="00BD6B3F" w:rsidRDefault="00363EAA" w:rsidP="00363EAA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Interfejs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Pr="00BD6B3F" w:rsidRDefault="00363EAA" w:rsidP="0036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Min. 6 RJ 45, USB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EAA" w:rsidTr="002D1F20">
        <w:trPr>
          <w:trHeight w:val="16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Pr="00BD6B3F" w:rsidRDefault="00363EAA" w:rsidP="0036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Pr="00BD6B3F" w:rsidRDefault="00363EAA" w:rsidP="0036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Min. 2 lata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EAA" w:rsidTr="002D1F20">
        <w:trPr>
          <w:trHeight w:val="16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Pr="00BD6B3F" w:rsidRDefault="00363EAA" w:rsidP="00363E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Funkcje bezpieczeństwa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EAA" w:rsidTr="002D1F20">
        <w:trPr>
          <w:trHeight w:val="16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Pr="00BD6B3F" w:rsidRDefault="00363EAA" w:rsidP="0036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Zabezpieczenia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Pr="00BD6B3F" w:rsidRDefault="00363EAA" w:rsidP="0036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Filtrowanie treści, Firewall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EAA" w:rsidTr="002D1F20">
        <w:trPr>
          <w:trHeight w:val="16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Pr="00BD6B3F" w:rsidRDefault="00363EAA" w:rsidP="0036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Technologie zabezpieczeń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Pr="00BD6B3F" w:rsidRDefault="00363EAA" w:rsidP="00363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Filtr antyspamowy VPN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EAA" w:rsidTr="002D1F20">
        <w:trPr>
          <w:trHeight w:val="16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Pr="00BD6B3F" w:rsidRDefault="00363EAA" w:rsidP="00363E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EAA" w:rsidTr="002D1F20">
        <w:trPr>
          <w:trHeight w:val="168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Pr="00BD6B3F" w:rsidRDefault="00363EAA" w:rsidP="00363EA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Ochrona antywirusowa, wykrywanie i zapobieganie włamaniom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363EAA" w:rsidP="00363E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3EAA" w:rsidRDefault="00363EAA" w:rsidP="00363E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Przenośny komputer dla ucznia wraz z systemem operacyjnym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Typ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Laptop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F20" w:rsidRDefault="002D1F20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Wyświetlacz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Przekątna ekranu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Min. 15,6 cal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Rozdzielczość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1920 x 1080 (Full HD)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Powłoka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Matowa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Częstotliwość odświeżania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Min. 60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Rodzaj procesora Procesor osiągający w teście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 CPU Mark </w:t>
            </w: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wynik min. 3540 punktów</w:t>
            </w: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 (na dzień </w:t>
            </w:r>
            <w:r w:rsidRPr="00BD6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złożenia oferty) (wynik zaproponowanego procesora musi znajdować się na stronie: </w:t>
            </w:r>
            <w:hyperlink r:id="rId8" w:history="1">
              <w:r w:rsidRPr="00BD6B3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www.cpubenchmark.net</w:t>
              </w:r>
            </w:hyperlink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Min. 3 rdzeniowy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Taktowanie bazowe procesora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 Min. 2,3 GHz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Pamięć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Pamięć Ram (zainstalowana)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Min. 4 GB DDR4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Częstotliwość taktowania pamięci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Min. 2133 MHz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Dysk twardy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Rodzaj dysku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SSD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Pojemność dysku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Min. 256 GB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Napędy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DVD-RW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Porty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Port HDMI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Wyjście HDMI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Złącza AV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Wyjście słuchawkowe/wejście mikrofonowe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Liczba portów USB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Min.3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Dodatkowy port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RJ-45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Łączność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Karta sieciowa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10/100/1000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/s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Łączność bezprzewodowa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Bluetooth,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WiFi</w:t>
            </w:r>
            <w:proofErr w:type="spellEnd"/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802.11 b/g/n/ac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Oprogramowanie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System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operacyjny</w:t>
            </w:r>
            <w:proofErr w:type="spellEnd"/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 10 Pro PL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Inne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Mysz</w:t>
            </w:r>
            <w:proofErr w:type="spellEnd"/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zestawie</w:t>
            </w:r>
            <w:proofErr w:type="spellEnd"/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Gwarancja</w:t>
            </w:r>
            <w:proofErr w:type="spellEnd"/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Min. 2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lata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Przenośny komputer dla nauczyciela wraz z systemem operacyjnym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Typ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Laptop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2D1F2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Wyświetlacz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Przekątna ekranu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Min. 15,6 cal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Rozdzielczość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1920 x 1080 (Full HD)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Powłoka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Matowa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Częstotliwość odświeżania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Min. 60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Rodzaj procesora Procesor osiągający w teście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 CPU Mark </w:t>
            </w: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wynik min. 7657 punktów</w:t>
            </w: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 (na dzień złożenia oferty) (wynik zaproponowanego procesora musi znajdować się na stronie: </w:t>
            </w:r>
            <w:hyperlink r:id="rId9" w:history="1">
              <w:r w:rsidRPr="00BD6B3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www.cpubenchmark.net</w:t>
              </w:r>
            </w:hyperlink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 Min. 4 rdzeniowy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Taktowanie bazowe/turbo procesora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 Min. 1,6/3,0 GHz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Pamięć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Pamięć Ram (zainstalowana)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Min. 8 GB DDR4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Częstotliwość taktowania pamięci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Min. 2400 MHz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Dysk twardy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Rodzaj dysku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SSD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Pojemność dysku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Min. 256 GB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Napędy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DVD-RW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Porty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Port HDMI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Wyjście HDMI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Złącza AV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Wyjście słuchawkowe/wejście mikrofonowe, D-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Sub</w:t>
            </w:r>
            <w:proofErr w:type="spellEnd"/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 (VGA)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Liczba portów USB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Min.3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Dodatkowy port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RJ-45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Łączność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Karta sieciowa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10/100/1000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/s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Łączność bezprzewodowa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Bluetooth,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WiFi</w:t>
            </w:r>
            <w:proofErr w:type="spellEnd"/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802.11 a/b/g/n/ac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Oprogramowanie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System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operacyjny</w:t>
            </w:r>
            <w:proofErr w:type="spellEnd"/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 10 Pro PL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Inne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Mysz</w:t>
            </w:r>
            <w:proofErr w:type="spellEnd"/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zestawie</w:t>
            </w:r>
            <w:proofErr w:type="spellEnd"/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Gwarancja</w:t>
            </w:r>
            <w:proofErr w:type="spellEnd"/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Min. 2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lata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51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wielofunkcyjne, sieciowe, kolor, A4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Drukowanie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F20" w:rsidRDefault="002D1F20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2D1F2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Rozdzielczość druku w czerni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Min 600x600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Rozdzielczość druku w kolorze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 Min. 600x600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Maks. szybkość druku mono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28 str./min.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Druk dwustronny [dupleks]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Skanowanie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typ skanera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 Płaski (CIS)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rozdzielczość skanera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  Min.1200x1200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Kopiowanie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szybkość kopiarki w czerni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28 str./min.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szybkość kopiarki w kolorze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28 str./min.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</w:pPr>
            <w:r w:rsidRPr="00BD6B3F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Rozdzielczość kopiarki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Min. 600x600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Komunikacja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Interfejs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 xml:space="preserve">Ethernet 10/100/1000 </w:t>
            </w:r>
            <w:proofErr w:type="spellStart"/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Mbps</w:t>
            </w:r>
            <w:proofErr w:type="spellEnd"/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, USB 2.0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Praca w sieci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Pozostałe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Dodatkowe opcje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Podajnik papieru ADF, dupleks (drukowanie, skanowanie)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B3F">
              <w:rPr>
                <w:rFonts w:ascii="Times New Roman" w:hAnsi="Times New Roman" w:cs="Times New Roman"/>
                <w:sz w:val="20"/>
                <w:szCs w:val="20"/>
              </w:rPr>
              <w:t>Min 2 lata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B3F" w:rsidTr="002D1F2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Oprogramowanie biurowe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P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B3F">
              <w:rPr>
                <w:rFonts w:ascii="Times New Roman" w:hAnsi="Times New Roman" w:cs="Times New Roman"/>
              </w:rPr>
              <w:t>Pakiet biurowy Microsoft Office min. 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F" w:rsidRDefault="00BD6B3F" w:rsidP="00BD6B3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licencja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D6B3F" w:rsidRDefault="00BD6B3F" w:rsidP="00BD6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9D5904" w:rsidTr="002D1F20">
        <w:trPr>
          <w:trHeight w:val="63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Oprogramowanie do zarządzania pracownią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pStyle w:val="Akapitzlist"/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Podgląd ekranów Uczniów w czasie rzeczywistym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F20" w:rsidRDefault="002D1F20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licencja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9D5904" w:rsidTr="002D1F20">
        <w:trPr>
          <w:trHeight w:val="5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pStyle w:val="Akapitzlist"/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Zarządzanie drukowaniem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5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pStyle w:val="Akapitzlist"/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Monitorowanie klawiatury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5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pStyle w:val="Akapitzlist"/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Monitorowanie i kontrola komunikatorów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5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pStyle w:val="Akapitzlist"/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Kontrola urządzeń USB, CD/DVD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5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pStyle w:val="Akapitzlist"/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Dziennik Ucznia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5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pStyle w:val="Akapitzlist"/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Wspólna przeglądarka Internetu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5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pStyle w:val="Akapitzlist"/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Wirtualna tablica interaktywna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5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pStyle w:val="Akapitzlist"/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Moduł egzaminacyjny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5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pStyle w:val="Akapitzlist"/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Błyskawiczne ankiety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5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pStyle w:val="Akapitzlist"/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Pomiar i kontrola Internetu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5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pStyle w:val="Akapitzlist"/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Pomiar i kontrola aplikacji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5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pStyle w:val="Akapitzlist"/>
              <w:ind w:left="0"/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Adnotacja na ekranie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54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color w:val="050505"/>
                <w:sz w:val="20"/>
                <w:szCs w:val="20"/>
                <w:shd w:val="clear" w:color="auto" w:fill="FFFFFF"/>
              </w:rPr>
              <w:t>Nauczanie (tryb pokazu)Efektywne zarządzanie klasą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24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Wizualizer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Rozdzielczość wyjściowa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VGA, SVGA, 720p, 1080p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F20" w:rsidRDefault="002D1F20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2D1F2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D5904" w:rsidTr="002D1F20">
        <w:trPr>
          <w:trHeight w:val="2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Częstotliwość odświeżania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fps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2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Obszar skanowania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297 x 526 mm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2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Ustawienia ostrości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Automatyczne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2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Zoom optyczny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12 x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2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Zoom cyfrowy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10 x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2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Wejścia video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 xml:space="preserve"> VGA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2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pilot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2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 xml:space="preserve">Slot kart pamięci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SD/SDHC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2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Porty komunikacyjne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USB-B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2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Wbudowany mikrofon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2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Wyjścia video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 xml:space="preserve"> 1 x HDMI 1 x VGA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21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Gwarancja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Min. 2 lata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42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 dostępowy sieci WIFI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Minimalne dopuszczalne dane techniczne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F20" w:rsidRDefault="002D1F20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2D1F2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2D1F2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004FE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F20" w:rsidRDefault="002D1F20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004FE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9D5904" w:rsidTr="002D1F20">
        <w:trPr>
          <w:trHeight w:val="3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Funkcje Routera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Access point</w:t>
            </w:r>
          </w:p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Bridge</w:t>
            </w:r>
          </w:p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router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Interfejs WAN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 xml:space="preserve">1x10/100/1000 </w:t>
            </w:r>
            <w:proofErr w:type="spellStart"/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/s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Porty LAN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4 x RJ45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Obsługa VPN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Procesor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1.8 GHz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 xml:space="preserve">Standard </w:t>
            </w:r>
            <w:proofErr w:type="spellStart"/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  <w:lang w:val="en-US"/>
              </w:rPr>
              <w:t>802.11ac/a/b/g/n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Wbudowany przełącznik (</w:t>
            </w:r>
            <w:proofErr w:type="spellStart"/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switch</w:t>
            </w:r>
            <w:proofErr w:type="spellEnd"/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  <w:lang w:val="en-US"/>
              </w:rPr>
              <w:t>Tak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D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Pasmo</w:t>
            </w:r>
            <w:proofErr w:type="spellEnd"/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 GHz</w:t>
            </w:r>
          </w:p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GHz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D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Szybkość</w:t>
            </w:r>
            <w:proofErr w:type="spellEnd"/>
            <w:r w:rsidRPr="009D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dla</w:t>
            </w:r>
            <w:proofErr w:type="spellEnd"/>
            <w:r w:rsidRPr="009D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2,4 GHz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 Mbps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D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Szybkość</w:t>
            </w:r>
            <w:proofErr w:type="spellEnd"/>
            <w:r w:rsidRPr="009D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dla</w:t>
            </w:r>
            <w:proofErr w:type="spellEnd"/>
            <w:r w:rsidRPr="009D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 GHz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2167 Mbps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D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Zabezpieczenia</w:t>
            </w:r>
            <w:proofErr w:type="spellEnd"/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  <w:lang w:val="en-US"/>
              </w:rPr>
            </w:pP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  <w:lang w:val="en-US"/>
              </w:rPr>
              <w:t>64/128-bit WEP</w:t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lang w:val="en-US"/>
              </w:rPr>
              <w:br/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  <w:lang w:val="en-US"/>
              </w:rPr>
              <w:t>WPA</w:t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lang w:val="en-US"/>
              </w:rPr>
              <w:br/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  <w:lang w:val="en-US"/>
              </w:rPr>
              <w:t>WPA-Enterprise</w:t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lang w:val="en-US"/>
              </w:rPr>
              <w:br/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  <w:lang w:val="en-US"/>
              </w:rPr>
              <w:t>WPA2</w:t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lang w:val="en-US"/>
              </w:rPr>
              <w:br/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  <w:lang w:val="en-US"/>
              </w:rPr>
              <w:t>WPA2-Enterprise</w:t>
            </w:r>
          </w:p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WPA2-PSK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9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D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Gwarancja</w:t>
            </w:r>
            <w:proofErr w:type="spellEnd"/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Min. 24 miesiące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5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Zasilacz awaryjny UPS 1500VA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Typ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wolnostojący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E4" w:rsidRDefault="00004FE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004FE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004FE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D5904" w:rsidTr="002D1F20">
        <w:trPr>
          <w:trHeight w:val="4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Moc wyjściowa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1500 VA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4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Napięcie wejściowe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230 V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4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Częstotliwość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4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sygnalizacja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Alarm dźwiękowy , LED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4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Filtracja napięcia wyjściowego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Zabezpieczenie przeciwzwarciowe</w:t>
            </w:r>
          </w:p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Zabezpieczenie przeciwprzepięciowe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4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Zakres napięcia wyjściowego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220 – 240 V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4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Zabezpieczenie przeciążeniowe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Bezpiecznik automatyczny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4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Czas przełączania na UPS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max. 4 ms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4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Ilość gniazd wyjściowych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 xml:space="preserve"> Min. 4 szt.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46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Gwarancja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Min. 2 lata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1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Router z zabezpieczeniami zapory sieciowej i systemem blokowania włamań IPS, częstotliwość 2,4/5GHz prędkość transmisji Wi-Fi min. 2600 MBP, min. 4 anteny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techniczne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E4" w:rsidRDefault="00004FE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FE4" w:rsidRDefault="00004FE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D5904" w:rsidTr="002D1F20">
        <w:trPr>
          <w:trHeight w:val="31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Funkcje Routera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DHCP</w:t>
            </w:r>
          </w:p>
          <w:p w:rsidR="009D5904" w:rsidRPr="009D5904" w:rsidRDefault="009D5904" w:rsidP="009D5904">
            <w:pP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MU-MIMO</w:t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br/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Obsługa IPv4</w:t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br/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Obsługa IPv6</w:t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br/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Obsługa sieci bezprzewodowej</w:t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br/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Obsługa VPN</w:t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br/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Punkt dostępowy</w:t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br/>
            </w:r>
            <w:proofErr w:type="spellStart"/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QoS</w:t>
            </w:r>
            <w:proofErr w:type="spellEnd"/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br/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Routing statyczny</w:t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br/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Zapora firewall</w:t>
            </w:r>
          </w:p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System blokowania włamań SPI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1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Porty WAN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Min. 2x RJ-45 10/100/1000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1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Porty LAN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Min. 4x 10/100/1000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1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Porty USB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Min. 2x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1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 xml:space="preserve">Standard </w:t>
            </w:r>
            <w:proofErr w:type="spellStart"/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  <w:lang w:val="en-US"/>
              </w:rPr>
              <w:t>802.11ac/a/b/g/n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1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D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Pasmo</w:t>
            </w:r>
            <w:proofErr w:type="spellEnd"/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 GHz</w:t>
            </w:r>
          </w:p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GHz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1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D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Zabezpieczenia</w:t>
            </w:r>
            <w:proofErr w:type="spellEnd"/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Filtrowanie adresów MAC</w:t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br/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WPA</w:t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br/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WPA-Enterprise</w:t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br/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WPA2</w:t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br/>
            </w: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WPA2-Enterprise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10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D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Gwarancja</w:t>
            </w:r>
            <w:proofErr w:type="spellEnd"/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Min. 24 miesiące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43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Serwer plików NAS 4x1 TB, </w:t>
            </w:r>
            <w:proofErr w:type="spellStart"/>
            <w:r>
              <w:rPr>
                <w:rFonts w:ascii="Times New Roman" w:hAnsi="Times New Roman" w:cs="Times New Roman"/>
              </w:rPr>
              <w:t>Raid</w:t>
            </w:r>
            <w:proofErr w:type="spellEnd"/>
            <w:r>
              <w:rPr>
                <w:rFonts w:ascii="Times New Roman" w:hAnsi="Times New Roman" w:cs="Times New Roman"/>
              </w:rPr>
              <w:t xml:space="preserve"> 0,1,5,6,10,50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 xml:space="preserve">Procesor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Min. 2 rdzeniowy</w:t>
            </w:r>
          </w:p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DCA" w:rsidRDefault="00100DCA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00DCA" w:rsidRDefault="00100DCA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00DCA" w:rsidRDefault="00100DCA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00DCA" w:rsidRDefault="00100DCA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00DCA" w:rsidRDefault="00100DCA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00DCA" w:rsidRDefault="00100DCA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00DCA" w:rsidRDefault="00100DCA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00DCA" w:rsidRDefault="00100DCA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DCA" w:rsidRDefault="00100DCA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DCA" w:rsidRDefault="00100DCA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DCA" w:rsidRDefault="00100DCA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DCA" w:rsidRDefault="00100DCA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DCA" w:rsidRDefault="00100DCA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0DCA" w:rsidRDefault="00100DCA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D5904" w:rsidTr="002D1F20">
        <w:trPr>
          <w:trHeight w:val="3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Częstotliwość procesora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Min. 2000 MHz</w:t>
            </w:r>
          </w:p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Pamięć Ram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Min. 2048 MB DDR DIMM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Maks. Pojemność dysków twardych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40960 GB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Obsługiwany typ RAID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IEEE 802.1x</w:t>
            </w:r>
          </w:p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Lista kontroli dostępu ACL</w:t>
            </w:r>
          </w:p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WEP, WPA, WPA2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Zarządzanie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Basic, JBOD, RAID 0, RAID 1, RAID 10, RAID 5, RAID 6,                                     D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Interfejs LAN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 xml:space="preserve"> RJ-45 1GbE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Ilość dysków twardych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Min. 4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Złącza zewnętrzne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RJ-45, USB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Zarządzanie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Syslog</w:t>
            </w:r>
            <w:proofErr w:type="spellEnd"/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, www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</w:pPr>
            <w:r w:rsidRPr="009D5904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 xml:space="preserve">Gwarancja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Min. 2 lata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Dysk twardy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 xml:space="preserve">Dedykowany do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NAS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 xml:space="preserve">Typ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HDD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3,5 cala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 xml:space="preserve">Pojemność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Min.1000 GB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interfejs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Serial ATA III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Maks. Transfer wewnętrzny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150 MB/s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8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Maks. Transfer zewnętrzny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600 MB/s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904" w:rsidTr="002D1F20">
        <w:trPr>
          <w:trHeight w:val="38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Pr="009D5904" w:rsidRDefault="009D5904" w:rsidP="009D5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904">
              <w:rPr>
                <w:rFonts w:ascii="Times New Roman" w:hAnsi="Times New Roman" w:cs="Times New Roman"/>
                <w:sz w:val="20"/>
                <w:szCs w:val="20"/>
              </w:rPr>
              <w:t>Min. 2 lata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04" w:rsidRDefault="009D5904" w:rsidP="009D590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5904" w:rsidRDefault="009D5904" w:rsidP="009D5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8" w:rsidTr="002D1F20">
        <w:trPr>
          <w:trHeight w:val="136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interaktywny – w zestaw wlicza się następujące elementy: tablicę interaktywną, przenośny </w:t>
            </w:r>
            <w:r>
              <w:rPr>
                <w:rFonts w:ascii="Times New Roman" w:hAnsi="Times New Roman" w:cs="Times New Roman"/>
              </w:rPr>
              <w:lastRenderedPageBreak/>
              <w:t>projektor, głośnik, okablowanie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Tablica Interaktywna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6D8" w:rsidRDefault="00BA16D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A04E8" w:rsidTr="002D1F20">
        <w:trPr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</w:rPr>
              <w:t>technologia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</w:rPr>
              <w:t>Podczerwień 10 punktów dotyku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8" w:rsidTr="002D1F20">
        <w:trPr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obsługa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</w:rPr>
              <w:t>Palec, pióro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8" w:rsidTr="002D1F20">
        <w:trPr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rozdzielczość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32.768 x 32.768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8" w:rsidTr="002D1F20">
        <w:trPr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Format obrazu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</w:rPr>
              <w:t>4:3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8" w:rsidTr="002D1F20">
        <w:trPr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</w:rPr>
              <w:t>Prędkość kursora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120 </w:t>
            </w:r>
            <w:proofErr w:type="spellStart"/>
            <w:r w:rsidRPr="002A0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cali</w:t>
            </w:r>
            <w:proofErr w:type="spellEnd"/>
            <w:r w:rsidRPr="002A0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2A0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sek</w:t>
            </w:r>
            <w:proofErr w:type="spellEnd"/>
            <w:r w:rsidRPr="002A0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8" w:rsidTr="002D1F20">
        <w:trPr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komunikacja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8" w:rsidTr="002D1F20">
        <w:trPr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 xml:space="preserve">Zasilanie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8" w:rsidTr="002D1F20">
        <w:trPr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</w:pPr>
            <w:r w:rsidRPr="002A04E8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 xml:space="preserve">Gwarancja na elektronikę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</w:rPr>
              <w:t>Min. 60 miesięcy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8" w:rsidTr="002D1F20">
        <w:trPr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Projektora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8" w:rsidTr="002D1F20">
        <w:trPr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</w:rPr>
              <w:t>technologia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</w:rPr>
              <w:t>DLP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8" w:rsidTr="002D1F20">
        <w:trPr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</w:rPr>
              <w:t>Strumień świetlny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</w:rPr>
              <w:t>3200 lumenów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8" w:rsidTr="002D1F20">
        <w:trPr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</w:rPr>
              <w:t>rozdzielczość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</w:rPr>
              <w:t>XGA 1024 x 768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8" w:rsidTr="002D1F20">
        <w:trPr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</w:rPr>
              <w:t>4:3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8" w:rsidTr="002D1F20">
        <w:trPr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</w:rPr>
              <w:t>kontrast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</w:rPr>
              <w:t>22000:1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8" w:rsidTr="002D1F20">
        <w:trPr>
          <w:trHeight w:val="1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</w:rPr>
              <w:t>złącza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</w:rPr>
              <w:t>HDMI, VGA, S-Video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8" w:rsidTr="002D1F20">
        <w:trPr>
          <w:trHeight w:val="134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</w:rPr>
              <w:t>Żywotność lampy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4E8">
              <w:rPr>
                <w:rFonts w:ascii="Times New Roman" w:hAnsi="Times New Roman" w:cs="Times New Roman"/>
                <w:sz w:val="20"/>
                <w:szCs w:val="20"/>
              </w:rPr>
              <w:t>Min. 5000 h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8" w:rsidTr="002D1F20">
        <w:trPr>
          <w:trHeight w:val="147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Oprogramowanie antywirusowe – do 100 stanowisk, 36 miesięcy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pStyle w:val="Akapitzlist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2A04E8">
              <w:rPr>
                <w:rFonts w:ascii="Times New Roman" w:hAnsi="Times New Roman" w:cs="Times New Roman"/>
              </w:rPr>
              <w:t>Minimalne wymagania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6D8" w:rsidRDefault="00BA16D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BA16D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04E8" w:rsidTr="002D1F20">
        <w:trPr>
          <w:trHeight w:val="14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A04E8">
              <w:rPr>
                <w:rFonts w:ascii="Times New Roman" w:hAnsi="Times New Roman" w:cs="Times New Roman"/>
              </w:rPr>
              <w:t xml:space="preserve">Zapora sieciowa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A04E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8" w:rsidTr="002D1F20">
        <w:trPr>
          <w:trHeight w:val="14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A04E8">
              <w:rPr>
                <w:rFonts w:ascii="Times New Roman" w:hAnsi="Times New Roman" w:cs="Times New Roman"/>
              </w:rPr>
              <w:t xml:space="preserve">Filtr </w:t>
            </w:r>
            <w:proofErr w:type="spellStart"/>
            <w:r w:rsidRPr="002A04E8">
              <w:rPr>
                <w:rFonts w:ascii="Times New Roman" w:hAnsi="Times New Roman" w:cs="Times New Roman"/>
              </w:rPr>
              <w:t>Anti</w:t>
            </w:r>
            <w:proofErr w:type="spellEnd"/>
            <w:r w:rsidRPr="002A04E8">
              <w:rPr>
                <w:rFonts w:ascii="Times New Roman" w:hAnsi="Times New Roman" w:cs="Times New Roman"/>
              </w:rPr>
              <w:t>-spam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A04E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8" w:rsidTr="002D1F20">
        <w:trPr>
          <w:trHeight w:val="14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A04E8">
              <w:rPr>
                <w:rFonts w:ascii="Times New Roman" w:hAnsi="Times New Roman" w:cs="Times New Roman"/>
              </w:rPr>
              <w:t>Skaner antywirusowy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A04E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8" w:rsidTr="002D1F20">
        <w:trPr>
          <w:trHeight w:val="14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A04E8">
              <w:rPr>
                <w:rFonts w:ascii="Times New Roman" w:hAnsi="Times New Roman" w:cs="Times New Roman"/>
              </w:rPr>
              <w:t>Ochrona bankowości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A04E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8" w:rsidTr="002D1F20">
        <w:trPr>
          <w:trHeight w:val="14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A04E8">
              <w:rPr>
                <w:rFonts w:ascii="Times New Roman" w:hAnsi="Times New Roman" w:cs="Times New Roman"/>
              </w:rPr>
              <w:t>Kontrola rodzicielska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A04E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4E8" w:rsidTr="002D1F20">
        <w:trPr>
          <w:trHeight w:val="143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A04E8">
              <w:rPr>
                <w:rFonts w:ascii="Times New Roman" w:hAnsi="Times New Roman" w:cs="Times New Roman"/>
              </w:rPr>
              <w:t>Ochrona przed zagrożeniami szyfrującymi pliki oraz wymuszającymi okup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Pr="002A04E8" w:rsidRDefault="002A04E8" w:rsidP="002A04E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2A04E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E8" w:rsidRDefault="002A04E8" w:rsidP="002A04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A04E8" w:rsidRDefault="002A04E8" w:rsidP="002A04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19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Oprogramowanie zabezpieczające przed niebezpiecznymi treściami – 17 licencji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pStyle w:val="NormalnyWeb"/>
              <w:shd w:val="clear" w:color="auto" w:fill="F8F8F8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</w:t>
            </w:r>
            <w:r w:rsidRPr="00EF4A91">
              <w:rPr>
                <w:color w:val="000000" w:themeColor="text1"/>
                <w:sz w:val="20"/>
                <w:szCs w:val="20"/>
              </w:rPr>
              <w:t xml:space="preserve">arządzanie aktywnością internetową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BA16D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F4A91" w:rsidTr="002D1F20">
        <w:trPr>
          <w:trHeight w:val="2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pStyle w:val="NormalnyWeb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</w:t>
            </w:r>
            <w:r w:rsidRPr="00EF4A91">
              <w:rPr>
                <w:color w:val="000000" w:themeColor="text1"/>
                <w:sz w:val="20"/>
                <w:szCs w:val="20"/>
              </w:rPr>
              <w:t xml:space="preserve">arządzanie korzystaniem z aplikacji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pStyle w:val="NormalnyWeb"/>
              <w:shd w:val="clear" w:color="auto" w:fill="F8F8F8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</w:t>
            </w:r>
            <w:r w:rsidRPr="00EF4A91">
              <w:rPr>
                <w:color w:val="000000" w:themeColor="text1"/>
                <w:sz w:val="20"/>
                <w:szCs w:val="20"/>
              </w:rPr>
              <w:t>arządzanie korzystaniem z urządzeń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pStyle w:val="NormalnyWeb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</w:t>
            </w:r>
            <w:r w:rsidRPr="00EF4A91">
              <w:rPr>
                <w:color w:val="000000" w:themeColor="text1"/>
                <w:sz w:val="20"/>
                <w:szCs w:val="20"/>
              </w:rPr>
              <w:t xml:space="preserve">kreślanie lokalizacji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pStyle w:val="NormalnyWeb"/>
              <w:shd w:val="clear" w:color="auto" w:fill="F8F8F8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  <w:r w:rsidRPr="00EF4A91">
              <w:rPr>
                <w:color w:val="000000" w:themeColor="text1"/>
                <w:sz w:val="20"/>
                <w:szCs w:val="20"/>
              </w:rPr>
              <w:t>onitorowanie stanu baterii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pStyle w:val="NormalnyWeb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  <w:r w:rsidRPr="00EF4A91">
              <w:rPr>
                <w:color w:val="000000" w:themeColor="text1"/>
                <w:sz w:val="20"/>
                <w:szCs w:val="20"/>
              </w:rPr>
              <w:t xml:space="preserve">onitorowanie aktywności na portalach społecznościowych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16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pStyle w:val="NormalnyWeb"/>
              <w:shd w:val="clear" w:color="auto" w:fill="F8F8F8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</w:t>
            </w:r>
            <w:r w:rsidRPr="00EF4A91">
              <w:rPr>
                <w:color w:val="000000" w:themeColor="text1"/>
                <w:sz w:val="20"/>
                <w:szCs w:val="20"/>
              </w:rPr>
              <w:t>ysyłanie alertów i powiadomień w czasie rzeczywistym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19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Oprogramowanie zabezpieczające przed niebezpiecznymi </w:t>
            </w:r>
            <w:r>
              <w:rPr>
                <w:rFonts w:ascii="Times New Roman" w:hAnsi="Times New Roman" w:cs="Times New Roman"/>
              </w:rPr>
              <w:lastRenderedPageBreak/>
              <w:t>treściami – min. 25 licencji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pStyle w:val="NormalnyWeb"/>
              <w:shd w:val="clear" w:color="auto" w:fill="F8F8F8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Z</w:t>
            </w:r>
            <w:r w:rsidRPr="00EF4A91">
              <w:rPr>
                <w:color w:val="000000" w:themeColor="text1"/>
                <w:sz w:val="20"/>
                <w:szCs w:val="20"/>
              </w:rPr>
              <w:t xml:space="preserve">arządzanie aktywnością internetową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4A91" w:rsidTr="002D1F20">
        <w:trPr>
          <w:trHeight w:val="2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pStyle w:val="NormalnyWeb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</w:t>
            </w:r>
            <w:r w:rsidRPr="00EF4A91">
              <w:rPr>
                <w:color w:val="000000" w:themeColor="text1"/>
                <w:sz w:val="20"/>
                <w:szCs w:val="20"/>
              </w:rPr>
              <w:t xml:space="preserve">arządzanie korzystaniem z aplikacji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pStyle w:val="NormalnyWeb"/>
              <w:shd w:val="clear" w:color="auto" w:fill="F8F8F8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</w:t>
            </w:r>
            <w:r w:rsidRPr="00EF4A91">
              <w:rPr>
                <w:color w:val="000000" w:themeColor="text1"/>
                <w:sz w:val="20"/>
                <w:szCs w:val="20"/>
              </w:rPr>
              <w:t>arządzanie korzystaniem z urządzeń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pStyle w:val="NormalnyWeb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</w:t>
            </w:r>
            <w:r w:rsidRPr="00EF4A91">
              <w:rPr>
                <w:color w:val="000000" w:themeColor="text1"/>
                <w:sz w:val="20"/>
                <w:szCs w:val="20"/>
              </w:rPr>
              <w:t xml:space="preserve">kreślanie lokalizacji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pStyle w:val="NormalnyWeb"/>
              <w:shd w:val="clear" w:color="auto" w:fill="F8F8F8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  <w:r w:rsidRPr="00EF4A91">
              <w:rPr>
                <w:color w:val="000000" w:themeColor="text1"/>
                <w:sz w:val="20"/>
                <w:szCs w:val="20"/>
              </w:rPr>
              <w:t>onitorowanie stanu baterii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pStyle w:val="NormalnyWeb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</w:t>
            </w:r>
            <w:r w:rsidRPr="00EF4A91">
              <w:rPr>
                <w:color w:val="000000" w:themeColor="text1"/>
                <w:sz w:val="20"/>
                <w:szCs w:val="20"/>
              </w:rPr>
              <w:t xml:space="preserve">onitorowanie aktywności na portalach społecznościowych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16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pStyle w:val="NormalnyWeb"/>
              <w:shd w:val="clear" w:color="auto" w:fill="F8F8F8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</w:t>
            </w:r>
            <w:r w:rsidRPr="00EF4A91">
              <w:rPr>
                <w:color w:val="000000" w:themeColor="text1"/>
                <w:sz w:val="20"/>
                <w:szCs w:val="20"/>
              </w:rPr>
              <w:t>ysyłanie alertów i powiadomień w czasie rzeczywistym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19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Oprogramowanie zabezpieczające przed niebezpiecznymi treściami – 40 licencji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pStyle w:val="NormalnyWeb"/>
              <w:shd w:val="clear" w:color="auto" w:fill="F8F8F8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F4A91">
              <w:rPr>
                <w:color w:val="000000" w:themeColor="text1"/>
                <w:sz w:val="20"/>
                <w:szCs w:val="20"/>
              </w:rPr>
              <w:t xml:space="preserve">Zarządzanie aktywnością internetową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4A91" w:rsidTr="002D1F20">
        <w:trPr>
          <w:trHeight w:val="2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pStyle w:val="NormalnyWeb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F4A91">
              <w:rPr>
                <w:color w:val="000000" w:themeColor="text1"/>
                <w:sz w:val="20"/>
                <w:szCs w:val="20"/>
              </w:rPr>
              <w:t xml:space="preserve">Zarządzanie korzystaniem z aplikacji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pStyle w:val="NormalnyWeb"/>
              <w:shd w:val="clear" w:color="auto" w:fill="F8F8F8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F4A91">
              <w:rPr>
                <w:color w:val="000000" w:themeColor="text1"/>
                <w:sz w:val="20"/>
                <w:szCs w:val="20"/>
              </w:rPr>
              <w:t>Zarządzanie korzystaniem z urządzeń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pStyle w:val="NormalnyWeb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F4A91">
              <w:rPr>
                <w:color w:val="000000" w:themeColor="text1"/>
                <w:sz w:val="20"/>
                <w:szCs w:val="20"/>
              </w:rPr>
              <w:t xml:space="preserve">Określanie lokalizacji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pStyle w:val="NormalnyWeb"/>
              <w:shd w:val="clear" w:color="auto" w:fill="F8F8F8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F4A91">
              <w:rPr>
                <w:color w:val="000000" w:themeColor="text1"/>
                <w:sz w:val="20"/>
                <w:szCs w:val="20"/>
              </w:rPr>
              <w:t>Monitorowanie stanu baterii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pStyle w:val="NormalnyWeb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F4A91">
              <w:rPr>
                <w:color w:val="000000" w:themeColor="text1"/>
                <w:sz w:val="20"/>
                <w:szCs w:val="20"/>
              </w:rPr>
              <w:t xml:space="preserve">Monitorowanie aktywności na portalach społecznościowych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16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pStyle w:val="NormalnyWeb"/>
              <w:shd w:val="clear" w:color="auto" w:fill="F8F8F8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F4A91">
              <w:rPr>
                <w:color w:val="000000" w:themeColor="text1"/>
                <w:sz w:val="20"/>
                <w:szCs w:val="20"/>
              </w:rPr>
              <w:t xml:space="preserve">Wysyłanie 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  <w:r w:rsidRPr="00EF4A91">
              <w:rPr>
                <w:color w:val="000000" w:themeColor="text1"/>
                <w:sz w:val="20"/>
                <w:szCs w:val="20"/>
              </w:rPr>
              <w:t xml:space="preserve">lertów </w:t>
            </w:r>
            <w:r>
              <w:rPr>
                <w:color w:val="000000" w:themeColor="text1"/>
                <w:sz w:val="20"/>
                <w:szCs w:val="20"/>
              </w:rPr>
              <w:t>i p</w:t>
            </w:r>
            <w:r w:rsidRPr="00EF4A91">
              <w:rPr>
                <w:color w:val="000000" w:themeColor="text1"/>
                <w:sz w:val="20"/>
                <w:szCs w:val="20"/>
              </w:rPr>
              <w:t xml:space="preserve">owiadomień </w:t>
            </w:r>
            <w:r>
              <w:rPr>
                <w:color w:val="000000" w:themeColor="text1"/>
                <w:sz w:val="20"/>
                <w:szCs w:val="20"/>
              </w:rPr>
              <w:t>w</w:t>
            </w:r>
            <w:r w:rsidRPr="00EF4A91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c</w:t>
            </w:r>
            <w:r w:rsidRPr="00EF4A91">
              <w:rPr>
                <w:color w:val="000000" w:themeColor="text1"/>
                <w:sz w:val="20"/>
                <w:szCs w:val="20"/>
              </w:rPr>
              <w:t xml:space="preserve">zasie </w:t>
            </w:r>
            <w:r>
              <w:rPr>
                <w:color w:val="000000" w:themeColor="text1"/>
                <w:sz w:val="20"/>
                <w:szCs w:val="20"/>
              </w:rPr>
              <w:t>r</w:t>
            </w:r>
            <w:r w:rsidRPr="00EF4A91">
              <w:rPr>
                <w:color w:val="000000" w:themeColor="text1"/>
                <w:sz w:val="20"/>
                <w:szCs w:val="20"/>
              </w:rPr>
              <w:t>zeczywistym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Oprogramowanie antykradzieżowe – 17 licencji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Aplikacja instalowana na laptopach pozwalająca na śledzenie położenia urządzenia - do określenia położenia wystarczy przeskanowanie widocznych punktów dostępowych Wi-Fi, komputer nie musi się logować do żadnej z nich. Ponadto program umożliwia zrobienie zdjęcia za pomocą wbudowanej w laptop kamerki internetowej, zablokowanie sprzętu, wyświetlanie komunikatów na ekranie, pobieranie listy uruchomionych aplikacji oraz zmodyfikowanych plików. </w:t>
            </w:r>
            <w:r w:rsidRPr="00EF4A9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F4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Licencja nieograniczona czasowo, bez konieczności odnawiania jej, komercyjna lub dla jednostek edukacyjnych.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F4A91" w:rsidTr="002D1F2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Oprogramowanie antykradzieżowe – 32 licencje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Aplikacja instalowana na laptopach pozwalająca na śledzenie położenia urządzenia - do określenia położenia wystarczy przeskanowanie widocznych punktów dostępowych Wi-Fi, komputer nie musi się logować do żadnej z nich. Ponadto program umożliwia zrobienie zdjęcia za pomocą wbudowanej w laptop kamerki internetowej, zablokowanie sprzętu, wyświetlanie komunikatów na ekranie, pobieranie listy uruchomionych aplikacji oraz zmodyfikowanych plików. </w:t>
            </w:r>
            <w:r w:rsidRPr="00EF4A9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F4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Licencja nieograniczona czasowo, bez konieczności odnawiania jej, komercyjna lub dla jednostek edukacyjnych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60BB" w:rsidTr="002D1F20">
        <w:trPr>
          <w:trHeight w:val="81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 do nauki grafiki wektorowej – 9 licencji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Najważniejsze funkcje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60BB" w:rsidTr="002D1F20">
        <w:trPr>
          <w:trHeight w:val="7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Zgodność z systemem Windows 10, obsługa najnowszych aktualizacji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0BB" w:rsidTr="002D1F20">
        <w:trPr>
          <w:trHeight w:val="7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Obsługa wyświetlania na kilku monitorach, w tym monitorach o rozdzielczości 4K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0BB" w:rsidTr="002D1F20">
        <w:trPr>
          <w:trHeight w:val="7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Obsługa rysika w czasie rzeczywistym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0BB" w:rsidTr="002D1F20">
        <w:trPr>
          <w:trHeight w:val="7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Kopiowanie segmentów krzywej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0BB" w:rsidTr="002D1F20">
        <w:trPr>
          <w:trHeight w:val="7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Personalizacja obszaru roboczego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0BB" w:rsidTr="002D1F20">
        <w:trPr>
          <w:trHeight w:val="7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Zaawansowane zarządzanie kolorami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0BB" w:rsidTr="002D1F20">
        <w:trPr>
          <w:trHeight w:val="7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Pełna kontrola nad wypełnieniami i przezroczystościami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0BB" w:rsidTr="002D1F20">
        <w:trPr>
          <w:trHeight w:val="7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Narzędzia do grafik internetowych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0BB" w:rsidTr="002D1F20">
        <w:trPr>
          <w:trHeight w:val="76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Proste przekształcenie map bitowych do postaci wektorowych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Uchwyt ścienny do montażu projektora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Uchwyt mocowany do ściany z maksymalnym obciążeniem do 10 kg.</w:t>
            </w:r>
          </w:p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Regulacja kąta nachylenia</w:t>
            </w:r>
          </w:p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Montaż uchwytu ścienny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60BB" w:rsidTr="002D1F20">
        <w:trPr>
          <w:trHeight w:val="51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Filament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ABS do kartridża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techniczne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960BB" w:rsidTr="002D1F20">
        <w:trPr>
          <w:trHeight w:val="5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Precyzja średnicy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711C44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 +/- 0,03mm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0BB" w:rsidTr="002D1F20">
        <w:trPr>
          <w:trHeight w:val="5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Temperatura procesu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711C44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230-240°C (zalecana)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0BB" w:rsidTr="002D1F20">
        <w:trPr>
          <w:trHeight w:val="5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6960BB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 włókna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711C44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144 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0BB" w:rsidTr="002D1F20">
        <w:trPr>
          <w:trHeight w:val="5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9C6422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Gęstość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711C44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 g/cm³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0BB" w:rsidTr="002D1F20">
        <w:trPr>
          <w:trHeight w:val="5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711C44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Rozciągliwość (JIS K 7113)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711C44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0BB" w:rsidTr="002D1F20">
        <w:trPr>
          <w:trHeight w:val="5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711C44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Średnica szpuli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711C44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mm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0BB" w:rsidTr="002D1F20">
        <w:trPr>
          <w:trHeight w:val="5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711C44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Głębokość szpuli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711C44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mm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0BB" w:rsidTr="002D1F20">
        <w:trPr>
          <w:trHeight w:val="5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711C44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Średnica piasty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711C44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 mm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0BB" w:rsidTr="002D1F20">
        <w:trPr>
          <w:trHeight w:val="51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711C44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Średnica otworu piasty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Pr="006960BB" w:rsidRDefault="00711C44" w:rsidP="00EF4A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mm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BB" w:rsidRDefault="006960BB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960BB" w:rsidRDefault="006960BB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43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7D5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Aparat fotograficzny z wymiennym obiektywem </w:t>
            </w:r>
            <w:proofErr w:type="spellStart"/>
            <w:r>
              <w:rPr>
                <w:rFonts w:ascii="Times New Roman" w:hAnsi="Times New Roman" w:cs="Times New Roman"/>
              </w:rPr>
              <w:t>bezlusterkowiec</w:t>
            </w:r>
            <w:proofErr w:type="spellEnd"/>
            <w:r>
              <w:rPr>
                <w:rFonts w:ascii="Times New Roman" w:hAnsi="Times New Roman" w:cs="Times New Roman"/>
              </w:rPr>
              <w:t xml:space="preserve">/ lustrzanka z możliwością podłączenia dodatkowych akcesoriów tj. mikrofon, lampa </w:t>
            </w:r>
            <w:r>
              <w:rPr>
                <w:rFonts w:ascii="Times New Roman" w:hAnsi="Times New Roman" w:cs="Times New Roman"/>
              </w:rPr>
              <w:lastRenderedPageBreak/>
              <w:t>błyskowa lub doświetlająca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Dane techniczne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16D8" w:rsidRDefault="00BA16D8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ADD" w:rsidRDefault="00000ADD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ADD" w:rsidRDefault="00000ADD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ADD" w:rsidRDefault="00000ADD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ADD" w:rsidRDefault="00000ADD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ADD" w:rsidRDefault="00000ADD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ADD" w:rsidRDefault="00000ADD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00ADD" w:rsidRDefault="00000ADD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ADD" w:rsidRDefault="00000ADD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ADD" w:rsidRDefault="00000ADD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ADD" w:rsidRDefault="00000ADD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ADD" w:rsidRDefault="00000ADD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0ADD" w:rsidRDefault="00000ADD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4A91" w:rsidTr="002D1F20">
        <w:trPr>
          <w:trHeight w:val="2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Max. rozdzielczość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Min. 6000 x 4000 pikseli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Typ pamięci zewnętrznej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 xml:space="preserve">SDHC, SDXC, </w:t>
            </w:r>
            <w:proofErr w:type="spellStart"/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Secure</w:t>
            </w:r>
            <w:proofErr w:type="spellEnd"/>
            <w:r w:rsidRPr="00EF4A91">
              <w:rPr>
                <w:rFonts w:ascii="Times New Roman" w:hAnsi="Times New Roman" w:cs="Times New Roman"/>
                <w:sz w:val="20"/>
                <w:szCs w:val="20"/>
              </w:rPr>
              <w:t xml:space="preserve"> Digital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Maks. Szybkość migawki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1/4000 s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Min. Szybkość migawki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30 s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Matryca przetwornik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Min. 24 MP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Rodzaj matrycy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CMOS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Czułość ISO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100-25600, auto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 xml:space="preserve">Lampa błyskowa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Wbudowana, możliwość podpięcia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Wyświetlacz LCD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mikrofon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 xml:space="preserve"> Wbudowany, możliwość podpięcia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interfejs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microHDMI</w:t>
            </w:r>
            <w:proofErr w:type="spellEnd"/>
            <w:r w:rsidRPr="00EF4A91">
              <w:rPr>
                <w:rFonts w:ascii="Times New Roman" w:hAnsi="Times New Roman" w:cs="Times New Roman"/>
                <w:sz w:val="20"/>
                <w:szCs w:val="20"/>
              </w:rPr>
              <w:t xml:space="preserve">, Mini </w:t>
            </w:r>
            <w:proofErr w:type="spellStart"/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EF4A91">
              <w:rPr>
                <w:rFonts w:ascii="Times New Roman" w:hAnsi="Times New Roman" w:cs="Times New Roman"/>
                <w:sz w:val="20"/>
                <w:szCs w:val="20"/>
              </w:rPr>
              <w:t xml:space="preserve"> 3,5 mm, USB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3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zasilanie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Akumulator dedykowany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A91" w:rsidTr="002D1F20">
        <w:trPr>
          <w:trHeight w:val="234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Pr="00EF4A91" w:rsidRDefault="00EF4A91" w:rsidP="00EF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A91">
              <w:rPr>
                <w:rFonts w:ascii="Times New Roman" w:hAnsi="Times New Roman" w:cs="Times New Roman"/>
                <w:sz w:val="20"/>
                <w:szCs w:val="20"/>
              </w:rPr>
              <w:t>Min. 2 lata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91" w:rsidRDefault="00EF4A91" w:rsidP="00EF4A9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F4A91" w:rsidRDefault="00EF4A91" w:rsidP="00EF4A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192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7D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Stabilizator do aparatu fotograficznego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techniczne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04D" w:rsidRDefault="007E404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30FD" w:rsidTr="002D1F20">
        <w:trPr>
          <w:trHeight w:val="19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udźwig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Min. 3 kg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19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Możliwość regulacji podstawy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19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Min. 2 lata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191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Stabilizator musi być kompatybilny z aparatem cyfrowym z pozycji 23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62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7D5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Statyw z głowicą do aparatu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techniczne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04D" w:rsidRDefault="007E404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30FD" w:rsidTr="002D1F20">
        <w:trPr>
          <w:trHeight w:val="5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Udźwig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Min. 3 kg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5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Materiał wykonania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aluminium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5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Przechył przód/tył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- 90* / + 90*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5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Przechył na bok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- 90* / + 90*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5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Min. 2 lata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5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Głowica kulowa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5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 xml:space="preserve">Liczba sekcji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56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Statyw musi być kompatybilny z aparatem cyfrowym z pozycji 23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21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7D5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Mikrofon zewnętrzny podłączany do aparatu fotograficznego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techniczne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04D" w:rsidRDefault="007E404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30FD" w:rsidTr="002D1F20">
        <w:trPr>
          <w:trHeight w:val="21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Tryb nagrywanego dźwięku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stereo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21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Rodzaj mikrofonu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Pojemnościowy w układzie X/Y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21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kompatybilność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DSLR, kamery wideo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21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Min. 2 lata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210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Mikrofon musi być kompatybilny z aparatem cyfrowym z pozycji 23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38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7D5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Dyktafon cyfrowy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 xml:space="preserve">Wbudowana pamięć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Min. 4096 MB</w:t>
            </w:r>
          </w:p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04D" w:rsidRDefault="007E404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30FD" w:rsidTr="002D1F20">
        <w:trPr>
          <w:trHeight w:val="3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Obsługiwane nośniki zewnętrzne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Micro SDHC</w:t>
            </w:r>
          </w:p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3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Maks. Czas nagrywania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Min. 900 godz.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3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</w:pPr>
            <w:r w:rsidRPr="00BB30FD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Wyświetlacz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3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</w:pPr>
            <w:r w:rsidRPr="00BB30FD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Częstotliwość próbkowania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Min. 48 kHz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3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Zarządzanie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Mikrofonowe 3,5 mm typu mini-</w:t>
            </w:r>
            <w:proofErr w:type="spellStart"/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</w:p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Słuchawkowe 3,5 mm typu mini-</w:t>
            </w:r>
            <w:proofErr w:type="spellStart"/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</w:p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3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 xml:space="preserve">Zasilanie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ogniwa wymienne, akumulatory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31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</w:pPr>
            <w:r w:rsidRPr="00BB30FD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 xml:space="preserve">Gwarancja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Min. 2 lata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66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7D5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Lampa błyskowa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Zasięg błysku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0,05-2m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04D" w:rsidRDefault="007E404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30FD" w:rsidTr="002D1F20">
        <w:trPr>
          <w:trHeight w:val="6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Temperatura barwowa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Min. 3000K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6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Jasność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500 </w:t>
            </w:r>
            <w:proofErr w:type="spellStart"/>
            <w:r w:rsidRPr="00BB3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lumenów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63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8C74BC" w:rsidRDefault="00BB30FD" w:rsidP="00BB30F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Lampa musi być kompatybilna z aparatem cyfrowym z pozycji 23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25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7D5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Lampa diodowa do aparatu fotograficznego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diody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Min. 50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04D" w:rsidRDefault="007E404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30FD" w:rsidTr="002D1F20">
        <w:trPr>
          <w:trHeight w:val="255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</w:rPr>
              <w:t>Temperatura barwowa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3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Min. 5500 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0FD" w:rsidTr="002D1F20">
        <w:trPr>
          <w:trHeight w:val="255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Pr="00BB30FD" w:rsidRDefault="00BB30FD" w:rsidP="00BB30F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Lampa musi być kompatybilna z aparatem cyfrowym z pozycji 23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FD" w:rsidRDefault="00BB30FD" w:rsidP="00BB30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B30FD" w:rsidRDefault="00BB30FD" w:rsidP="00BB30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9BF" w:rsidTr="002D1F20">
        <w:trPr>
          <w:trHeight w:val="17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9BF" w:rsidRDefault="00427D58" w:rsidP="00BF19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F19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19BF" w:rsidRDefault="00BF19BF" w:rsidP="00BF19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Karta pamięci szybkiego zapisu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F" w:rsidRPr="00BF19BF" w:rsidRDefault="00BF19BF" w:rsidP="00BF1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9BF">
              <w:rPr>
                <w:rFonts w:ascii="Times New Roman" w:hAnsi="Times New Roman" w:cs="Times New Roman"/>
                <w:sz w:val="20"/>
                <w:szCs w:val="20"/>
              </w:rPr>
              <w:t xml:space="preserve">Klasa prędkości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F" w:rsidRPr="00BF19BF" w:rsidRDefault="00BF19BF" w:rsidP="00BF1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C10/U1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04D" w:rsidRDefault="007E404D" w:rsidP="00BF19B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F19BF" w:rsidRDefault="00BF19BF" w:rsidP="00BF19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E404D" w:rsidRDefault="007E404D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19BF" w:rsidTr="002D1F20">
        <w:trPr>
          <w:trHeight w:val="17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9BF" w:rsidRDefault="00BF19BF" w:rsidP="00BF19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9BF" w:rsidRDefault="00BF19BF" w:rsidP="00BF19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F" w:rsidRPr="00BF19BF" w:rsidRDefault="00BF19BF" w:rsidP="00BF1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9BF">
              <w:rPr>
                <w:rFonts w:ascii="Times New Roman" w:hAnsi="Times New Roman" w:cs="Times New Roman"/>
                <w:sz w:val="20"/>
                <w:szCs w:val="20"/>
              </w:rPr>
              <w:t xml:space="preserve">Pojemność karty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F" w:rsidRPr="00BF19BF" w:rsidRDefault="00BF19BF" w:rsidP="00BF19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9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Min. 32 GB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9BF" w:rsidRDefault="00BF19BF" w:rsidP="00BF19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9BF" w:rsidTr="002D1F20">
        <w:trPr>
          <w:trHeight w:val="170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F" w:rsidRDefault="00BF19BF" w:rsidP="00BF19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F" w:rsidRDefault="00BF19BF" w:rsidP="00BF19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F" w:rsidRPr="00BF19BF" w:rsidRDefault="00BF19BF" w:rsidP="00BF19B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Karta musi być kompatybilna z aparatem cyfrowym z pozycji 23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F" w:rsidRDefault="00BF19BF" w:rsidP="00BF19B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F19BF" w:rsidRDefault="00BF19BF" w:rsidP="00BF19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25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7D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Akumulatory wymienne do aparatów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 xml:space="preserve">Typ baterii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52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Litowo-jonowa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2471" w:rsidTr="002D1F20">
        <w:trPr>
          <w:trHeight w:val="255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 xml:space="preserve">Pojemność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Min. 1100 </w:t>
            </w:r>
            <w:proofErr w:type="spellStart"/>
            <w:r w:rsidRPr="00B52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255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Kompatybilny z aparatem z pozycji 23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48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7D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Dron z wbudowaną kamerą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techniczne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52471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Prędkość max.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Min. 19 m/s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 xml:space="preserve">Max. Wysokość lotu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5000m (n.p.m.)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Maks. Czas lotu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Min. 20 minut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Wbudowany GPS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Pojemność akumulatora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 xml:space="preserve">Min. 2300 </w:t>
            </w:r>
            <w:proofErr w:type="spellStart"/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Wbudowana kamera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Liczba pikseli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 xml:space="preserve"> Min. 12 </w:t>
            </w:r>
            <w:proofErr w:type="spellStart"/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Rozdzielczość video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3840x2160 (4k)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Obsługa kart pamięci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microSD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Sposób sterowania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Dedykowany sterownik, smartfon, tablet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Zasięg sterownika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Min 4000 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1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7D5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Dron zadaniowy 4 wirnikowy z wbudowaną kamerą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techniczne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52471" w:rsidTr="002D1F20">
        <w:trPr>
          <w:trHeight w:val="77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Prędkość max.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Min. 19 m/s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77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 xml:space="preserve">Max. Wysokość lotu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5000m (n.p.m.)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77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Maks. Czas lotu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Min. 20 minut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77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</w:pPr>
            <w:r w:rsidRPr="00B52471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Ilość wirników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4 szt.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77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Wbudowany GPS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77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Pojemność akumulatora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 xml:space="preserve">Min. 2300 </w:t>
            </w:r>
            <w:proofErr w:type="spellStart"/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77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Wbudowana kamera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77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Liczba pikseli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 xml:space="preserve"> Min. 12 </w:t>
            </w:r>
            <w:proofErr w:type="spellStart"/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77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Rozdzielczość video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3840x2160 (4k)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77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Obsługa kart pamięci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microSD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77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Sposób sterowania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Dedykowany sterownik, smartfon, tablet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77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Zasięg sterownika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Min 4000 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10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7D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Profesjonalne oprogramowanie do montażu i edycji filmów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Profesjonalne oprogramowanie do montażu i edycji filmów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licencja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52471" w:rsidTr="002D1F20">
        <w:trPr>
          <w:trHeight w:val="10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oprogramowanie do edycji wideo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10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przyjazny i intuicyjny interfejs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10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funkcje ułatwiające tworzenie filmów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10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zaimportowania wideo i zdjęć z kamer, aparatów, tabletów czy smartfonów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10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dodawania efektów, filtrów, przejść, napisów i muzyki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10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udostępnianie filmów na YouTube, Facebooku czy </w:t>
            </w:r>
            <w:proofErr w:type="spellStart"/>
            <w:r w:rsidRPr="00B5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Vimeo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10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tryb kreatora wideo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10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automatyczne zapisywanie zmian w projekcie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100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potwierdzenie anulowania </w:t>
            </w:r>
            <w:proofErr w:type="spellStart"/>
            <w:r w:rsidRPr="00B52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renderowania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427D5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Wózek na laptopy z możliwością ładowania 16 urządzeń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 xml:space="preserve">Mobilny wózek na laptopy z możliwością ładowania 16 urządzeń. </w:t>
            </w:r>
            <w:r w:rsidRPr="00B52471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Wózek przystosowany do pracy z napięciem ~230 V. Instalacja składa się z możliwej do zdemontowania listwy</w:t>
            </w:r>
            <w:r w:rsidRPr="00B5247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B52471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przyłączeniowej wyposażonej w n-gniazd z uziemieniem oraz skrzynki sekwensera, który pozwala na włączenie się poszczególnych listew przyłączeniowych po określonym czasie.</w:t>
            </w:r>
          </w:p>
          <w:p w:rsidR="00B52471" w:rsidRPr="00B52471" w:rsidRDefault="00B52471" w:rsidP="00B52471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B52471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Drzwi wózka wyposażono w zamek zabezpieczający. Korpus wózka powinien posiadać otwory wentylacyjne do cyrkulacji powietrza ( chłodzenie ładujących się laptopów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52471" w:rsidTr="002D1F2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7D5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Wózek na laptopy z możliwością ładowania 20 urządzeń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 xml:space="preserve">Mobilny wózek na laptopy z możliwością ładowania 16 urządzeń. </w:t>
            </w:r>
            <w:r w:rsidRPr="00B52471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Wózek przystosowany do pracy z napięciem ~230 V. Instalacja składa się z możliwej do zdemontowania listwy</w:t>
            </w:r>
            <w:r w:rsidRPr="00B5247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B52471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przyłączeniowej wyposażonej w n-gniazd z uziemieniem oraz skrzynki sekwensera, który pozwala na włączenie się poszczególnych listew przyłączeniowych po określonym czasie.</w:t>
            </w:r>
          </w:p>
          <w:p w:rsidR="00B52471" w:rsidRPr="00B52471" w:rsidRDefault="00B52471" w:rsidP="00B52471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B52471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Drzwi wózka wyposażono w zamek zabezpieczający. Korpus wózka powinien posiadać otwory wentylacyjne do cyrkulacji powietrza ( chłodzenie ładujących się laptopów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52471" w:rsidTr="002D1F20">
        <w:trPr>
          <w:trHeight w:val="9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7D5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 interaktywny 65 cali wraz z uchwytem ściennym oraz przenośnym projektorem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Monitor Interaktywny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52471" w:rsidTr="002D1F20">
        <w:trPr>
          <w:trHeight w:val="8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przekątna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 xml:space="preserve"> 65 cali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Rozdzielczość fizyczna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3840x2160 (4K)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Format obrazu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16:9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Jasność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 cdm2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Kontrast statyczny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4000:1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Czas reakcji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Min. 8 ms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Porty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 xml:space="preserve">USB, HDCP, micro SD, VGA, HDMI, </w:t>
            </w:r>
            <w:proofErr w:type="spellStart"/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DisplayPort</w:t>
            </w:r>
            <w:proofErr w:type="spellEnd"/>
            <w:r w:rsidRPr="00B52471">
              <w:rPr>
                <w:rFonts w:ascii="Times New Roman" w:hAnsi="Times New Roman" w:cs="Times New Roman"/>
                <w:sz w:val="20"/>
                <w:szCs w:val="20"/>
              </w:rPr>
              <w:t xml:space="preserve">, RCA(L/R), RJ45, Mini </w:t>
            </w:r>
            <w:proofErr w:type="spellStart"/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Kąt widzenia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MS Gothic" w:eastAsia="MS Gothic" w:hAnsi="MS Gothic" w:cs="MS Gothic" w:hint="eastAsia"/>
                <w:color w:val="222222"/>
                <w:sz w:val="20"/>
                <w:szCs w:val="20"/>
                <w:shd w:val="clear" w:color="auto" w:fill="F6F6F6"/>
              </w:rPr>
              <w:t>▷</w:t>
            </w:r>
            <w:r w:rsidRPr="00B5247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6F6F6"/>
              </w:rPr>
              <w:t xml:space="preserve"> 178° </w:t>
            </w:r>
            <w:r w:rsidRPr="00B52471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6F6F6"/>
              </w:rPr>
              <w:t>△</w:t>
            </w:r>
            <w:r w:rsidRPr="00B5247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6F6F6"/>
              </w:rPr>
              <w:t xml:space="preserve"> 178°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Odświeżanie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6F6F6"/>
              </w:rPr>
            </w:pPr>
            <w:r w:rsidRPr="00B5247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6F6F6"/>
              </w:rPr>
              <w:t xml:space="preserve">60 </w:t>
            </w:r>
            <w:proofErr w:type="spellStart"/>
            <w:r w:rsidRPr="00B5247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6F6F6"/>
              </w:rPr>
              <w:t>Hz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</w:pPr>
            <w:r w:rsidRPr="00B52471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 xml:space="preserve">Gwarancja na elektronikę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Min. 5 Lat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Projektora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technologia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LCD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typ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przenośny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Jasność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3100 lumenów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rozdzielczość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1920x1080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kontrast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15000:1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złącza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HDMI, USB, MHL,D-sub, audio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Żywotność lampy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Min. 4500 h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Głośnik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Obsługiwane technologie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MHL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0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Min. 2 lata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9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7D5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 interaktywny 55 cali wraz z uchwytem ściennym oraz przenośnym projektorem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Monitor Interaktywny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7E404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7E404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7E404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52471" w:rsidTr="002D1F20">
        <w:trPr>
          <w:trHeight w:val="8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przekątna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 xml:space="preserve"> 55 cali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8F8F8"/>
              </w:rPr>
              <w:t>Rozdzielczość fizyczna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1920x1080 Full HD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>Format obrazu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16:9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Jasność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 cdm2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Kontrast statyczny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1100:1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Czas reakcji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Min. 12 ms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Porty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 xml:space="preserve">USB, HDCP, micro SD, VGA, HDMI, </w:t>
            </w:r>
            <w:proofErr w:type="spellStart"/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DisplayPort</w:t>
            </w:r>
            <w:proofErr w:type="spellEnd"/>
            <w:r w:rsidRPr="00B52471">
              <w:rPr>
                <w:rFonts w:ascii="Times New Roman" w:hAnsi="Times New Roman" w:cs="Times New Roman"/>
                <w:sz w:val="20"/>
                <w:szCs w:val="20"/>
              </w:rPr>
              <w:t xml:space="preserve">, RCA(L/R), RJ45, Mini </w:t>
            </w:r>
            <w:proofErr w:type="spellStart"/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Kąt widzenia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MS Gothic" w:eastAsia="MS Gothic" w:hAnsi="MS Gothic" w:cs="MS Gothic" w:hint="eastAsia"/>
                <w:color w:val="222222"/>
                <w:sz w:val="20"/>
                <w:szCs w:val="20"/>
                <w:shd w:val="clear" w:color="auto" w:fill="F6F6F6"/>
              </w:rPr>
              <w:t>▷</w:t>
            </w:r>
            <w:r w:rsidRPr="00B5247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6F6F6"/>
              </w:rPr>
              <w:t xml:space="preserve"> 178° </w:t>
            </w:r>
            <w:r w:rsidRPr="00B52471">
              <w:rPr>
                <w:rFonts w:ascii="Cambria Math" w:hAnsi="Cambria Math" w:cs="Cambria Math"/>
                <w:color w:val="222222"/>
                <w:sz w:val="20"/>
                <w:szCs w:val="20"/>
                <w:shd w:val="clear" w:color="auto" w:fill="F6F6F6"/>
              </w:rPr>
              <w:t>△</w:t>
            </w:r>
            <w:r w:rsidRPr="00B5247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6F6F6"/>
              </w:rPr>
              <w:t xml:space="preserve"> 178°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Odświeżanie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6F6F6"/>
              </w:rPr>
            </w:pPr>
            <w:r w:rsidRPr="00B5247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6F6F6"/>
              </w:rPr>
              <w:t xml:space="preserve">76 </w:t>
            </w:r>
            <w:proofErr w:type="spellStart"/>
            <w:r w:rsidRPr="00B5247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6F6F6"/>
              </w:rPr>
              <w:t>Hz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</w:pPr>
            <w:r w:rsidRPr="00B52471">
              <w:rPr>
                <w:rFonts w:ascii="Times New Roman" w:hAnsi="Times New Roman" w:cs="Times New Roman"/>
                <w:color w:val="1B1D1E"/>
                <w:sz w:val="20"/>
                <w:szCs w:val="20"/>
                <w:shd w:val="clear" w:color="auto" w:fill="FFFFFF"/>
              </w:rPr>
              <w:t xml:space="preserve">Gwarancja na elektronikę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Min. 5 Lat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Projektora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technologia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LCD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typ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przenośny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Jasność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3200 lumenów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rozdzielczość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800x600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kontrast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15000:1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złącza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HDMI, USB, MHL,D-sub, audio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Żywotność lampy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Min. 6000 h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Głośnik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471" w:rsidTr="002D1F20">
        <w:trPr>
          <w:trHeight w:val="84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Pr="00B52471" w:rsidRDefault="00B52471" w:rsidP="00B5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471">
              <w:rPr>
                <w:rFonts w:ascii="Times New Roman" w:hAnsi="Times New Roman" w:cs="Times New Roman"/>
                <w:sz w:val="20"/>
                <w:szCs w:val="20"/>
              </w:rPr>
              <w:t>Min. 2 lata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1" w:rsidRDefault="00B52471" w:rsidP="00B524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52471" w:rsidRDefault="00B52471" w:rsidP="00B524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9B6" w:rsidTr="002D1F20">
        <w:trPr>
          <w:trHeight w:val="51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27D5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Drukarka 3D z funkcją skanera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6" w:rsidRPr="00BC69B6" w:rsidRDefault="00BC69B6" w:rsidP="00BC6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B6">
              <w:rPr>
                <w:rFonts w:ascii="Times New Roman" w:hAnsi="Times New Roman" w:cs="Times New Roman"/>
                <w:sz w:val="20"/>
                <w:szCs w:val="20"/>
              </w:rPr>
              <w:t>Tryb drukowania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6" w:rsidRPr="00BC69B6" w:rsidRDefault="00BC69B6" w:rsidP="00BC69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Standard 0.2 mm</w:t>
            </w:r>
          </w:p>
          <w:p w:rsidR="00BC69B6" w:rsidRPr="00BC69B6" w:rsidRDefault="00BC69B6" w:rsidP="00BC69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Speed 0.3 mm</w:t>
            </w:r>
          </w:p>
          <w:p w:rsidR="00BC69B6" w:rsidRPr="00BC69B6" w:rsidRDefault="00BC69B6" w:rsidP="00BC69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C6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Ultra fast</w:t>
            </w:r>
            <w:proofErr w:type="spellEnd"/>
            <w:r w:rsidRPr="00BC6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0.4 mm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04D" w:rsidRDefault="007E404D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7E404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69B6" w:rsidTr="002D1F20">
        <w:trPr>
          <w:trHeight w:val="5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6" w:rsidRPr="00BC69B6" w:rsidRDefault="00BC69B6" w:rsidP="00BC6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B6">
              <w:rPr>
                <w:rFonts w:ascii="Times New Roman" w:hAnsi="Times New Roman" w:cs="Times New Roman"/>
                <w:sz w:val="20"/>
                <w:szCs w:val="20"/>
              </w:rPr>
              <w:t>Materiał drukujący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6" w:rsidRPr="00BC69B6" w:rsidRDefault="00BC69B6" w:rsidP="00BC69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ABS, PLA, PVA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9B6" w:rsidTr="002D1F20">
        <w:trPr>
          <w:trHeight w:val="5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6" w:rsidRPr="00BC69B6" w:rsidRDefault="00BC69B6" w:rsidP="00BC6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B6">
              <w:rPr>
                <w:rFonts w:ascii="Times New Roman" w:hAnsi="Times New Roman" w:cs="Times New Roman"/>
                <w:sz w:val="20"/>
                <w:szCs w:val="20"/>
              </w:rPr>
              <w:t>Maksymalny obszar druku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6" w:rsidRPr="00BC69B6" w:rsidRDefault="00BC69B6" w:rsidP="00BC69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20x20x19 cm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9B6" w:rsidTr="002D1F20">
        <w:trPr>
          <w:trHeight w:val="5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6" w:rsidRPr="00BC69B6" w:rsidRDefault="00BC69B6" w:rsidP="00BC6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B6">
              <w:rPr>
                <w:rFonts w:ascii="Times New Roman" w:hAnsi="Times New Roman" w:cs="Times New Roman"/>
                <w:sz w:val="20"/>
                <w:szCs w:val="20"/>
              </w:rPr>
              <w:t>Średnica dyszy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6" w:rsidRPr="00BC69B6" w:rsidRDefault="00BC69B6" w:rsidP="00BC69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 mm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9B6" w:rsidTr="002D1F20">
        <w:trPr>
          <w:trHeight w:val="5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6" w:rsidRPr="00BC69B6" w:rsidRDefault="00BC69B6" w:rsidP="00BC6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B6">
              <w:rPr>
                <w:rFonts w:ascii="Times New Roman" w:hAnsi="Times New Roman" w:cs="Times New Roman"/>
                <w:sz w:val="20"/>
                <w:szCs w:val="20"/>
              </w:rPr>
              <w:t>Łączność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6" w:rsidRPr="00BC69B6" w:rsidRDefault="00BC69B6" w:rsidP="00BC69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USB, </w:t>
            </w:r>
            <w:proofErr w:type="spellStart"/>
            <w:r w:rsidRPr="00BC6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WiFi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9B6" w:rsidTr="002D1F20">
        <w:trPr>
          <w:trHeight w:val="5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6" w:rsidRPr="00BC69B6" w:rsidRDefault="00BC69B6" w:rsidP="00BC6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B6">
              <w:rPr>
                <w:rFonts w:ascii="Times New Roman" w:hAnsi="Times New Roman" w:cs="Times New Roman"/>
                <w:sz w:val="20"/>
                <w:szCs w:val="20"/>
              </w:rPr>
              <w:t>Dokładność skanowanego obiektu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6" w:rsidRPr="00BC69B6" w:rsidRDefault="00BC69B6" w:rsidP="00BC69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 mm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9B6" w:rsidTr="002D1F20">
        <w:trPr>
          <w:trHeight w:val="5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6" w:rsidRPr="00BC69B6" w:rsidRDefault="00BC69B6" w:rsidP="00BC6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9B6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6" w:rsidRPr="00BC69B6" w:rsidRDefault="00BC69B6" w:rsidP="00BC69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 2 </w:t>
            </w:r>
            <w:proofErr w:type="spellStart"/>
            <w:r w:rsidRPr="00BC6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lata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9B6" w:rsidTr="002D1F20">
        <w:trPr>
          <w:trHeight w:val="5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6" w:rsidRPr="00BC69B6" w:rsidRDefault="00BC69B6" w:rsidP="00BC69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C69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Skaner</w:t>
            </w:r>
            <w:proofErr w:type="spellEnd"/>
            <w:r w:rsidRPr="00BC69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3D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9B6" w:rsidTr="002D1F20">
        <w:trPr>
          <w:trHeight w:val="5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6" w:rsidRPr="00BC69B6" w:rsidRDefault="00BC69B6" w:rsidP="00BC69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C6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Wymiar</w:t>
            </w:r>
            <w:proofErr w:type="spellEnd"/>
            <w:r w:rsidRPr="00BC6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skanowania</w:t>
            </w:r>
            <w:proofErr w:type="spellEnd"/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6" w:rsidRPr="00BC69B6" w:rsidRDefault="00BC69B6" w:rsidP="00BC69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Min. 15x15 cm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9B6" w:rsidTr="002D1F20">
        <w:trPr>
          <w:trHeight w:val="51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6" w:rsidRPr="00BC69B6" w:rsidRDefault="00BC69B6" w:rsidP="00BC69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C6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Dokładność</w:t>
            </w:r>
            <w:proofErr w:type="spellEnd"/>
            <w:r w:rsidRPr="00BC6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skanowanego</w:t>
            </w:r>
            <w:proofErr w:type="spellEnd"/>
            <w:r w:rsidRPr="00BC6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6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obiektu</w:t>
            </w:r>
            <w:proofErr w:type="spellEnd"/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6" w:rsidRPr="00BC69B6" w:rsidRDefault="00BC69B6" w:rsidP="00BC69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6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0,25 mm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6" w:rsidRDefault="00BC69B6" w:rsidP="00BC69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C69B6" w:rsidRDefault="00BC69B6" w:rsidP="00BC69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4C5" w:rsidTr="002D1F20">
        <w:trPr>
          <w:trHeight w:val="25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4C5" w:rsidRDefault="00427D58" w:rsidP="000044C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0044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4C5" w:rsidRDefault="000044C5" w:rsidP="000044C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Kontroler WLAN do zarządzania siecią bezprzewodową- do 15 punktów dostępowych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5" w:rsidRPr="000044C5" w:rsidRDefault="000044C5" w:rsidP="000044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4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techniczne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04D" w:rsidRDefault="007E404D" w:rsidP="000044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044C5" w:rsidRDefault="000044C5" w:rsidP="000044C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044C5" w:rsidTr="002D1F20">
        <w:trPr>
          <w:trHeight w:val="25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4C5" w:rsidRDefault="000044C5" w:rsidP="000044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4C5" w:rsidRDefault="000044C5" w:rsidP="000044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5" w:rsidRPr="000044C5" w:rsidRDefault="000044C5" w:rsidP="0000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4C5">
              <w:rPr>
                <w:rFonts w:ascii="Times New Roman" w:hAnsi="Times New Roman" w:cs="Times New Roman"/>
                <w:sz w:val="20"/>
                <w:szCs w:val="20"/>
              </w:rPr>
              <w:t>Obsługa punktów dostępowych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5" w:rsidRPr="000044C5" w:rsidRDefault="000044C5" w:rsidP="0000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4C5">
              <w:rPr>
                <w:rFonts w:ascii="Times New Roman" w:hAnsi="Times New Roman" w:cs="Times New Roman"/>
                <w:sz w:val="20"/>
                <w:szCs w:val="20"/>
              </w:rPr>
              <w:t>Min. 15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4C5" w:rsidRDefault="000044C5" w:rsidP="000044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4C5" w:rsidTr="002D1F20">
        <w:trPr>
          <w:trHeight w:val="25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4C5" w:rsidRDefault="000044C5" w:rsidP="000044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4C5" w:rsidRDefault="000044C5" w:rsidP="000044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5" w:rsidRPr="000044C5" w:rsidRDefault="000044C5" w:rsidP="0000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4C5">
              <w:rPr>
                <w:rFonts w:ascii="Times New Roman" w:hAnsi="Times New Roman" w:cs="Times New Roman"/>
                <w:sz w:val="20"/>
                <w:szCs w:val="20"/>
              </w:rPr>
              <w:t>Porty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5" w:rsidRPr="000044C5" w:rsidRDefault="000044C5" w:rsidP="0000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4C5">
              <w:rPr>
                <w:rFonts w:ascii="Times New Roman" w:hAnsi="Times New Roman" w:cs="Times New Roman"/>
                <w:sz w:val="20"/>
                <w:szCs w:val="20"/>
              </w:rPr>
              <w:t xml:space="preserve">RJ 45, USB,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4C5" w:rsidRDefault="000044C5" w:rsidP="000044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4C5" w:rsidTr="002D1F20">
        <w:trPr>
          <w:trHeight w:val="25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4C5" w:rsidRDefault="000044C5" w:rsidP="000044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4C5" w:rsidRDefault="000044C5" w:rsidP="000044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5" w:rsidRPr="000044C5" w:rsidRDefault="000044C5" w:rsidP="0000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4C5">
              <w:rPr>
                <w:rFonts w:ascii="Times New Roman" w:hAnsi="Times New Roman" w:cs="Times New Roman"/>
                <w:sz w:val="20"/>
                <w:szCs w:val="20"/>
              </w:rPr>
              <w:t xml:space="preserve">Zasilanie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5" w:rsidRPr="000044C5" w:rsidRDefault="000044C5" w:rsidP="0000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4C5">
              <w:rPr>
                <w:rFonts w:ascii="Times New Roman" w:hAnsi="Times New Roman" w:cs="Times New Roman"/>
                <w:sz w:val="20"/>
                <w:szCs w:val="20"/>
              </w:rPr>
              <w:t>230V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4C5" w:rsidRDefault="000044C5" w:rsidP="000044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4C5" w:rsidTr="002D1F20">
        <w:trPr>
          <w:trHeight w:val="25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4C5" w:rsidRDefault="000044C5" w:rsidP="000044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4C5" w:rsidRDefault="000044C5" w:rsidP="000044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5" w:rsidRPr="000044C5" w:rsidRDefault="000044C5" w:rsidP="0000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4C5">
              <w:rPr>
                <w:rFonts w:ascii="Times New Roman" w:hAnsi="Times New Roman" w:cs="Times New Roman"/>
                <w:sz w:val="20"/>
                <w:szCs w:val="20"/>
              </w:rPr>
              <w:t>Protokół sieci/transportu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5" w:rsidRPr="000044C5" w:rsidRDefault="000044C5" w:rsidP="0000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44C5">
              <w:rPr>
                <w:rFonts w:ascii="Times New Roman" w:hAnsi="Times New Roman" w:cs="Times New Roman"/>
                <w:sz w:val="20"/>
                <w:szCs w:val="20"/>
              </w:rPr>
              <w:t>Tcp</w:t>
            </w:r>
            <w:proofErr w:type="spellEnd"/>
            <w:r w:rsidRPr="000044C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044C5">
              <w:rPr>
                <w:rFonts w:ascii="Times New Roman" w:hAnsi="Times New Roman" w:cs="Times New Roman"/>
                <w:sz w:val="20"/>
                <w:szCs w:val="20"/>
              </w:rPr>
              <w:t>ip</w:t>
            </w:r>
            <w:proofErr w:type="spellEnd"/>
            <w:r w:rsidRPr="000044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44C5">
              <w:rPr>
                <w:rFonts w:ascii="Times New Roman" w:hAnsi="Times New Roman" w:cs="Times New Roman"/>
                <w:sz w:val="20"/>
                <w:szCs w:val="20"/>
              </w:rPr>
              <w:t>udp</w:t>
            </w:r>
            <w:proofErr w:type="spellEnd"/>
            <w:r w:rsidRPr="000044C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044C5">
              <w:rPr>
                <w:rFonts w:ascii="Times New Roman" w:hAnsi="Times New Roman" w:cs="Times New Roman"/>
                <w:sz w:val="20"/>
                <w:szCs w:val="20"/>
              </w:rPr>
              <w:t>ip</w:t>
            </w:r>
            <w:proofErr w:type="spellEnd"/>
            <w:r w:rsidRPr="000044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44C5">
              <w:rPr>
                <w:rFonts w:ascii="Times New Roman" w:hAnsi="Times New Roman" w:cs="Times New Roman"/>
                <w:sz w:val="20"/>
                <w:szCs w:val="20"/>
              </w:rPr>
              <w:t>icnp</w:t>
            </w:r>
            <w:proofErr w:type="spellEnd"/>
            <w:r w:rsidRPr="000044C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044C5">
              <w:rPr>
                <w:rFonts w:ascii="Times New Roman" w:hAnsi="Times New Roman" w:cs="Times New Roman"/>
                <w:sz w:val="20"/>
                <w:szCs w:val="20"/>
              </w:rPr>
              <w:t>ip</w:t>
            </w:r>
            <w:proofErr w:type="spellEnd"/>
            <w:r w:rsidRPr="000044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44C5">
              <w:rPr>
                <w:rFonts w:ascii="Times New Roman" w:hAnsi="Times New Roman" w:cs="Times New Roman"/>
                <w:sz w:val="20"/>
                <w:szCs w:val="20"/>
              </w:rPr>
              <w:t>arp</w:t>
            </w:r>
            <w:proofErr w:type="spellEnd"/>
            <w:r w:rsidRPr="000044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44C5">
              <w:rPr>
                <w:rFonts w:ascii="Times New Roman" w:hAnsi="Times New Roman" w:cs="Times New Roman"/>
                <w:sz w:val="20"/>
                <w:szCs w:val="20"/>
              </w:rPr>
              <w:t>bootp</w:t>
            </w:r>
            <w:proofErr w:type="spellEnd"/>
            <w:r w:rsidRPr="000044C5">
              <w:rPr>
                <w:rFonts w:ascii="Times New Roman" w:hAnsi="Times New Roman" w:cs="Times New Roman"/>
                <w:sz w:val="20"/>
                <w:szCs w:val="20"/>
              </w:rPr>
              <w:t>, DHCP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4C5" w:rsidRDefault="000044C5" w:rsidP="000044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4C5" w:rsidTr="002D1F20">
        <w:trPr>
          <w:trHeight w:val="252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5" w:rsidRDefault="000044C5" w:rsidP="000044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5" w:rsidRDefault="000044C5" w:rsidP="000044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5" w:rsidRPr="000044C5" w:rsidRDefault="000044C5" w:rsidP="0000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4C5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5" w:rsidRPr="000044C5" w:rsidRDefault="000044C5" w:rsidP="0000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4C5">
              <w:rPr>
                <w:rFonts w:ascii="Times New Roman" w:hAnsi="Times New Roman" w:cs="Times New Roman"/>
                <w:sz w:val="20"/>
                <w:szCs w:val="20"/>
              </w:rPr>
              <w:t>Min. 2 lata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C5" w:rsidRDefault="000044C5" w:rsidP="000044C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44C5" w:rsidRDefault="000044C5" w:rsidP="00004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C8" w:rsidTr="002D1F20">
        <w:trPr>
          <w:trHeight w:val="354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27D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Sprzętowa zapora sieciowa firewall UTM do obsługi maksymalnie 25 użytkowników wraz z licencją na 12 miesięcy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E6AC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Minimalne wymagania sprzętowe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04D" w:rsidRDefault="007E404D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E6AC8" w:rsidTr="002D1F20">
        <w:trPr>
          <w:trHeight w:val="35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E6AC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Cechy główne: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Ochrona przed złośliwym oprogramowaniem wraz z zabezpieczeniami firewall, antywirusem, </w:t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antyspamem</w:t>
            </w:r>
            <w:proofErr w:type="spellEnd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filtrowaniem treści, IDP, obsługą nowoczesnych aplikacji i inspekcją SSL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Obsługa SSL, połączeń VPN </w:t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IPSec</w:t>
            </w:r>
            <w:proofErr w:type="spellEnd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 L2TP </w:t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over</w:t>
            </w:r>
            <w:proofErr w:type="spellEnd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IPSec</w:t>
            </w:r>
            <w:proofErr w:type="spellEnd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VPN oraz VPN high </w:t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availability</w:t>
            </w:r>
            <w:proofErr w:type="spellEnd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(HA)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Wbudowany kontroler WLAN do centralnego zarządzania punktami bezprzewodowymi i łatwej rozbudowy sieci WLAN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C8" w:rsidTr="002D1F20">
        <w:trPr>
          <w:trHeight w:val="35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Informacje o produkcie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Architektura sieci (</w:t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switche</w:t>
            </w:r>
            <w:proofErr w:type="spellEnd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 Gigabit Ethernet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Standardy sieciowe IPv6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Funkcje (zapory sieciowe) Filtrowanie treści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Maks. ilość sesji 80000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Przepustowość zapory 1900 </w:t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Mbit</w:t>
            </w:r>
            <w:proofErr w:type="spellEnd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/s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Funkcje zapory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ICSA- certyfikowany firewall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Tryby Routing oraz Transparent (Bridge)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SIP/H.323 NAT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Wsparcie ALG (porty)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Detekcja zaburzeń w działalności sieci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Ochrona </w:t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DoS</w:t>
            </w:r>
            <w:proofErr w:type="spellEnd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DDoS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C8" w:rsidTr="002D1F20">
        <w:trPr>
          <w:trHeight w:val="35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Przepustowość VPN 500 </w:t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Mbit</w:t>
            </w:r>
            <w:proofErr w:type="spellEnd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/s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IPsec</w:t>
            </w:r>
            <w:proofErr w:type="spellEnd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VPN 200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SSL VPN 50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Filtrowanie danych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Social</w:t>
            </w:r>
            <w:proofErr w:type="spellEnd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media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Malicious</w:t>
            </w:r>
            <w:proofErr w:type="spellEnd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Website</w:t>
            </w:r>
            <w:proofErr w:type="spellEnd"/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Blokowanie URL oraz słów kluczowych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Czarna/Biała lista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Blokowanie Java, </w:t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cookies</w:t>
            </w:r>
            <w:proofErr w:type="spellEnd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oraz ActiveX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Filtrowanie URL (</w:t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Cloud-based</w:t>
            </w:r>
            <w:proofErr w:type="spellEnd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SSL (HTTPS) </w:t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inspection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C8" w:rsidTr="002D1F20">
        <w:trPr>
          <w:trHeight w:val="354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E6AC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Zarządzanie, monitorowanie, konfiguracja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Alerty e-mail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- 3 tryby: routing/most/hybrydowy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Ethernet/</w:t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PPPoE</w:t>
            </w:r>
            <w:proofErr w:type="spellEnd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(opcja)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DHCP </w:t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client</w:t>
            </w:r>
            <w:proofErr w:type="spellEnd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/serwer/</w:t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relay</w:t>
            </w:r>
            <w:proofErr w:type="spellEnd"/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Dynamicz</w:t>
            </w:r>
            <w:proofErr w:type="spellEnd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DNS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WAN (2 porty)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RSSI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IEEE 802.1x</w:t>
            </w:r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- Wi-Fi Multimedia (WMM) </w:t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QoS</w:t>
            </w:r>
            <w:proofErr w:type="spellEnd"/>
            <w:r w:rsidRPr="000E6A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CAPWAP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C8" w:rsidTr="002D1F2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27D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Licencja na kolejne 12 miesięcy do UTM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Odnowienie licencji do UTM na kolejne 12 miesięcy. Dotyczy pozycji 41.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4D" w:rsidRDefault="007E404D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E6AC8" w:rsidTr="002D1F20">
        <w:trPr>
          <w:trHeight w:val="123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27D5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Projektor krótkoogniskowy do tablicy interaktywnej wraz z uchwytem ściennym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techniczne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04D" w:rsidRDefault="007E404D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7E404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7E404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E6AC8" w:rsidTr="002D1F20">
        <w:trPr>
          <w:trHeight w:val="1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Krótkoogniskowy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C8" w:rsidTr="002D1F20">
        <w:trPr>
          <w:trHeight w:val="1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 xml:space="preserve">Wbudowane głośniki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C8" w:rsidTr="002D1F20">
        <w:trPr>
          <w:trHeight w:val="1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Typ projektora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Lampowy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C8" w:rsidTr="002D1F20">
        <w:trPr>
          <w:trHeight w:val="1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 xml:space="preserve">Moc głośników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Min. 10 W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C8" w:rsidTr="002D1F20">
        <w:trPr>
          <w:trHeight w:val="1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 xml:space="preserve">Złącza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USB, D-sub, HDMI, mini Jack, RS-232, S-Video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C8" w:rsidTr="002D1F20">
        <w:trPr>
          <w:trHeight w:val="1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Rozdzielczość optyczna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Min. 1024 x 1200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C8" w:rsidTr="002D1F20">
        <w:trPr>
          <w:trHeight w:val="1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Rozdzielczość maksymalna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1920x1200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C8" w:rsidTr="002D1F20">
        <w:trPr>
          <w:trHeight w:val="1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Jasność ANSI 9lumen)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 xml:space="preserve">3200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C8" w:rsidTr="002D1F20">
        <w:trPr>
          <w:trHeight w:val="1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 xml:space="preserve">Kontrast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13000:1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C8" w:rsidTr="002D1F20">
        <w:trPr>
          <w:trHeight w:val="1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Żywotność lamp w trybie normalnym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Min. 4500 h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C8" w:rsidTr="002D1F20">
        <w:trPr>
          <w:trHeight w:val="11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Uchwyt ścienny w zestawie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C8" w:rsidTr="002D1F20">
        <w:trPr>
          <w:trHeight w:val="116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Min. 2 lata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C8" w:rsidTr="002D1F20">
        <w:trPr>
          <w:trHeight w:val="354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27D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Sprzętowa zapora sieciowa firewall UTM do obsługi maksymalnie 50 użytkowników wraz z licencją na 12 miesięcy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b/>
                <w:bCs/>
                <w:color w:val="313131"/>
                <w:sz w:val="20"/>
                <w:szCs w:val="20"/>
                <w:shd w:val="clear" w:color="auto" w:fill="FFFFFF"/>
              </w:rPr>
            </w:pPr>
            <w:r w:rsidRPr="000E6AC8">
              <w:rPr>
                <w:rFonts w:ascii="Times New Roman" w:hAnsi="Times New Roman" w:cs="Times New Roman"/>
                <w:b/>
                <w:bCs/>
                <w:color w:val="313131"/>
                <w:sz w:val="20"/>
                <w:szCs w:val="20"/>
                <w:shd w:val="clear" w:color="auto" w:fill="FFFFFF"/>
              </w:rPr>
              <w:t>Minimalne wymagania sprzętowe</w:t>
            </w:r>
          </w:p>
          <w:p w:rsidR="000E6AC8" w:rsidRPr="000E6AC8" w:rsidRDefault="000E6AC8" w:rsidP="000E6AC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04D" w:rsidRDefault="007E404D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7E404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E6AC8" w:rsidTr="002D1F20">
        <w:trPr>
          <w:trHeight w:val="35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b/>
                <w:bCs/>
                <w:color w:val="313131"/>
                <w:sz w:val="20"/>
                <w:szCs w:val="20"/>
                <w:shd w:val="clear" w:color="auto" w:fill="FFFFFF"/>
              </w:rPr>
            </w:pPr>
            <w:r w:rsidRPr="000E6AC8">
              <w:rPr>
                <w:rFonts w:ascii="Times New Roman" w:hAnsi="Times New Roman" w:cs="Times New Roman"/>
                <w:b/>
                <w:bCs/>
                <w:color w:val="313131"/>
                <w:sz w:val="20"/>
                <w:szCs w:val="20"/>
                <w:shd w:val="clear" w:color="auto" w:fill="FFFFFF"/>
              </w:rPr>
              <w:t>Cechy główne: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b/>
                <w:bCs/>
                <w:color w:val="313131"/>
                <w:sz w:val="20"/>
                <w:szCs w:val="20"/>
                <w:shd w:val="clear" w:color="auto" w:fill="FFFFFF"/>
              </w:rPr>
            </w:pP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 xml:space="preserve">Ochrona przed złośliwym oprogramowaniem wraz z zabezpieczeniami firewall, antywirusem, 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antyspamem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, filtrowaniem treści, IDP, obsługą nowoczesnych aplikacji i inspekcją SSL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 xml:space="preserve">- Obsługa SSL, połączeń VPN 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lastRenderedPageBreak/>
              <w:t>IPSec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 xml:space="preserve"> i L2TP 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over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IPSec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 xml:space="preserve"> VPN oraz VPN high 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availability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 xml:space="preserve"> (HA)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C8" w:rsidTr="002D1F20">
        <w:trPr>
          <w:trHeight w:val="35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b/>
                <w:bCs/>
                <w:color w:val="313131"/>
                <w:sz w:val="20"/>
                <w:szCs w:val="20"/>
                <w:shd w:val="clear" w:color="auto" w:fill="FFFFFF"/>
              </w:rPr>
              <w:t>Informacje o produkcie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</w:pP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Architektura sieci (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switche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) Gigabit Ethernet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Standardy sieciowe IPv6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Funkcje (zapory sieciowe) Filtrowanie treści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Maks. ilość sesji 80000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 xml:space="preserve">Przepustowość zapory 1900 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Mbit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/s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Funkcje zapory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- ICSA- certyfikowany firewall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- Tryby Routing oraz Transparent (Bridge)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- SIP/H.323 NAT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- Wsparcie ALG (porty)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- Detekcja zaburzeń w działalności sieci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 xml:space="preserve">- Ochrona 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DoS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DDoS</w:t>
            </w:r>
            <w:proofErr w:type="spellEnd"/>
          </w:p>
          <w:p w:rsidR="000E6AC8" w:rsidRPr="000E6AC8" w:rsidRDefault="000E6AC8" w:rsidP="000E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 xml:space="preserve">Przepustowość VPN 500 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Mbit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/s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IPsec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 xml:space="preserve"> VPN 200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SSL VPN 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C8" w:rsidTr="002D1F20">
        <w:trPr>
          <w:trHeight w:val="354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color w:val="313131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b/>
                <w:color w:val="313131"/>
                <w:sz w:val="20"/>
                <w:szCs w:val="20"/>
                <w:shd w:val="clear" w:color="auto" w:fill="FFFFFF"/>
              </w:rPr>
              <w:t>Filtrowanie danych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color w:val="313131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Social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 xml:space="preserve"> media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Malicious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Website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- Blokowanie URL oraz słów kluczowych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- Czarna/Biała lista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 xml:space="preserve">- Blokowanie Java, 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cookies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, oraz ActiveX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- Filtrowanie URL (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Cloud-based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)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 xml:space="preserve">- SSL (HTTPS) 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inspection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AC8" w:rsidTr="002D1F20">
        <w:trPr>
          <w:trHeight w:val="354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</w:pPr>
            <w:r w:rsidRPr="000E6AC8">
              <w:rPr>
                <w:rFonts w:ascii="Times New Roman" w:hAnsi="Times New Roman" w:cs="Times New Roman"/>
                <w:b/>
                <w:color w:val="313131"/>
                <w:sz w:val="20"/>
                <w:szCs w:val="20"/>
                <w:shd w:val="clear" w:color="auto" w:fill="FFFFFF"/>
              </w:rPr>
              <w:t>Zarządzanie, monitorowanie, konfiguracja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</w:rPr>
              <w:br/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Pr="000E6AC8" w:rsidRDefault="000E6AC8" w:rsidP="000E6AC8">
            <w:pPr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</w:pP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>Alerty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 xml:space="preserve"> e-mail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lang w:val="en-US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 xml:space="preserve">- 3 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>tryby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>: routing/most/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>hybrydowy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lang w:val="en-US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>- Ethernet/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>PPPoE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>opcja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>)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lang w:val="en-US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>- DHCP client/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>serwer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>/relay</w:t>
            </w:r>
          </w:p>
          <w:p w:rsidR="000E6AC8" w:rsidRPr="000E6AC8" w:rsidRDefault="000E6AC8" w:rsidP="000E6AC8">
            <w:pPr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</w:pP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lastRenderedPageBreak/>
              <w:t>- QoS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lang w:val="en-US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>Dynamicz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 xml:space="preserve"> DNS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lang w:val="en-US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 xml:space="preserve">- WAN (2 </w:t>
            </w:r>
            <w:proofErr w:type="spellStart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>porty</w:t>
            </w:r>
            <w:proofErr w:type="spellEnd"/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>)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lang w:val="en-US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>- RSSI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lang w:val="en-US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>- IEEE 802.1x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lang w:val="en-US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>- Wi-Fi Multimedia (WMM) QoS</w:t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lang w:val="en-US"/>
              </w:rPr>
              <w:br/>
            </w: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  <w:lang w:val="en-US"/>
              </w:rPr>
              <w:t>- CAPWAP</w:t>
            </w:r>
          </w:p>
          <w:p w:rsidR="000E6AC8" w:rsidRPr="000E6AC8" w:rsidRDefault="000E6AC8" w:rsidP="000E6AC8">
            <w:pPr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</w:pPr>
            <w:r w:rsidRPr="000E6AC8"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  <w:t>- RJ 45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C8" w:rsidRDefault="000E6AC8" w:rsidP="000E6A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E6AC8" w:rsidRDefault="000E6AC8" w:rsidP="000E6A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354"/>
        </w:trPr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Licencja na kolejne 12 miesięcy do UTM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963607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6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Odnowienie licencji do UTM na kolejne 12 miesięcy. Dotyczy pozycji 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0E6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27D58" w:rsidTr="002D1F2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 edukacyjny składający się z klocków do budowania robotów, inteligentnej kostki do programowania, oprogramowania i zasilacza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 xml:space="preserve">Zestaw powinien posiadać: klocki, </w:t>
            </w:r>
            <w:r w:rsidRPr="000E6AC8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z czujnikami elektronicznymi, serwomechanizmami i komputerową jednostką centralną pozwalającą między innymi na konstruowanie robotów i układów automatyki oraz na ich odpowiednie oprogramowywanie</w:t>
            </w:r>
          </w:p>
          <w:p w:rsidR="00427D58" w:rsidRPr="008C74BC" w:rsidRDefault="00427D58" w:rsidP="00427D5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4D" w:rsidRDefault="007E404D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27D58" w:rsidTr="002D1F2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Pełny pakiet edukacyjny składający się z klocków do budowania robotów, inteligentnej kostki do programowania, oprogramowania i zasilacza + dodatkowy zestaw 853 części oraz klocków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pStyle w:val="Tekstkomentarza"/>
              <w:rPr>
                <w:rFonts w:ascii="Times New Roman" w:hAnsi="Times New Roman" w:cs="Times New Roman"/>
              </w:rPr>
            </w:pPr>
            <w:r w:rsidRPr="000E6AC8">
              <w:rPr>
                <w:rFonts w:ascii="Times New Roman" w:hAnsi="Times New Roman" w:cs="Times New Roman"/>
              </w:rPr>
              <w:t xml:space="preserve">Zestaw powinien posiadać: klocki, </w:t>
            </w:r>
            <w:r w:rsidRPr="000E6AC8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z czujnikami elektronicznymi, serwomechanizmami i komputerową jednostką centralną pozwalającą między innymi na konstruowanie robotów i układów automatyki oraz na ich odpowiednie oprogramowywanie</w:t>
            </w:r>
          </w:p>
          <w:p w:rsidR="00427D58" w:rsidRPr="000E6AC8" w:rsidRDefault="00427D58" w:rsidP="00427D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+ dodatkowe klocki</w:t>
            </w:r>
          </w:p>
          <w:p w:rsidR="00427D58" w:rsidRPr="008C74BC" w:rsidRDefault="00427D58" w:rsidP="00427D5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4D" w:rsidRDefault="007E404D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427D58" w:rsidTr="002D1F2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edukacyjna do nauki programowania wraz z klockami, planszą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Gra edukacyjna do nauki programowania z klockami i planszą</w:t>
            </w:r>
          </w:p>
          <w:p w:rsidR="00427D58" w:rsidRPr="000E6AC8" w:rsidRDefault="00427D58" w:rsidP="00427D58">
            <w:pPr>
              <w:pStyle w:val="Akapitzlist"/>
              <w:numPr>
                <w:ilvl w:val="0"/>
                <w:numId w:val="1"/>
              </w:numPr>
              <w:spacing w:line="300" w:lineRule="atLeast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0E6AC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47 odpowiednio zmodyfikowanych, kartonowych klocków do sterowania bohaterem,</w:t>
            </w:r>
          </w:p>
          <w:p w:rsidR="00427D58" w:rsidRPr="000E6AC8" w:rsidRDefault="00427D58" w:rsidP="00427D58">
            <w:pPr>
              <w:pStyle w:val="Akapitzlist"/>
              <w:numPr>
                <w:ilvl w:val="0"/>
                <w:numId w:val="1"/>
              </w:numPr>
              <w:spacing w:line="300" w:lineRule="atLeast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0E6AC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rozkładana plansza z oklejonej tektury o grubości ~2 mm i wymiarach 8 na 12 kwadratów,</w:t>
            </w:r>
          </w:p>
          <w:p w:rsidR="00427D58" w:rsidRPr="000E6AC8" w:rsidRDefault="00427D58" w:rsidP="00427D58">
            <w:pPr>
              <w:pStyle w:val="Akapitzlist"/>
              <w:numPr>
                <w:ilvl w:val="0"/>
                <w:numId w:val="1"/>
              </w:numPr>
              <w:spacing w:line="300" w:lineRule="atLeast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0E6AC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zestaw żetonów do modyfikacji planszy,</w:t>
            </w:r>
          </w:p>
          <w:p w:rsidR="00427D58" w:rsidRPr="000E6AC8" w:rsidRDefault="00427D58" w:rsidP="00427D58">
            <w:pPr>
              <w:pStyle w:val="Akapitzlist"/>
              <w:numPr>
                <w:ilvl w:val="0"/>
                <w:numId w:val="1"/>
              </w:numPr>
              <w:spacing w:line="300" w:lineRule="atLeast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0E6AC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zestaw pustych żetonów do modyfikacji planszy oraz kodów programu według własnych pomysłów,</w:t>
            </w:r>
          </w:p>
          <w:p w:rsidR="00427D58" w:rsidRPr="000E6AC8" w:rsidRDefault="00427D58" w:rsidP="00427D58">
            <w:pPr>
              <w:pStyle w:val="Akapitzlist"/>
              <w:numPr>
                <w:ilvl w:val="0"/>
                <w:numId w:val="1"/>
              </w:numPr>
              <w:spacing w:line="300" w:lineRule="atLeast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0E6AC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karty wyzwań oraz książeczka ze wzorami zadań do ułożenia,</w:t>
            </w:r>
          </w:p>
          <w:p w:rsidR="00427D58" w:rsidRPr="000E6AC8" w:rsidRDefault="00427D58" w:rsidP="00427D58">
            <w:pPr>
              <w:pStyle w:val="Akapitzlist"/>
              <w:numPr>
                <w:ilvl w:val="0"/>
                <w:numId w:val="1"/>
              </w:numPr>
              <w:spacing w:line="300" w:lineRule="atLeast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0E6AC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scenariusze lekcji z elementami wspomagającymi naukę j. angielskiego,</w:t>
            </w:r>
          </w:p>
          <w:p w:rsidR="00427D58" w:rsidRPr="000E6AC8" w:rsidRDefault="00427D58" w:rsidP="00427D58">
            <w:pPr>
              <w:pStyle w:val="Akapitzlist"/>
              <w:numPr>
                <w:ilvl w:val="0"/>
                <w:numId w:val="1"/>
              </w:numPr>
              <w:spacing w:line="300" w:lineRule="atLeast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proofErr w:type="spellStart"/>
            <w:r w:rsidRPr="000E6AC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organizer</w:t>
            </w:r>
            <w:proofErr w:type="spellEnd"/>
            <w:r w:rsidRPr="000E6AC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 do porządkowania klocków,</w:t>
            </w:r>
          </w:p>
          <w:p w:rsidR="00427D58" w:rsidRPr="000E6AC8" w:rsidRDefault="00427D58" w:rsidP="00427D58">
            <w:pPr>
              <w:pStyle w:val="Akapitzlist"/>
              <w:numPr>
                <w:ilvl w:val="0"/>
                <w:numId w:val="1"/>
              </w:numPr>
              <w:spacing w:line="300" w:lineRule="atLeast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0E6AC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instrukcja z trzema scenariuszami zabawy z zestawem </w:t>
            </w:r>
            <w:proofErr w:type="spellStart"/>
            <w:r w:rsidRPr="000E6AC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Scottie</w:t>
            </w:r>
            <w:proofErr w:type="spellEnd"/>
            <w:r w:rsidRPr="000E6AC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 xml:space="preserve"> Go! Basic,</w:t>
            </w:r>
          </w:p>
          <w:p w:rsidR="00427D58" w:rsidRPr="000E6AC8" w:rsidRDefault="00427D58" w:rsidP="00427D58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  <w:t>kod licencyjny.</w:t>
            </w:r>
          </w:p>
          <w:p w:rsidR="00427D58" w:rsidRPr="008C74BC" w:rsidRDefault="00427D58" w:rsidP="00427D5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4D" w:rsidRDefault="007E404D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7E404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7E404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404D" w:rsidRDefault="007E404D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27D58" w:rsidTr="002D1F2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Szkolny zestaw robotów – 6 sztuk z pakietem lekcji i kartami pracy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Szkolny zestaw robotów 6 sztuk z pakietem lekcji i kartami pracy</w:t>
            </w:r>
          </w:p>
          <w:p w:rsidR="00427D58" w:rsidRPr="000E6AC8" w:rsidRDefault="00427D58" w:rsidP="00427D58">
            <w:pPr>
              <w:pStyle w:val="NormalnyWeb"/>
              <w:shd w:val="clear" w:color="auto" w:fill="FFFFFF"/>
              <w:spacing w:before="0" w:beforeAutospacing="0" w:after="225" w:afterAutospacing="0"/>
              <w:jc w:val="both"/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6AC8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Zestaw podstawowy, oprogramowanie podstawowe i projekt wprowadzający </w:t>
            </w:r>
            <w:proofErr w:type="spellStart"/>
            <w:r w:rsidRPr="000E6AC8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WeDo</w:t>
            </w:r>
            <w:proofErr w:type="spellEnd"/>
            <w:r w:rsidRPr="000E6AC8">
              <w:rPr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2.0, przeznaczone do szkół podstawowych, to rozwiązanie rozbudzające ciekawość uczniów i rozwijające ich umiejętności przydatne w nauce, inżynierii, technice i programowaniu.</w:t>
            </w:r>
          </w:p>
          <w:p w:rsidR="00427D58" w:rsidRPr="000E6AC8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Zestaw podstawowy dostarczany jest w pojemniku z zasobnikami, naklejkami, </w:t>
            </w:r>
            <w:proofErr w:type="spellStart"/>
            <w:r w:rsidRPr="000E6AC8">
              <w:rPr>
                <w:rFonts w:ascii="Times New Roman" w:hAnsi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smarthubem</w:t>
            </w:r>
            <w:proofErr w:type="spellEnd"/>
            <w:r w:rsidRPr="000E6AC8">
              <w:rPr>
                <w:rFonts w:ascii="Times New Roman" w:hAnsi="Times New Roman" w:cs="Times New Roman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średnim silnikiem, czujnikiem ruchu, czujnikiem przechyłu oraz elementami do budowania dla dwóch uczniów.</w:t>
            </w:r>
          </w:p>
          <w:p w:rsidR="00427D58" w:rsidRPr="000E6AC8" w:rsidRDefault="00427D58" w:rsidP="00427D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3F6E1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27D58" w:rsidTr="002D1F2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Pakiet startowy czyli zestaw bazowy klocków i oprogramowania dla uczniów szkół podstawowych który pomaga w rozwijaniu ich umiejętności w dziedzinach nauk ścisłych, podstaw inżynierii i programowania (kodowania)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Zestaw bazowy klocków i oprogramowania dla uczniów szkół podstawowych który pomaga w rozwijaniu ich umiejętności w dziedzinach nauk ścisłych, podstaw inżynierii i programowania</w:t>
            </w:r>
          </w:p>
          <w:p w:rsidR="00427D58" w:rsidRPr="008C74BC" w:rsidRDefault="00427D58" w:rsidP="00427D5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27D58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27D58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3F6E12" w:rsidRDefault="003F6E12" w:rsidP="003F6E1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27D58" w:rsidTr="002D1F20">
        <w:trPr>
          <w:trHeight w:val="7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do przeprowadzania testów/głosowań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Minimalne dopuszczalne wymagania techniczne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3F6E1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3F6E1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3F6E1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27D58" w:rsidTr="002D1F20">
        <w:trPr>
          <w:trHeight w:val="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komunikacja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Radiowa 2,4 GHz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 xml:space="preserve">Zasięg działania pilotów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Min. 50 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Ilość pilotów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Min. 25 (24 + 1 zarządzający)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numPr>
                <w:ilvl w:val="0"/>
                <w:numId w:val="2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83838"/>
                <w:sz w:val="20"/>
                <w:szCs w:val="20"/>
                <w:lang w:eastAsia="pl-PL"/>
              </w:rPr>
            </w:pPr>
            <w:r w:rsidRPr="000E6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Przeprowadzanie ankiet, badanie opinii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numPr>
                <w:ilvl w:val="0"/>
                <w:numId w:val="2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83838"/>
                <w:sz w:val="20"/>
                <w:szCs w:val="20"/>
                <w:lang w:eastAsia="pl-PL"/>
              </w:rPr>
            </w:pPr>
            <w:r w:rsidRPr="000E6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Teleturnieje, quizy, interaktywne zabawy itp.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numPr>
                <w:ilvl w:val="0"/>
                <w:numId w:val="2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83838"/>
                <w:sz w:val="20"/>
                <w:szCs w:val="20"/>
                <w:lang w:eastAsia="pl-PL"/>
              </w:rPr>
            </w:pPr>
            <w:r w:rsidRPr="000E6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Możliwość przeprowadzenia interaktywnych testów wiedzy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spacing w:line="300" w:lineRule="atLeast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0E6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Możliwość utworzenia dowolnej konfiguracji pilotów, w zależności od potrzeb użytkownika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numPr>
                <w:ilvl w:val="0"/>
                <w:numId w:val="3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0E6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Możliwość przypisania numeru ID do pilotów, co pozwala skojarzyć konkretnego ucznia z danym pilotem nawet na okres całego semestru, roku lub edukacji.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69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spacing w:line="300" w:lineRule="atLeast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0E6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Proste i funkcjonalne piloty z przyciskami min. A-F które umożliwią  wybór z 6 możliwych odpowiedzi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69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spacing w:line="300" w:lineRule="atLeast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pl-PL"/>
              </w:rPr>
            </w:pPr>
            <w:r w:rsidRPr="000E6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Pilot prowadzącego wyposażony jest we wskaźnik laserowy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0E6AC8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C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48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636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Tablet 10’’ wraz z oprogramowaniem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Wyświetlacz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427D58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Przekątna ekranu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Min. 10 cal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Pamięć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 xml:space="preserve">Pamięć Ram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Min. 2 GB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Pamięć wbudowana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Min. 32 GB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40E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Oprogramowanie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System </w:t>
            </w:r>
            <w:proofErr w:type="spellStart"/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operacyjny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Android min. 8.0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40E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Inne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840E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Procesor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tabs>
                <w:tab w:val="left" w:pos="75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ab/>
            </w: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min 4-rdzeniowy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Czytnik kart pamięci </w:t>
            </w:r>
            <w:proofErr w:type="spellStart"/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microSD</w:t>
            </w:r>
            <w:proofErr w:type="spellEnd"/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/SDHC do 128 GB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bCs/>
                <w:sz w:val="20"/>
                <w:szCs w:val="20"/>
              </w:rPr>
              <w:t>Łączność bezprzewodowa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Bluetooth 4.0, </w:t>
            </w:r>
            <w:proofErr w:type="spellStart"/>
            <w:r w:rsidRPr="00840E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WiFi</w:t>
            </w:r>
            <w:proofErr w:type="spellEnd"/>
            <w:r w:rsidRPr="00840E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802.11 b/g/n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Gwarancja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Min. 2 </w:t>
            </w:r>
            <w:proofErr w:type="spellStart"/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lata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48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636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Tablet „7” wraz z oprogramowaniem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Wyświetlacz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27D58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27D58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3F6E1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27D58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Przekątna ekranu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Min. 7 cal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Pamięć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 xml:space="preserve">Pamięć Ram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Min. 2 GB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Pamięć wbudowana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Min. 16 GB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40E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Oprogramowanie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System </w:t>
            </w:r>
            <w:proofErr w:type="spellStart"/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operacyjny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Android min. 7.0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40E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Inne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840E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Procesor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bCs/>
                <w:sz w:val="20"/>
                <w:szCs w:val="20"/>
              </w:rPr>
              <w:t>Min. 4-rdzeniowy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Czytnik kart pamięci </w:t>
            </w:r>
            <w:proofErr w:type="spellStart"/>
            <w:r w:rsidRPr="00840E49">
              <w:rPr>
                <w:rFonts w:ascii="Times New Roman" w:hAnsi="Times New Roman" w:cs="Times New Roman"/>
                <w:bCs/>
                <w:sz w:val="20"/>
                <w:szCs w:val="20"/>
              </w:rPr>
              <w:t>microSD</w:t>
            </w:r>
            <w:proofErr w:type="spellEnd"/>
            <w:r w:rsidRPr="00840E49">
              <w:rPr>
                <w:rFonts w:ascii="Times New Roman" w:hAnsi="Times New Roman" w:cs="Times New Roman"/>
                <w:bCs/>
                <w:sz w:val="20"/>
                <w:szCs w:val="20"/>
              </w:rPr>
              <w:t>/SDHC do 128 GB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bCs/>
                <w:sz w:val="20"/>
                <w:szCs w:val="20"/>
              </w:rPr>
              <w:t>Łączność bezprzewodowa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Bluetooth 4.0, </w:t>
            </w:r>
            <w:proofErr w:type="spellStart"/>
            <w:r w:rsidRPr="00840E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WiFi</w:t>
            </w:r>
            <w:proofErr w:type="spellEnd"/>
            <w:r w:rsidRPr="00840E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802.11 b/g/n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42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Min. 2 lat</w:t>
            </w: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78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6360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Przełącznik </w:t>
            </w:r>
            <w:proofErr w:type="spellStart"/>
            <w:r>
              <w:rPr>
                <w:rFonts w:ascii="Times New Roman" w:hAnsi="Times New Roman" w:cs="Times New Roman"/>
              </w:rPr>
              <w:t>switch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zarządzalny</w:t>
            </w:r>
            <w:proofErr w:type="spellEnd"/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 xml:space="preserve">Typ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zarządzalny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3F6E1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3F6E1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7D58" w:rsidTr="002D1F20">
        <w:trPr>
          <w:trHeight w:val="7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 xml:space="preserve">Liczba portów 1000 </w:t>
            </w:r>
            <w:proofErr w:type="spellStart"/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Mbit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Min. 24 szt.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7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Sloty</w:t>
            </w:r>
            <w:proofErr w:type="spellEnd"/>
            <w:r w:rsidRPr="00840E49">
              <w:rPr>
                <w:rFonts w:ascii="Times New Roman" w:hAnsi="Times New Roman" w:cs="Times New Roman"/>
                <w:sz w:val="20"/>
                <w:szCs w:val="20"/>
              </w:rPr>
              <w:t xml:space="preserve"> SFP 1000 </w:t>
            </w:r>
            <w:proofErr w:type="spellStart"/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/s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 xml:space="preserve"> 1 szt.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7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Obsługiwane protokoły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IEEE 802.1p</w:t>
            </w:r>
          </w:p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IEEE 802.3</w:t>
            </w:r>
          </w:p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IEEE 802.ab</w:t>
            </w:r>
          </w:p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IEEE 802.3af</w:t>
            </w:r>
          </w:p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IEEE 802.3at</w:t>
            </w:r>
          </w:p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IEEE 802.az</w:t>
            </w:r>
          </w:p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IEEE 802.3i</w:t>
            </w:r>
          </w:p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IEEE 802. 3u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7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 xml:space="preserve">Prędkość magistrali wew.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 xml:space="preserve"> Min. 12 </w:t>
            </w: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Gb/s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7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Bufor pamięci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Min. 525 KB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72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Min. 2 </w:t>
            </w:r>
            <w:proofErr w:type="spellStart"/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lata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17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6360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Kamera USB do laptopa/ tabletu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Matryca HD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 xml:space="preserve">Min. 720p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27D58" w:rsidTr="002D1F20">
        <w:trPr>
          <w:trHeight w:val="17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Wbudowany mikrofon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170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Zasilanie – kabel USB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2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6360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Drukarka 3D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Liczba głowic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Min. 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27D58" w:rsidTr="002D1F20">
        <w:trPr>
          <w:trHeight w:val="2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Szerokość druku (max.)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 mm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2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Wysokość druku (max.)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 mm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2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Głębokość druku (max.)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 mm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2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Średnica dyszy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 mm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2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Grubość warstwy (min.)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 mm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2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Grubość warstwy (max.)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 mm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2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Slot kart SD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2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Interfejsy (komputerowe/multimedialne)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USB, WLAN 802.11 b/g/n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23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Materiał drukujący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ABS, PLA, PVA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23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 2 </w:t>
            </w:r>
            <w:proofErr w:type="spellStart"/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lata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78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6360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Klimatyzator sieciowy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 xml:space="preserve">Typ klimatyzatora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ścienny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7D58" w:rsidTr="002D1F20">
        <w:trPr>
          <w:trHeight w:val="7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 xml:space="preserve">Moc chłodnicza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Min. 3,5 Kw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7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Czynnik chłodniczy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Ekologiczny</w:t>
            </w:r>
            <w:proofErr w:type="spellEnd"/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R32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7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Moc grzewcza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Min. 4,0 Kw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7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Klasa energetyczna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Min. A+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72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 xml:space="preserve">Zasilanie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 V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72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Min. 2 </w:t>
            </w:r>
            <w:proofErr w:type="spellStart"/>
            <w:r w:rsidRPr="00840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192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6360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Słuchawki nauszne, głośność 108db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Pasmo przenoszenia min. - max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 xml:space="preserve">20 – 20000 </w:t>
            </w:r>
            <w:proofErr w:type="spellStart"/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E12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27D58" w:rsidRDefault="003F6E12" w:rsidP="00427D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27D58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F6E12" w:rsidRDefault="003F6E12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27D58" w:rsidTr="002D1F20">
        <w:trPr>
          <w:trHeight w:val="19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 xml:space="preserve">Czułość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 xml:space="preserve">108 </w:t>
            </w:r>
            <w:proofErr w:type="spellStart"/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191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złącze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3,5 mm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D58" w:rsidTr="002D1F20">
        <w:trPr>
          <w:trHeight w:val="191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Długość przewodu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Pr="00840E49" w:rsidRDefault="00427D58" w:rsidP="00427D5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E49">
              <w:rPr>
                <w:rFonts w:ascii="Times New Roman" w:hAnsi="Times New Roman" w:cs="Times New Roman"/>
                <w:sz w:val="20"/>
                <w:szCs w:val="20"/>
              </w:rPr>
              <w:t>Min 1.5 m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58" w:rsidRDefault="00427D58" w:rsidP="00427D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27D58" w:rsidRDefault="00427D58" w:rsidP="00427D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54B5" w:rsidRDefault="00F354B5"/>
    <w:sectPr w:rsidR="00F354B5" w:rsidSect="00D971A2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04D" w:rsidRDefault="007E404D" w:rsidP="003B5E9E">
      <w:pPr>
        <w:spacing w:after="0" w:line="240" w:lineRule="auto"/>
      </w:pPr>
      <w:r>
        <w:separator/>
      </w:r>
    </w:p>
  </w:endnote>
  <w:endnote w:type="continuationSeparator" w:id="0">
    <w:p w:rsidR="007E404D" w:rsidRDefault="007E404D" w:rsidP="003B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04D" w:rsidRPr="003B5E9E" w:rsidRDefault="007E404D" w:rsidP="003B5E9E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3B5E9E">
      <w:rPr>
        <w:rFonts w:ascii="Times New Roman" w:hAnsi="Times New Roman" w:cs="Times New Roman"/>
        <w:sz w:val="18"/>
        <w:szCs w:val="18"/>
      </w:rPr>
      <w:t>Projekt</w:t>
    </w:r>
    <w:r>
      <w:rPr>
        <w:rFonts w:ascii="Times New Roman" w:hAnsi="Times New Roman" w:cs="Times New Roman"/>
        <w:sz w:val="18"/>
        <w:szCs w:val="18"/>
      </w:rPr>
      <w:t xml:space="preserve"> „OTWARTE SZKOŁY OTWOCKA” współfinansowany przez Unię Europejską ze środków Europejskiego Funduszu Społecznego </w:t>
    </w:r>
    <w:r>
      <w:rPr>
        <w:rFonts w:ascii="Times New Roman" w:hAnsi="Times New Roman" w:cs="Times New Roman"/>
        <w:sz w:val="18"/>
        <w:szCs w:val="18"/>
      </w:rPr>
      <w:br/>
      <w:t>w ramach Regionalnego Programu Operacyjnego Województwa Mazowieckiego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04D" w:rsidRDefault="007E404D" w:rsidP="003B5E9E">
      <w:pPr>
        <w:spacing w:after="0" w:line="240" w:lineRule="auto"/>
      </w:pPr>
      <w:r>
        <w:separator/>
      </w:r>
    </w:p>
  </w:footnote>
  <w:footnote w:type="continuationSeparator" w:id="0">
    <w:p w:rsidR="007E404D" w:rsidRDefault="007E404D" w:rsidP="003B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04D" w:rsidRDefault="007E404D">
    <w:pPr>
      <w:pStyle w:val="Nagwek"/>
    </w:pPr>
    <w:r>
      <w:t xml:space="preserve">                                      </w:t>
    </w:r>
    <w:r>
      <w:rPr>
        <w:noProof/>
      </w:rPr>
      <w:drawing>
        <wp:inline distT="0" distB="0" distL="0" distR="0" wp14:anchorId="0B764E5A" wp14:editId="54A87F5A">
          <wp:extent cx="7115175" cy="647700"/>
          <wp:effectExtent l="0" t="0" r="9525" b="0"/>
          <wp:docPr id="1" name="Obraz 1" descr="Bez 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404D" w:rsidRDefault="007E40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B75B0"/>
    <w:multiLevelType w:val="hybridMultilevel"/>
    <w:tmpl w:val="5FC0D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73CA7"/>
    <w:multiLevelType w:val="multilevel"/>
    <w:tmpl w:val="0E3A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CB4B30"/>
    <w:multiLevelType w:val="multilevel"/>
    <w:tmpl w:val="90A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A2"/>
    <w:rsid w:val="00000ADD"/>
    <w:rsid w:val="000044C5"/>
    <w:rsid w:val="00004FE4"/>
    <w:rsid w:val="00050663"/>
    <w:rsid w:val="000D208E"/>
    <w:rsid w:val="000E6AC8"/>
    <w:rsid w:val="00100DCA"/>
    <w:rsid w:val="00121B1F"/>
    <w:rsid w:val="0018752B"/>
    <w:rsid w:val="00235ADE"/>
    <w:rsid w:val="002A04E8"/>
    <w:rsid w:val="002A55B9"/>
    <w:rsid w:val="002C670E"/>
    <w:rsid w:val="002D1F20"/>
    <w:rsid w:val="00363EAA"/>
    <w:rsid w:val="003B5E9E"/>
    <w:rsid w:val="003F6E12"/>
    <w:rsid w:val="00427D58"/>
    <w:rsid w:val="004320B1"/>
    <w:rsid w:val="004A3E5B"/>
    <w:rsid w:val="00543404"/>
    <w:rsid w:val="005C5E3B"/>
    <w:rsid w:val="006960BB"/>
    <w:rsid w:val="00711C44"/>
    <w:rsid w:val="007E404D"/>
    <w:rsid w:val="007E6FBB"/>
    <w:rsid w:val="00840E49"/>
    <w:rsid w:val="00842280"/>
    <w:rsid w:val="008C74BC"/>
    <w:rsid w:val="00963607"/>
    <w:rsid w:val="0099606D"/>
    <w:rsid w:val="009B23DE"/>
    <w:rsid w:val="009B3E76"/>
    <w:rsid w:val="009C6422"/>
    <w:rsid w:val="009D5904"/>
    <w:rsid w:val="00A3245B"/>
    <w:rsid w:val="00A47C1A"/>
    <w:rsid w:val="00B52471"/>
    <w:rsid w:val="00BA16D8"/>
    <w:rsid w:val="00BA30EF"/>
    <w:rsid w:val="00BB30FD"/>
    <w:rsid w:val="00BC69B6"/>
    <w:rsid w:val="00BD6B3F"/>
    <w:rsid w:val="00BF19BF"/>
    <w:rsid w:val="00C2044C"/>
    <w:rsid w:val="00C5464D"/>
    <w:rsid w:val="00C9249D"/>
    <w:rsid w:val="00D04720"/>
    <w:rsid w:val="00D971A2"/>
    <w:rsid w:val="00DB321F"/>
    <w:rsid w:val="00DF5541"/>
    <w:rsid w:val="00E00BAD"/>
    <w:rsid w:val="00E90D8E"/>
    <w:rsid w:val="00EE23E0"/>
    <w:rsid w:val="00EF4A91"/>
    <w:rsid w:val="00F354B5"/>
    <w:rsid w:val="00FB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6DC4"/>
  <w15:chartTrackingRefBased/>
  <w15:docId w15:val="{9488CE58-B144-42C3-9C0C-F6663C74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971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71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6B3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B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B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B3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B3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5904"/>
    <w:pPr>
      <w:spacing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F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E9E"/>
  </w:style>
  <w:style w:type="paragraph" w:styleId="Stopka">
    <w:name w:val="footer"/>
    <w:basedOn w:val="Normalny"/>
    <w:link w:val="StopkaZnak"/>
    <w:uiPriority w:val="99"/>
    <w:unhideWhenUsed/>
    <w:rsid w:val="003B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8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0221A-5578-4746-B793-A8156F18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82150842</Template>
  <TotalTime>290</TotalTime>
  <Pages>26</Pages>
  <Words>5239</Words>
  <Characters>31439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Zduńczyk</dc:creator>
  <cp:keywords/>
  <dc:description/>
  <cp:lastModifiedBy>Monika Zduńczyk</cp:lastModifiedBy>
  <cp:revision>35</cp:revision>
  <dcterms:created xsi:type="dcterms:W3CDTF">2019-08-26T11:25:00Z</dcterms:created>
  <dcterms:modified xsi:type="dcterms:W3CDTF">2019-10-17T08:44:00Z</dcterms:modified>
</cp:coreProperties>
</file>