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156"/>
      </w:tblGrid>
      <w:tr w:rsidR="00E32671" w:rsidRPr="00CA4653">
        <w:tc>
          <w:tcPr>
            <w:tcW w:w="3189" w:type="dxa"/>
          </w:tcPr>
          <w:p w:rsidR="00E32671" w:rsidRPr="00CA4653" w:rsidRDefault="00E32671">
            <w:pPr>
              <w:rPr>
                <w:rFonts w:ascii="Arial" w:hAnsi="Arial" w:cs="Arial"/>
              </w:rPr>
            </w:pPr>
          </w:p>
        </w:tc>
        <w:tc>
          <w:tcPr>
            <w:tcW w:w="7156" w:type="dxa"/>
          </w:tcPr>
          <w:p w:rsidR="00E32671" w:rsidRPr="00CA4653" w:rsidRDefault="00E326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9C018F" w:rsidRDefault="009C018F" w:rsidP="00F31DCA">
      <w:pPr>
        <w:spacing w:line="360" w:lineRule="auto"/>
        <w:jc w:val="right"/>
        <w:rPr>
          <w:rFonts w:ascii="Arial" w:hAnsi="Arial" w:cs="Arial"/>
        </w:rPr>
      </w:pPr>
    </w:p>
    <w:p w:rsidR="00F31DCA" w:rsidRDefault="00F31DCA" w:rsidP="00F31DC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...................................., dnia…………r.</w:t>
      </w:r>
    </w:p>
    <w:p w:rsidR="00497796" w:rsidRDefault="00497796" w:rsidP="00F31DCA">
      <w:pPr>
        <w:rPr>
          <w:rFonts w:ascii="Arial" w:hAnsi="Arial" w:cs="Arial"/>
          <w:b/>
          <w:color w:val="000000"/>
        </w:rPr>
      </w:pPr>
    </w:p>
    <w:p w:rsidR="00F31DCA" w:rsidRDefault="00F31DCA" w:rsidP="00F31DC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Zamawiający:</w:t>
      </w:r>
    </w:p>
    <w:p w:rsidR="00F31DCA" w:rsidRDefault="00F31DCA" w:rsidP="00F31DCA">
      <w:pPr>
        <w:rPr>
          <w:rFonts w:ascii="Arial" w:hAnsi="Arial" w:cs="Arial"/>
        </w:rPr>
      </w:pPr>
      <w:r>
        <w:rPr>
          <w:rFonts w:ascii="Arial" w:hAnsi="Arial" w:cs="Arial"/>
        </w:rPr>
        <w:t>Gmina Otwock, którą reprezentuje</w:t>
      </w:r>
    </w:p>
    <w:p w:rsidR="00F31DCA" w:rsidRDefault="00F31DCA" w:rsidP="00F31DCA">
      <w:pPr>
        <w:rPr>
          <w:rFonts w:ascii="Arial" w:hAnsi="Arial" w:cs="Arial"/>
        </w:rPr>
      </w:pPr>
      <w:r>
        <w:rPr>
          <w:rFonts w:ascii="Arial" w:hAnsi="Arial" w:cs="Arial"/>
        </w:rPr>
        <w:t>Prezydent Miasta Otwocka,</w:t>
      </w:r>
    </w:p>
    <w:p w:rsidR="00F31DCA" w:rsidRDefault="00F31DCA" w:rsidP="00F31DCA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ul. Armii Krajowej 5, 05-400 Otwock,</w:t>
      </w:r>
    </w:p>
    <w:p w:rsidR="00F31DCA" w:rsidRDefault="00F31DCA" w:rsidP="00F31D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 22 779 20 01  </w:t>
      </w:r>
    </w:p>
    <w:p w:rsidR="00F31DCA" w:rsidRDefault="00F31DCA" w:rsidP="00F31DCA">
      <w:pPr>
        <w:pStyle w:val="Tekstpodstawowywcity2"/>
        <w:ind w:left="0"/>
        <w:rPr>
          <w:rFonts w:ascii="Arial" w:hAnsi="Arial" w:cs="Arial"/>
          <w:color w:val="000000"/>
          <w:sz w:val="20"/>
        </w:rPr>
      </w:pPr>
    </w:p>
    <w:p w:rsidR="00F31DCA" w:rsidRDefault="00F31DCA" w:rsidP="00F31DCA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Wykonawca</w:t>
      </w:r>
      <w:r>
        <w:rPr>
          <w:rFonts w:ascii="Arial" w:hAnsi="Arial" w:cs="Arial"/>
          <w:color w:val="000000"/>
        </w:rPr>
        <w:t xml:space="preserve"> / zarejestrowana nazwa/ imię i nazwisko: </w:t>
      </w:r>
      <w:bookmarkStart w:id="0" w:name="_GoBack"/>
      <w:bookmarkEnd w:id="0"/>
      <w:r>
        <w:rPr>
          <w:rFonts w:ascii="Arial" w:hAnsi="Arial" w:cs="Arial"/>
          <w:color w:val="000000"/>
        </w:rPr>
        <w:t>.........................................................................................</w:t>
      </w:r>
    </w:p>
    <w:p w:rsidR="00F31DCA" w:rsidRDefault="00F31DCA" w:rsidP="00F31DC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</w:t>
      </w:r>
    </w:p>
    <w:p w:rsidR="00F31DCA" w:rsidRDefault="00F31DCA" w:rsidP="00F31DC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Wykonawcy: ulica ....................................... nr domu .....</w:t>
      </w:r>
    </w:p>
    <w:p w:rsidR="00F31DCA" w:rsidRDefault="00F31DCA" w:rsidP="00F31DC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kod ..................... miejscowość ...........................................................</w:t>
      </w:r>
    </w:p>
    <w:p w:rsidR="00F31DCA" w:rsidRDefault="00F31DCA" w:rsidP="00F31DC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powiat ................................. województwo 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7"/>
        <w:gridCol w:w="4493"/>
      </w:tblGrid>
      <w:tr w:rsidR="00F31DCA" w:rsidTr="00F31DCA">
        <w:trPr>
          <w:trHeight w:val="435"/>
        </w:trPr>
        <w:tc>
          <w:tcPr>
            <w:tcW w:w="4818" w:type="dxa"/>
            <w:vAlign w:val="bottom"/>
            <w:hideMark/>
          </w:tcPr>
          <w:p w:rsidR="00F31DCA" w:rsidRDefault="00F31D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 .....................................</w:t>
            </w:r>
          </w:p>
        </w:tc>
        <w:tc>
          <w:tcPr>
            <w:tcW w:w="4819" w:type="dxa"/>
            <w:vAlign w:val="bottom"/>
            <w:hideMark/>
          </w:tcPr>
          <w:p w:rsidR="00F31DCA" w:rsidRDefault="00F31D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fax: .................................</w:t>
            </w:r>
          </w:p>
        </w:tc>
      </w:tr>
      <w:tr w:rsidR="00F31DCA" w:rsidTr="00F31DCA">
        <w:trPr>
          <w:trHeight w:val="436"/>
        </w:trPr>
        <w:tc>
          <w:tcPr>
            <w:tcW w:w="4818" w:type="dxa"/>
            <w:vAlign w:val="bottom"/>
            <w:hideMark/>
          </w:tcPr>
          <w:p w:rsidR="00F31DCA" w:rsidRDefault="00F31D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REGON:................................</w:t>
            </w:r>
          </w:p>
        </w:tc>
        <w:tc>
          <w:tcPr>
            <w:tcW w:w="4819" w:type="dxa"/>
            <w:vAlign w:val="bottom"/>
            <w:hideMark/>
          </w:tcPr>
          <w:p w:rsidR="00F31DCA" w:rsidRDefault="00F31D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NIP: ................................</w:t>
            </w:r>
          </w:p>
        </w:tc>
      </w:tr>
    </w:tbl>
    <w:p w:rsidR="00F31DCA" w:rsidRDefault="00F31DCA" w:rsidP="00F31DCA">
      <w:pPr>
        <w:rPr>
          <w:rFonts w:ascii="Arial" w:hAnsi="Arial" w:cs="Arial"/>
          <w:color w:val="000000"/>
        </w:rPr>
      </w:pPr>
    </w:p>
    <w:p w:rsidR="00F31DCA" w:rsidRDefault="00F31DCA" w:rsidP="00F31DCA">
      <w:pPr>
        <w:spacing w:line="360" w:lineRule="auto"/>
        <w:jc w:val="center"/>
        <w:rPr>
          <w:rFonts w:ascii="Arial" w:hAnsi="Arial" w:cs="Arial"/>
          <w:b/>
        </w:rPr>
      </w:pPr>
    </w:p>
    <w:p w:rsidR="00F31DCA" w:rsidRDefault="00F31DCA" w:rsidP="00F31DCA">
      <w:pPr>
        <w:spacing w:line="360" w:lineRule="auto"/>
        <w:jc w:val="center"/>
        <w:rPr>
          <w:rFonts w:ascii="Arial" w:hAnsi="Arial" w:cs="Arial"/>
          <w:b/>
        </w:rPr>
      </w:pPr>
    </w:p>
    <w:p w:rsidR="00F31DCA" w:rsidRDefault="00F31DCA" w:rsidP="00F31DCA">
      <w:pPr>
        <w:pStyle w:val="Nagwek9"/>
        <w:spacing w:line="360" w:lineRule="auto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OFERTA CENOWA</w:t>
      </w:r>
    </w:p>
    <w:p w:rsidR="00F31DCA" w:rsidRDefault="00F31DCA" w:rsidP="00F31DC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Odpowiadając na zaproszenie do złożenia oferty cenowej na zadanie pn.:</w:t>
      </w:r>
    </w:p>
    <w:p w:rsidR="009C018F" w:rsidRPr="009C018F" w:rsidRDefault="009C018F" w:rsidP="009C018F">
      <w:pPr>
        <w:pStyle w:val="Akapitzlist"/>
        <w:spacing w:line="276" w:lineRule="auto"/>
        <w:ind w:left="426" w:firstLine="11"/>
        <w:jc w:val="center"/>
        <w:rPr>
          <w:rFonts w:eastAsia="Calibri"/>
          <w:b/>
          <w:lang w:eastAsia="en-US"/>
        </w:rPr>
      </w:pPr>
      <w:r w:rsidRPr="009C018F">
        <w:rPr>
          <w:rFonts w:ascii="Arial" w:eastAsia="Calibri" w:hAnsi="Arial" w:cs="Arial"/>
          <w:b/>
          <w:lang w:eastAsia="en-US"/>
        </w:rPr>
        <w:t>„</w:t>
      </w:r>
      <w:r w:rsidRPr="009C018F">
        <w:rPr>
          <w:rFonts w:ascii="Arial" w:hAnsi="Arial" w:cs="Arial"/>
          <w:b/>
          <w:iCs/>
        </w:rPr>
        <w:t>Projekt ulicy Marusarzówny na odcinku od ul. K</w:t>
      </w:r>
      <w:r>
        <w:rPr>
          <w:rFonts w:ascii="Arial" w:hAnsi="Arial" w:cs="Arial"/>
          <w:b/>
          <w:iCs/>
        </w:rPr>
        <w:t>raszewskiego do ul. Tysiąclecia”</w:t>
      </w:r>
    </w:p>
    <w:p w:rsidR="00E4036F" w:rsidRDefault="00E4036F" w:rsidP="00E4036F">
      <w:pPr>
        <w:pStyle w:val="Akapitzlist"/>
        <w:ind w:left="426" w:firstLine="11"/>
        <w:jc w:val="center"/>
        <w:rPr>
          <w:rFonts w:eastAsia="Calibri"/>
          <w:lang w:eastAsia="en-US"/>
        </w:rPr>
      </w:pPr>
    </w:p>
    <w:p w:rsidR="00F31DCA" w:rsidRDefault="00F31DCA" w:rsidP="00F31DCA">
      <w:pPr>
        <w:spacing w:line="360" w:lineRule="auto"/>
        <w:jc w:val="center"/>
        <w:rPr>
          <w:rFonts w:ascii="Arial" w:hAnsi="Arial" w:cs="Arial"/>
        </w:rPr>
      </w:pPr>
    </w:p>
    <w:p w:rsidR="00F31DCA" w:rsidRDefault="00F31DCA" w:rsidP="00F31DCA">
      <w:pPr>
        <w:numPr>
          <w:ilvl w:val="0"/>
          <w:numId w:val="20"/>
        </w:numPr>
        <w:spacing w:line="36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Oferuję wykonanie przedmiotu zamówienia, zgodnie z wymogami opisu przedmiotu zamówienia, za kwotę w wysokości:</w:t>
      </w:r>
    </w:p>
    <w:p w:rsidR="00F31DCA" w:rsidRDefault="00F31DCA" w:rsidP="00F31DCA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netto: …..….….…zł (słownie……………….……………………….…………...…)</w:t>
      </w:r>
      <w:r>
        <w:rPr>
          <w:rFonts w:ascii="Arial" w:hAnsi="Arial" w:cs="Arial"/>
        </w:rPr>
        <w:br/>
        <w:t>podatek VAT….% tj: ….……zł. (słownie:………………………………........……)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brutto</w:t>
      </w:r>
      <w:r>
        <w:rPr>
          <w:rFonts w:ascii="Arial" w:hAnsi="Arial" w:cs="Arial"/>
        </w:rPr>
        <w:t>: ……….zł.(słownie:………………………………………………………..)</w:t>
      </w:r>
    </w:p>
    <w:p w:rsidR="00F31DCA" w:rsidRDefault="00F31DCA" w:rsidP="00F31DCA">
      <w:pPr>
        <w:numPr>
          <w:ilvl w:val="0"/>
          <w:numId w:val="20"/>
        </w:numPr>
        <w:spacing w:line="36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Oświadczam, że zawarte w zaproszeniu do złożenia oferty cenowej warunki</w:t>
      </w:r>
      <w:r w:rsidR="003E14F2">
        <w:rPr>
          <w:rFonts w:ascii="Arial" w:hAnsi="Arial" w:cs="Arial"/>
        </w:rPr>
        <w:t xml:space="preserve"> umowy</w:t>
      </w:r>
      <w:r>
        <w:rPr>
          <w:rFonts w:ascii="Arial" w:hAnsi="Arial" w:cs="Arial"/>
        </w:rPr>
        <w:t xml:space="preserve"> akceptuję bez zastrzeżeń i zobowiązuję się w przypadku przyjęcia mojej oferty jako najkorzystniejszej do zawarcia umowy na ww. warunkach.</w:t>
      </w:r>
    </w:p>
    <w:p w:rsidR="00F31DCA" w:rsidRDefault="00F31DCA" w:rsidP="00F31DCA">
      <w:pPr>
        <w:numPr>
          <w:ilvl w:val="0"/>
          <w:numId w:val="20"/>
        </w:numPr>
        <w:spacing w:line="36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Załącznikami do oferty cenowej są:</w:t>
      </w:r>
    </w:p>
    <w:p w:rsidR="00F31DCA" w:rsidRDefault="00F31DCA" w:rsidP="00F31DCA">
      <w:pPr>
        <w:numPr>
          <w:ilvl w:val="0"/>
          <w:numId w:val="21"/>
        </w:numPr>
        <w:tabs>
          <w:tab w:val="clear" w:pos="720"/>
          <w:tab w:val="num" w:pos="1134"/>
        </w:tabs>
        <w:spacing w:line="360" w:lineRule="auto"/>
        <w:ind w:left="113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kserokopia aktualnego wpisu do właściwego rejestru, uprawniającego zleceniobiorcę do występowania w obrocie prawnym (potwierdzoną za zgodność z oryginałem przez zleceniobiorcę)</w:t>
      </w:r>
    </w:p>
    <w:p w:rsidR="00F31DCA" w:rsidRDefault="00F31DCA" w:rsidP="00F31DCA">
      <w:pPr>
        <w:spacing w:line="360" w:lineRule="auto"/>
        <w:ind w:left="4248" w:firstLine="708"/>
        <w:jc w:val="center"/>
        <w:rPr>
          <w:rFonts w:ascii="Arial" w:hAnsi="Arial" w:cs="Arial"/>
        </w:rPr>
      </w:pPr>
    </w:p>
    <w:p w:rsidR="00F31DCA" w:rsidRDefault="00F31DCA" w:rsidP="00F31DCA">
      <w:pPr>
        <w:rPr>
          <w:rFonts w:ascii="Arial" w:hAnsi="Arial" w:cs="Arial"/>
          <w:color w:val="0000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F31DCA" w:rsidTr="00F31DCA">
        <w:trPr>
          <w:jc w:val="center"/>
        </w:trPr>
        <w:tc>
          <w:tcPr>
            <w:tcW w:w="4930" w:type="dxa"/>
            <w:hideMark/>
          </w:tcPr>
          <w:p w:rsidR="00F31DCA" w:rsidRDefault="00F31D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Dnia .....................</w:t>
            </w:r>
          </w:p>
        </w:tc>
        <w:tc>
          <w:tcPr>
            <w:tcW w:w="4680" w:type="dxa"/>
            <w:hideMark/>
          </w:tcPr>
          <w:p w:rsidR="00F31DCA" w:rsidRDefault="00F31D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.............................................</w:t>
            </w:r>
          </w:p>
          <w:p w:rsidR="00F31DCA" w:rsidRDefault="00F31D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(pieczęć i podpis Wykonawcy)</w:t>
            </w:r>
          </w:p>
        </w:tc>
      </w:tr>
    </w:tbl>
    <w:p w:rsidR="00F31DCA" w:rsidRDefault="00F31DCA" w:rsidP="00F31DCA">
      <w:pPr>
        <w:rPr>
          <w:rFonts w:ascii="Arial" w:hAnsi="Arial" w:cs="Arial"/>
        </w:rPr>
      </w:pPr>
    </w:p>
    <w:p w:rsidR="00F31DCA" w:rsidRDefault="00F31D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1B0BCA" w:rsidRDefault="001B0BCA" w:rsidP="00F31DCA">
      <w:pPr>
        <w:rPr>
          <w:rFonts w:ascii="Arial" w:hAnsi="Arial" w:cs="Arial"/>
        </w:rPr>
      </w:pPr>
    </w:p>
    <w:p w:rsidR="00E4036F" w:rsidRDefault="00E4036F" w:rsidP="00F31DCA">
      <w:pPr>
        <w:rPr>
          <w:rFonts w:ascii="Arial" w:hAnsi="Arial" w:cs="Arial"/>
        </w:rPr>
      </w:pPr>
    </w:p>
    <w:p w:rsidR="00E4036F" w:rsidRDefault="00E4036F" w:rsidP="00F31DCA">
      <w:pPr>
        <w:rPr>
          <w:rFonts w:ascii="Arial" w:hAnsi="Arial" w:cs="Arial"/>
        </w:rPr>
      </w:pPr>
    </w:p>
    <w:p w:rsidR="00E4036F" w:rsidRDefault="00E4036F" w:rsidP="00F31DCA">
      <w:pPr>
        <w:rPr>
          <w:rFonts w:ascii="Arial" w:hAnsi="Arial" w:cs="Arial"/>
        </w:rPr>
      </w:pPr>
    </w:p>
    <w:p w:rsidR="001B0BCA" w:rsidRPr="00B03F1D" w:rsidRDefault="00AC2E5E" w:rsidP="001B0BCA">
      <w:pPr>
        <w:overflowPunct/>
        <w:jc w:val="righ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:rsidR="001B0BCA" w:rsidRPr="00B03F1D" w:rsidRDefault="001B0BCA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1B0BCA" w:rsidRPr="00B03F1D" w:rsidRDefault="001B0BCA" w:rsidP="001B0BCA">
      <w:pPr>
        <w:ind w:left="426"/>
        <w:jc w:val="right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...................................., dnia…………r.</w:t>
      </w:r>
    </w:p>
    <w:p w:rsidR="001B0BCA" w:rsidRPr="00B03F1D" w:rsidRDefault="001B0BCA" w:rsidP="001B0BCA">
      <w:pPr>
        <w:ind w:left="426"/>
        <w:rPr>
          <w:rFonts w:ascii="Arial" w:hAnsi="Arial" w:cs="Arial"/>
          <w:b/>
          <w:sz w:val="24"/>
          <w:szCs w:val="24"/>
        </w:rPr>
      </w:pPr>
      <w:r w:rsidRPr="00B03F1D">
        <w:rPr>
          <w:rFonts w:ascii="Arial" w:hAnsi="Arial" w:cs="Arial"/>
          <w:b/>
          <w:sz w:val="24"/>
          <w:szCs w:val="24"/>
        </w:rPr>
        <w:t>Zamawiający: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Gmina Otwock, którą reprezentuje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Prezydent Miasta Otwocka,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ul. Armii Krajowej 5, 05-400 Otwock,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 xml:space="preserve">tel. 22 779 20 01  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b/>
          <w:sz w:val="24"/>
          <w:szCs w:val="24"/>
        </w:rPr>
        <w:t xml:space="preserve">Wykonawca / zarejestrowana nazwa/ imię i nazwisko: </w:t>
      </w:r>
      <w:r w:rsidRPr="00B03F1D">
        <w:rPr>
          <w:rFonts w:ascii="Arial" w:hAnsi="Arial" w:cs="Arial"/>
          <w:sz w:val="24"/>
          <w:szCs w:val="24"/>
        </w:rPr>
        <w:t>.........................................................................................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..............................................................................................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adres Wykonawcy: ulica ....................................... nr domu .....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kod ..................... miejscowość ...........................................................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powiat ................................. województwo ........................................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tel.: .....................................</w:t>
      </w:r>
      <w:r w:rsidRPr="00B03F1D">
        <w:rPr>
          <w:rFonts w:ascii="Arial" w:hAnsi="Arial" w:cs="Arial"/>
          <w:sz w:val="24"/>
          <w:szCs w:val="24"/>
        </w:rPr>
        <w:tab/>
        <w:t>fax: .................................</w:t>
      </w:r>
    </w:p>
    <w:p w:rsidR="001B0BCA" w:rsidRPr="00B03F1D" w:rsidRDefault="001B0BCA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REGON:................................</w:t>
      </w:r>
      <w:r w:rsidRPr="00B03F1D">
        <w:rPr>
          <w:rFonts w:ascii="Arial" w:hAnsi="Arial" w:cs="Arial"/>
          <w:sz w:val="24"/>
          <w:szCs w:val="24"/>
        </w:rPr>
        <w:tab/>
        <w:t>NIP: ................................</w:t>
      </w:r>
    </w:p>
    <w:p w:rsidR="001B0BCA" w:rsidRPr="00B03F1D" w:rsidRDefault="001B0BCA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1B0BCA" w:rsidRPr="00B03F1D" w:rsidRDefault="001B0BCA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9C018F" w:rsidRPr="009C018F" w:rsidRDefault="001B0BCA" w:rsidP="009C018F">
      <w:pPr>
        <w:pStyle w:val="Akapitzlist"/>
        <w:spacing w:line="276" w:lineRule="auto"/>
        <w:ind w:left="426" w:firstLine="11"/>
        <w:jc w:val="center"/>
        <w:rPr>
          <w:rFonts w:eastAsia="Calibri"/>
          <w:b/>
          <w:lang w:eastAsia="en-US"/>
        </w:rPr>
      </w:pPr>
      <w:r w:rsidRPr="00B03F1D">
        <w:rPr>
          <w:rFonts w:ascii="Arial" w:hAnsi="Arial" w:cs="Arial"/>
          <w:i/>
          <w:iCs/>
          <w:sz w:val="24"/>
          <w:szCs w:val="24"/>
        </w:rPr>
        <w:t>Dot.</w:t>
      </w:r>
      <w:r w:rsidR="008F4613" w:rsidRPr="008F4613">
        <w:rPr>
          <w:rFonts w:ascii="Arial" w:eastAsia="Calibri" w:hAnsi="Arial" w:cs="Arial"/>
          <w:b/>
          <w:lang w:eastAsia="en-US"/>
        </w:rPr>
        <w:t xml:space="preserve"> </w:t>
      </w:r>
      <w:r w:rsidR="009C018F" w:rsidRPr="009C018F">
        <w:rPr>
          <w:rFonts w:ascii="Arial" w:eastAsia="Calibri" w:hAnsi="Arial" w:cs="Arial"/>
          <w:b/>
          <w:sz w:val="24"/>
          <w:lang w:eastAsia="en-US"/>
        </w:rPr>
        <w:t>„</w:t>
      </w:r>
      <w:r w:rsidR="009C018F" w:rsidRPr="009C018F">
        <w:rPr>
          <w:rFonts w:ascii="Arial" w:hAnsi="Arial" w:cs="Arial"/>
          <w:b/>
          <w:iCs/>
          <w:sz w:val="24"/>
        </w:rPr>
        <w:t>Projekt ulicy Marusarzówny na odcinku od ul. Kraszewskiego do ul. Tysiąclecia”</w:t>
      </w:r>
    </w:p>
    <w:p w:rsidR="008F4613" w:rsidRDefault="008F4613" w:rsidP="008F4613">
      <w:pPr>
        <w:pStyle w:val="Akapitzlist"/>
        <w:spacing w:line="276" w:lineRule="auto"/>
        <w:ind w:left="426" w:firstLine="11"/>
        <w:jc w:val="center"/>
        <w:rPr>
          <w:rFonts w:eastAsia="Calibri"/>
          <w:lang w:eastAsia="en-US"/>
        </w:rPr>
      </w:pPr>
    </w:p>
    <w:p w:rsidR="00E4036F" w:rsidRPr="00E4036F" w:rsidRDefault="001B0BCA" w:rsidP="00E4036F">
      <w:pPr>
        <w:pStyle w:val="Akapitzlist"/>
        <w:ind w:left="426" w:firstLine="11"/>
        <w:jc w:val="center"/>
        <w:rPr>
          <w:rFonts w:eastAsia="Calibri"/>
          <w:i/>
          <w:sz w:val="24"/>
          <w:lang w:eastAsia="en-US"/>
        </w:rPr>
      </w:pPr>
      <w:r w:rsidRPr="00B03F1D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1B0BCA" w:rsidRPr="00B03F1D" w:rsidRDefault="001B0BCA" w:rsidP="001B0BCA">
      <w:pPr>
        <w:spacing w:line="276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1B0BCA" w:rsidRPr="00B03F1D" w:rsidRDefault="001B0BCA" w:rsidP="001B0BCA">
      <w:pPr>
        <w:overflowPunct/>
        <w:spacing w:line="360" w:lineRule="auto"/>
        <w:textAlignment w:val="auto"/>
        <w:rPr>
          <w:rFonts w:ascii="Arial" w:hAnsi="Arial" w:cs="Arial"/>
          <w:i/>
          <w:iCs/>
          <w:sz w:val="24"/>
          <w:szCs w:val="24"/>
        </w:rPr>
      </w:pPr>
    </w:p>
    <w:p w:rsidR="001B0BCA" w:rsidRPr="00B03F1D" w:rsidRDefault="001B0BCA" w:rsidP="001B0BCA">
      <w:pPr>
        <w:overflowPunct/>
        <w:spacing w:line="360" w:lineRule="auto"/>
        <w:jc w:val="center"/>
        <w:textAlignment w:val="auto"/>
        <w:rPr>
          <w:rFonts w:ascii="Arial" w:hAnsi="Arial" w:cs="Arial"/>
          <w:i/>
          <w:iCs/>
          <w:sz w:val="24"/>
          <w:szCs w:val="24"/>
        </w:rPr>
      </w:pPr>
    </w:p>
    <w:p w:rsidR="001B0BCA" w:rsidRPr="00B03F1D" w:rsidRDefault="001B0BCA" w:rsidP="001B0BCA">
      <w:pPr>
        <w:overflowPunct/>
        <w:spacing w:line="360" w:lineRule="auto"/>
        <w:jc w:val="center"/>
        <w:textAlignment w:val="auto"/>
        <w:rPr>
          <w:rFonts w:ascii="Arial" w:hAnsi="Arial" w:cs="Arial"/>
          <w:i/>
          <w:iCs/>
          <w:sz w:val="24"/>
          <w:szCs w:val="24"/>
        </w:rPr>
      </w:pPr>
    </w:p>
    <w:p w:rsidR="001B0BCA" w:rsidRPr="00B03F1D" w:rsidRDefault="001B0BCA" w:rsidP="001B0BCA">
      <w:pPr>
        <w:overflowPunct/>
        <w:spacing w:line="360" w:lineRule="auto"/>
        <w:jc w:val="center"/>
        <w:textAlignment w:val="auto"/>
        <w:rPr>
          <w:rFonts w:ascii="Arial" w:hAnsi="Arial" w:cs="Arial"/>
          <w:i/>
          <w:iCs/>
          <w:sz w:val="24"/>
          <w:szCs w:val="24"/>
        </w:rPr>
      </w:pPr>
      <w:r w:rsidRPr="00B03F1D">
        <w:rPr>
          <w:rFonts w:ascii="Arial" w:hAnsi="Arial" w:cs="Arial"/>
          <w:i/>
          <w:iCs/>
          <w:sz w:val="24"/>
          <w:szCs w:val="24"/>
        </w:rPr>
        <w:t>O</w:t>
      </w:r>
      <w:r w:rsidRPr="00B03F1D">
        <w:rPr>
          <w:rFonts w:ascii="Arial" w:eastAsia="Arial,Italic" w:hAnsi="Arial" w:cs="Arial"/>
          <w:i/>
          <w:iCs/>
          <w:sz w:val="24"/>
          <w:szCs w:val="24"/>
        </w:rPr>
        <w:t>Ś</w:t>
      </w:r>
      <w:r w:rsidRPr="00B03F1D">
        <w:rPr>
          <w:rFonts w:ascii="Arial" w:hAnsi="Arial" w:cs="Arial"/>
          <w:i/>
          <w:iCs/>
          <w:sz w:val="24"/>
          <w:szCs w:val="24"/>
        </w:rPr>
        <w:t xml:space="preserve">WIADCZAMY, </w:t>
      </w:r>
      <w:r w:rsidRPr="00B03F1D">
        <w:rPr>
          <w:rFonts w:ascii="Arial" w:eastAsia="Arial,Italic" w:hAnsi="Arial" w:cs="Arial"/>
          <w:i/>
          <w:iCs/>
          <w:sz w:val="24"/>
          <w:szCs w:val="24"/>
        </w:rPr>
        <w:t>ŻE</w:t>
      </w:r>
      <w:r w:rsidRPr="00B03F1D">
        <w:rPr>
          <w:rFonts w:ascii="Arial" w:hAnsi="Arial" w:cs="Arial"/>
          <w:i/>
          <w:iCs/>
          <w:sz w:val="24"/>
          <w:szCs w:val="24"/>
        </w:rPr>
        <w:t>:</w:t>
      </w:r>
    </w:p>
    <w:p w:rsidR="001B0BCA" w:rsidRPr="00B03F1D" w:rsidRDefault="001B0BCA" w:rsidP="001B0BCA">
      <w:pPr>
        <w:overflowPunct/>
        <w:spacing w:line="360" w:lineRule="auto"/>
        <w:jc w:val="center"/>
        <w:textAlignment w:val="auto"/>
        <w:rPr>
          <w:rFonts w:ascii="Arial" w:hAnsi="Arial" w:cs="Arial"/>
          <w:i/>
          <w:iCs/>
          <w:sz w:val="24"/>
          <w:szCs w:val="24"/>
        </w:rPr>
      </w:pPr>
    </w:p>
    <w:p w:rsidR="001B0BCA" w:rsidRPr="00B03F1D" w:rsidRDefault="001B0BCA" w:rsidP="001B0BCA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posiadamy uprawnienia do wykonywania działalności lub czynności objętych niniejszym zamówieniem,</w:t>
      </w:r>
    </w:p>
    <w:p w:rsidR="001B0BCA" w:rsidRPr="00B03F1D" w:rsidRDefault="001B0BCA" w:rsidP="001B0BCA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posiadamy niezbędną wiedzę i doświadczenie,</w:t>
      </w:r>
    </w:p>
    <w:p w:rsidR="001B0BCA" w:rsidRPr="003E14F2" w:rsidRDefault="001B0BCA" w:rsidP="001B0BCA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dysponujemy odpowiednim potencjałem technicznym oraz osobami zdolnymi do wykonania</w:t>
      </w:r>
      <w:r w:rsidRPr="00B03F1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B03F1D">
        <w:rPr>
          <w:rFonts w:ascii="Arial" w:hAnsi="Arial" w:cs="Arial"/>
          <w:sz w:val="24"/>
          <w:szCs w:val="24"/>
        </w:rPr>
        <w:t>zamówienia.</w:t>
      </w:r>
    </w:p>
    <w:p w:rsidR="001B0BCA" w:rsidRDefault="001B0BCA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ED5F89" w:rsidRPr="00B03F1D" w:rsidRDefault="00ED5F89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1B0BCA" w:rsidRPr="00B03F1D" w:rsidRDefault="001B0BCA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1B0BCA" w:rsidRPr="00B03F1D" w:rsidRDefault="001B0BCA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1B0BCA" w:rsidRPr="00B03F1D" w:rsidRDefault="001B0BCA" w:rsidP="001B0BCA">
      <w:pPr>
        <w:ind w:left="426"/>
        <w:jc w:val="right"/>
        <w:rPr>
          <w:rFonts w:ascii="Arial" w:hAnsi="Arial" w:cs="Arial"/>
          <w:sz w:val="24"/>
          <w:szCs w:val="24"/>
        </w:rPr>
      </w:pPr>
    </w:p>
    <w:p w:rsidR="001B0BCA" w:rsidRPr="00B03F1D" w:rsidRDefault="001B0BCA" w:rsidP="001B0BCA">
      <w:pPr>
        <w:ind w:left="426"/>
        <w:jc w:val="right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Dnia ..................................................................</w:t>
      </w:r>
    </w:p>
    <w:p w:rsidR="001B0BCA" w:rsidRPr="00B03F1D" w:rsidRDefault="001B0BCA" w:rsidP="001B0BCA">
      <w:pPr>
        <w:ind w:left="426"/>
        <w:jc w:val="right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(pieczęć i podpis Wykonawcy)</w:t>
      </w:r>
    </w:p>
    <w:p w:rsidR="001B0BCA" w:rsidRPr="00B03F1D" w:rsidRDefault="001B0BCA" w:rsidP="001B0BCA">
      <w:pPr>
        <w:rPr>
          <w:rFonts w:ascii="Arial" w:hAnsi="Arial" w:cs="Arial"/>
        </w:rPr>
      </w:pPr>
    </w:p>
    <w:p w:rsidR="00F31DCA" w:rsidRPr="003C3664" w:rsidRDefault="00F31DCA" w:rsidP="00515154">
      <w:pPr>
        <w:ind w:left="426"/>
        <w:rPr>
          <w:rFonts w:ascii="Arial" w:hAnsi="Arial" w:cs="Arial"/>
        </w:rPr>
      </w:pPr>
    </w:p>
    <w:sectPr w:rsidR="00F31DCA" w:rsidRPr="003C3664" w:rsidSect="00D53B23">
      <w:footerReference w:type="even" r:id="rId8"/>
      <w:footerReference w:type="default" r:id="rId9"/>
      <w:type w:val="continuous"/>
      <w:pgSz w:w="11906" w:h="16838" w:code="9"/>
      <w:pgMar w:top="624" w:right="1418" w:bottom="51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C73" w:rsidRDefault="00EA4C73">
      <w:r>
        <w:separator/>
      </w:r>
    </w:p>
  </w:endnote>
  <w:endnote w:type="continuationSeparator" w:id="0">
    <w:p w:rsidR="00EA4C73" w:rsidRDefault="00EA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C73" w:rsidRDefault="00EA4C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4C73" w:rsidRDefault="00EA4C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C73" w:rsidRDefault="00EA4C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286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A4C73" w:rsidRDefault="00EA4C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C73" w:rsidRDefault="00EA4C73">
      <w:r>
        <w:separator/>
      </w:r>
    </w:p>
  </w:footnote>
  <w:footnote w:type="continuationSeparator" w:id="0">
    <w:p w:rsidR="00EA4C73" w:rsidRDefault="00EA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95A"/>
    <w:multiLevelType w:val="hybridMultilevel"/>
    <w:tmpl w:val="0EECF7F0"/>
    <w:lvl w:ilvl="0" w:tplc="B1C8DE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226B"/>
    <w:multiLevelType w:val="singleLevel"/>
    <w:tmpl w:val="DB62BF40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2" w15:restartNumberingAfterBreak="0">
    <w:nsid w:val="0BC665D4"/>
    <w:multiLevelType w:val="hybridMultilevel"/>
    <w:tmpl w:val="8724E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F929FD"/>
    <w:multiLevelType w:val="hybridMultilevel"/>
    <w:tmpl w:val="CF0CB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385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F440AB"/>
    <w:multiLevelType w:val="hybridMultilevel"/>
    <w:tmpl w:val="209672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970F22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3DD1637"/>
    <w:multiLevelType w:val="hybridMultilevel"/>
    <w:tmpl w:val="CCBCBD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10F77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74530C7"/>
    <w:multiLevelType w:val="hybridMultilevel"/>
    <w:tmpl w:val="7438EECC"/>
    <w:lvl w:ilvl="0" w:tplc="D90EA9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86FF3"/>
    <w:multiLevelType w:val="multilevel"/>
    <w:tmpl w:val="7ED67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567"/>
      </w:pPr>
      <w:rPr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607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281E307D"/>
    <w:multiLevelType w:val="hybridMultilevel"/>
    <w:tmpl w:val="DA5EF8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3D34CE"/>
    <w:multiLevelType w:val="hybridMultilevel"/>
    <w:tmpl w:val="E0BC4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774F9D"/>
    <w:multiLevelType w:val="hybridMultilevel"/>
    <w:tmpl w:val="D700A0C8"/>
    <w:lvl w:ilvl="0" w:tplc="0415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6504E"/>
    <w:multiLevelType w:val="hybridMultilevel"/>
    <w:tmpl w:val="707CA290"/>
    <w:lvl w:ilvl="0" w:tplc="1084F71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2806B5"/>
    <w:multiLevelType w:val="hybridMultilevel"/>
    <w:tmpl w:val="762C1508"/>
    <w:lvl w:ilvl="0" w:tplc="565675C4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E8130E"/>
    <w:multiLevelType w:val="hybridMultilevel"/>
    <w:tmpl w:val="6B006212"/>
    <w:lvl w:ilvl="0" w:tplc="CB82B0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E0083"/>
    <w:multiLevelType w:val="hybridMultilevel"/>
    <w:tmpl w:val="074A03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AB2EB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5746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61A7127"/>
    <w:multiLevelType w:val="multilevel"/>
    <w:tmpl w:val="2486A4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9253249"/>
    <w:multiLevelType w:val="hybridMultilevel"/>
    <w:tmpl w:val="914C8F10"/>
    <w:lvl w:ilvl="0" w:tplc="3D38FD9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271A668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b w:val="0"/>
      </w:rPr>
    </w:lvl>
    <w:lvl w:ilvl="2" w:tplc="F3046698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5A00736D"/>
    <w:multiLevelType w:val="hybridMultilevel"/>
    <w:tmpl w:val="CC0EB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11B38"/>
    <w:multiLevelType w:val="hybridMultilevel"/>
    <w:tmpl w:val="78304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D48F3"/>
    <w:multiLevelType w:val="hybridMultilevel"/>
    <w:tmpl w:val="0DBC6044"/>
    <w:lvl w:ilvl="0" w:tplc="EA6E3970">
      <w:start w:val="16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9553275"/>
    <w:multiLevelType w:val="hybridMultilevel"/>
    <w:tmpl w:val="023613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C20C2A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84E0CAB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945213F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20"/>
  </w:num>
  <w:num w:numId="5">
    <w:abstractNumId w:val="3"/>
  </w:num>
  <w:num w:numId="6">
    <w:abstractNumId w:val="24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2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3"/>
  </w:num>
  <w:num w:numId="25">
    <w:abstractNumId w:val="13"/>
  </w:num>
  <w:num w:numId="26">
    <w:abstractNumId w:val="15"/>
  </w:num>
  <w:num w:numId="27">
    <w:abstractNumId w:val="16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C1"/>
    <w:rsid w:val="00016D55"/>
    <w:rsid w:val="00046CD0"/>
    <w:rsid w:val="0004761B"/>
    <w:rsid w:val="000A4D3B"/>
    <w:rsid w:val="000B3C60"/>
    <w:rsid w:val="000C094F"/>
    <w:rsid w:val="000E0E60"/>
    <w:rsid w:val="001133E5"/>
    <w:rsid w:val="00116AEB"/>
    <w:rsid w:val="0012707B"/>
    <w:rsid w:val="00137C18"/>
    <w:rsid w:val="00147D44"/>
    <w:rsid w:val="00157699"/>
    <w:rsid w:val="00174EE7"/>
    <w:rsid w:val="0018076A"/>
    <w:rsid w:val="001B0BCA"/>
    <w:rsid w:val="001B7397"/>
    <w:rsid w:val="00204D2A"/>
    <w:rsid w:val="0022363D"/>
    <w:rsid w:val="00226706"/>
    <w:rsid w:val="00284010"/>
    <w:rsid w:val="00284B05"/>
    <w:rsid w:val="002B5F5A"/>
    <w:rsid w:val="002C6F3A"/>
    <w:rsid w:val="002E16DD"/>
    <w:rsid w:val="002E45D6"/>
    <w:rsid w:val="002F0CAE"/>
    <w:rsid w:val="00305E74"/>
    <w:rsid w:val="00305F3C"/>
    <w:rsid w:val="00335CC1"/>
    <w:rsid w:val="00356EA3"/>
    <w:rsid w:val="00367A16"/>
    <w:rsid w:val="00374F10"/>
    <w:rsid w:val="0038231D"/>
    <w:rsid w:val="00384D61"/>
    <w:rsid w:val="00391705"/>
    <w:rsid w:val="0039632F"/>
    <w:rsid w:val="003971B0"/>
    <w:rsid w:val="003B088C"/>
    <w:rsid w:val="003B0B02"/>
    <w:rsid w:val="003C3664"/>
    <w:rsid w:val="003C7524"/>
    <w:rsid w:val="003E14F2"/>
    <w:rsid w:val="003F61D1"/>
    <w:rsid w:val="00404585"/>
    <w:rsid w:val="00471FE0"/>
    <w:rsid w:val="004816F5"/>
    <w:rsid w:val="00497796"/>
    <w:rsid w:val="0050553A"/>
    <w:rsid w:val="0051037A"/>
    <w:rsid w:val="00515154"/>
    <w:rsid w:val="00530DA7"/>
    <w:rsid w:val="00550F84"/>
    <w:rsid w:val="00571034"/>
    <w:rsid w:val="005737AE"/>
    <w:rsid w:val="005848A1"/>
    <w:rsid w:val="005A2709"/>
    <w:rsid w:val="005A5DF8"/>
    <w:rsid w:val="005B0BA7"/>
    <w:rsid w:val="005B5436"/>
    <w:rsid w:val="005D3298"/>
    <w:rsid w:val="005D3DBA"/>
    <w:rsid w:val="00636ACC"/>
    <w:rsid w:val="00650BFA"/>
    <w:rsid w:val="00654A7A"/>
    <w:rsid w:val="0065550A"/>
    <w:rsid w:val="006E6DF1"/>
    <w:rsid w:val="00705A27"/>
    <w:rsid w:val="007226AC"/>
    <w:rsid w:val="00742DD5"/>
    <w:rsid w:val="0077651F"/>
    <w:rsid w:val="00780E22"/>
    <w:rsid w:val="00782F92"/>
    <w:rsid w:val="00793209"/>
    <w:rsid w:val="007955C8"/>
    <w:rsid w:val="007A61A6"/>
    <w:rsid w:val="007B63A0"/>
    <w:rsid w:val="00820984"/>
    <w:rsid w:val="008327C6"/>
    <w:rsid w:val="008411B4"/>
    <w:rsid w:val="008662A0"/>
    <w:rsid w:val="00884FAB"/>
    <w:rsid w:val="00886A18"/>
    <w:rsid w:val="00890A69"/>
    <w:rsid w:val="008A576F"/>
    <w:rsid w:val="008C21F7"/>
    <w:rsid w:val="008F191F"/>
    <w:rsid w:val="008F3851"/>
    <w:rsid w:val="008F4613"/>
    <w:rsid w:val="00935628"/>
    <w:rsid w:val="009549CB"/>
    <w:rsid w:val="00962F66"/>
    <w:rsid w:val="00971F30"/>
    <w:rsid w:val="00983F6A"/>
    <w:rsid w:val="009908F6"/>
    <w:rsid w:val="009A430F"/>
    <w:rsid w:val="009B6DA8"/>
    <w:rsid w:val="009C018F"/>
    <w:rsid w:val="009D3183"/>
    <w:rsid w:val="00A4425D"/>
    <w:rsid w:val="00A5244D"/>
    <w:rsid w:val="00A53871"/>
    <w:rsid w:val="00A5724D"/>
    <w:rsid w:val="00A62452"/>
    <w:rsid w:val="00A66366"/>
    <w:rsid w:val="00A77F59"/>
    <w:rsid w:val="00AB7260"/>
    <w:rsid w:val="00AC2E5E"/>
    <w:rsid w:val="00AC301F"/>
    <w:rsid w:val="00AD30CD"/>
    <w:rsid w:val="00AF40DC"/>
    <w:rsid w:val="00B47CED"/>
    <w:rsid w:val="00B9286E"/>
    <w:rsid w:val="00BE4290"/>
    <w:rsid w:val="00BF3445"/>
    <w:rsid w:val="00C36105"/>
    <w:rsid w:val="00C71146"/>
    <w:rsid w:val="00C77C5B"/>
    <w:rsid w:val="00CA3417"/>
    <w:rsid w:val="00CA4653"/>
    <w:rsid w:val="00CC7E71"/>
    <w:rsid w:val="00CD736B"/>
    <w:rsid w:val="00CE4764"/>
    <w:rsid w:val="00D106FB"/>
    <w:rsid w:val="00D31907"/>
    <w:rsid w:val="00D53B23"/>
    <w:rsid w:val="00D6412C"/>
    <w:rsid w:val="00D91B96"/>
    <w:rsid w:val="00DC7B5E"/>
    <w:rsid w:val="00DF562A"/>
    <w:rsid w:val="00E25BC4"/>
    <w:rsid w:val="00E32671"/>
    <w:rsid w:val="00E4036F"/>
    <w:rsid w:val="00E66C88"/>
    <w:rsid w:val="00E76534"/>
    <w:rsid w:val="00E846CA"/>
    <w:rsid w:val="00EA4C73"/>
    <w:rsid w:val="00EC02E4"/>
    <w:rsid w:val="00ED5F89"/>
    <w:rsid w:val="00EE3A61"/>
    <w:rsid w:val="00F13D72"/>
    <w:rsid w:val="00F25360"/>
    <w:rsid w:val="00F31DCA"/>
    <w:rsid w:val="00F8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338E2"/>
  <w15:docId w15:val="{C1E62392-5AA5-460A-A468-763ED47D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3B23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D53B23"/>
    <w:pPr>
      <w:keepNext/>
      <w:spacing w:before="360"/>
      <w:ind w:left="187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D53B23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53B23"/>
    <w:pPr>
      <w:keepNext/>
      <w:jc w:val="center"/>
      <w:outlineLvl w:val="2"/>
    </w:pPr>
    <w:rPr>
      <w:b/>
      <w:bCs/>
      <w:i/>
      <w:iCs/>
      <w:sz w:val="36"/>
      <w:u w:val="single"/>
    </w:rPr>
  </w:style>
  <w:style w:type="paragraph" w:styleId="Nagwek4">
    <w:name w:val="heading 4"/>
    <w:basedOn w:val="Normalny"/>
    <w:next w:val="Normalny"/>
    <w:qFormat/>
    <w:rsid w:val="00D53B23"/>
    <w:pPr>
      <w:keepNext/>
      <w:ind w:left="6372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D53B23"/>
    <w:pPr>
      <w:keepNext/>
      <w:ind w:left="426"/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qFormat/>
    <w:rsid w:val="00D53B23"/>
    <w:pPr>
      <w:keepNext/>
      <w:jc w:val="center"/>
      <w:outlineLvl w:val="5"/>
    </w:pPr>
    <w:rPr>
      <w:sz w:val="26"/>
    </w:rPr>
  </w:style>
  <w:style w:type="paragraph" w:styleId="Nagwek7">
    <w:name w:val="heading 7"/>
    <w:basedOn w:val="Normalny"/>
    <w:next w:val="Normalny"/>
    <w:qFormat/>
    <w:rsid w:val="00D53B23"/>
    <w:pPr>
      <w:keepNext/>
      <w:outlineLvl w:val="6"/>
    </w:pPr>
    <w:rPr>
      <w:b/>
      <w:bCs/>
      <w:sz w:val="26"/>
    </w:rPr>
  </w:style>
  <w:style w:type="paragraph" w:styleId="Nagwek8">
    <w:name w:val="heading 8"/>
    <w:basedOn w:val="Normalny"/>
    <w:next w:val="Normalny"/>
    <w:qFormat/>
    <w:rsid w:val="00D53B23"/>
    <w:pPr>
      <w:keepNext/>
      <w:ind w:left="284"/>
      <w:jc w:val="both"/>
      <w:outlineLvl w:val="7"/>
    </w:pPr>
    <w:rPr>
      <w:sz w:val="26"/>
    </w:rPr>
  </w:style>
  <w:style w:type="paragraph" w:styleId="Nagwek9">
    <w:name w:val="heading 9"/>
    <w:basedOn w:val="Normalny"/>
    <w:next w:val="Normalny"/>
    <w:qFormat/>
    <w:rsid w:val="00D53B23"/>
    <w:pPr>
      <w:keepNext/>
      <w:jc w:val="center"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53B23"/>
    <w:rPr>
      <w:sz w:val="28"/>
    </w:rPr>
  </w:style>
  <w:style w:type="paragraph" w:styleId="Legenda">
    <w:name w:val="caption"/>
    <w:basedOn w:val="Normalny"/>
    <w:next w:val="Normalny"/>
    <w:qFormat/>
    <w:rsid w:val="00D53B23"/>
    <w:pPr>
      <w:ind w:left="5812"/>
    </w:pPr>
    <w:rPr>
      <w:b/>
      <w:bCs/>
      <w:sz w:val="28"/>
    </w:rPr>
  </w:style>
  <w:style w:type="paragraph" w:styleId="Tekstpodstawowywcity">
    <w:name w:val="Body Text Indent"/>
    <w:basedOn w:val="Normalny"/>
    <w:semiHidden/>
    <w:rsid w:val="00D53B23"/>
    <w:pPr>
      <w:ind w:left="5812"/>
    </w:pPr>
    <w:rPr>
      <w:b/>
      <w:bCs/>
      <w:sz w:val="28"/>
    </w:rPr>
  </w:style>
  <w:style w:type="paragraph" w:styleId="Tekstpodstawowywcity2">
    <w:name w:val="Body Text Indent 2"/>
    <w:basedOn w:val="Normalny"/>
    <w:semiHidden/>
    <w:rsid w:val="00D53B23"/>
    <w:pPr>
      <w:ind w:left="426"/>
      <w:jc w:val="both"/>
    </w:pPr>
    <w:rPr>
      <w:sz w:val="26"/>
    </w:rPr>
  </w:style>
  <w:style w:type="paragraph" w:styleId="Stopka">
    <w:name w:val="footer"/>
    <w:basedOn w:val="Normalny"/>
    <w:semiHidden/>
    <w:rsid w:val="00D53B23"/>
    <w:pPr>
      <w:tabs>
        <w:tab w:val="center" w:pos="4536"/>
        <w:tab w:val="right" w:pos="9072"/>
      </w:tabs>
      <w:textAlignment w:val="auto"/>
    </w:pPr>
    <w:rPr>
      <w:rFonts w:ascii="MS Sans Serif" w:hAnsi="MS Sans Serif"/>
      <w:lang w:val="en-US"/>
    </w:rPr>
  </w:style>
  <w:style w:type="character" w:styleId="Numerstrony">
    <w:name w:val="page number"/>
    <w:basedOn w:val="Domylnaczcionkaakapitu"/>
    <w:semiHidden/>
    <w:rsid w:val="00D53B23"/>
  </w:style>
  <w:style w:type="paragraph" w:styleId="Tekstpodstawowy2">
    <w:name w:val="Body Text 2"/>
    <w:basedOn w:val="Normalny"/>
    <w:semiHidden/>
    <w:rsid w:val="00D53B23"/>
    <w:pPr>
      <w:jc w:val="center"/>
    </w:pPr>
    <w:rPr>
      <w:sz w:val="28"/>
    </w:rPr>
  </w:style>
  <w:style w:type="character" w:styleId="Hipercze">
    <w:name w:val="Hyperlink"/>
    <w:semiHidden/>
    <w:rsid w:val="00D53B23"/>
    <w:rPr>
      <w:color w:val="0000FF"/>
      <w:u w:val="single"/>
    </w:rPr>
  </w:style>
  <w:style w:type="paragraph" w:styleId="Tekstpodstawowy3">
    <w:name w:val="Body Text 3"/>
    <w:basedOn w:val="Normalny"/>
    <w:semiHidden/>
    <w:rsid w:val="00D53B23"/>
    <w:pPr>
      <w:jc w:val="both"/>
    </w:pPr>
    <w:rPr>
      <w:sz w:val="26"/>
    </w:rPr>
  </w:style>
  <w:style w:type="paragraph" w:styleId="Tekstpodstawowywcity3">
    <w:name w:val="Body Text Indent 3"/>
    <w:basedOn w:val="Normalny"/>
    <w:semiHidden/>
    <w:rsid w:val="00D53B23"/>
    <w:pPr>
      <w:ind w:left="284"/>
      <w:jc w:val="both"/>
    </w:pPr>
    <w:rPr>
      <w:sz w:val="26"/>
    </w:rPr>
  </w:style>
  <w:style w:type="paragraph" w:styleId="Tekstblokowy">
    <w:name w:val="Block Text"/>
    <w:basedOn w:val="Normalny"/>
    <w:semiHidden/>
    <w:rsid w:val="00D53B23"/>
    <w:pPr>
      <w:overflowPunct/>
      <w:autoSpaceDE/>
      <w:autoSpaceDN/>
      <w:adjustRightInd/>
      <w:spacing w:line="260" w:lineRule="auto"/>
      <w:ind w:left="360" w:right="660" w:hanging="360"/>
      <w:jc w:val="both"/>
      <w:textAlignment w:val="auto"/>
    </w:pPr>
    <w:rPr>
      <w:sz w:val="26"/>
      <w:szCs w:val="24"/>
    </w:rPr>
  </w:style>
  <w:style w:type="paragraph" w:styleId="Nagwek">
    <w:name w:val="header"/>
    <w:basedOn w:val="Normalny"/>
    <w:semiHidden/>
    <w:rsid w:val="00D53B23"/>
    <w:pPr>
      <w:tabs>
        <w:tab w:val="center" w:pos="4536"/>
        <w:tab w:val="right" w:pos="9072"/>
      </w:tabs>
      <w:overflowPunct/>
      <w:adjustRightInd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03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03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6555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65550A"/>
    <w:pPr>
      <w:widowControl w:val="0"/>
      <w:overflowPunct/>
      <w:autoSpaceDE/>
      <w:autoSpaceDN/>
      <w:adjustRightInd/>
      <w:snapToGrid w:val="0"/>
      <w:jc w:val="center"/>
      <w:textAlignment w:val="auto"/>
    </w:pPr>
    <w:rPr>
      <w:b/>
      <w:sz w:val="28"/>
    </w:rPr>
  </w:style>
  <w:style w:type="character" w:customStyle="1" w:styleId="TytuZnak">
    <w:name w:val="Tytuł Znak"/>
    <w:link w:val="Tytu"/>
    <w:rsid w:val="0065550A"/>
    <w:rPr>
      <w:b/>
      <w:sz w:val="28"/>
    </w:rPr>
  </w:style>
  <w:style w:type="paragraph" w:styleId="Akapitzlist">
    <w:name w:val="List Paragraph"/>
    <w:basedOn w:val="Normalny"/>
    <w:uiPriority w:val="34"/>
    <w:qFormat/>
    <w:rsid w:val="0065550A"/>
    <w:pPr>
      <w:overflowPunct/>
      <w:autoSpaceDE/>
      <w:autoSpaceDN/>
      <w:adjustRightInd/>
      <w:ind w:left="720"/>
      <w:contextualSpacing/>
      <w:textAlignment w:val="auto"/>
    </w:pPr>
  </w:style>
  <w:style w:type="paragraph" w:customStyle="1" w:styleId="Standardowy0">
    <w:name w:val="Standardowy$."/>
    <w:rsid w:val="0065550A"/>
    <w:pPr>
      <w:widowControl w:val="0"/>
    </w:pPr>
    <w:rPr>
      <w:sz w:val="24"/>
    </w:rPr>
  </w:style>
  <w:style w:type="paragraph" w:customStyle="1" w:styleId="Styl">
    <w:name w:val="Styl"/>
    <w:rsid w:val="006555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ownik\Dane%20aplikacji\Microsoft\Szablony\PBP-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B77D7-866B-4463-ABD1-5DDB1387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PBP-Logo</Template>
  <TotalTime>2</TotalTime>
  <Pages>2</Pages>
  <Words>268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PBP szablon</vt:lpstr>
    </vt:vector>
  </TitlesOfParts>
  <Company>WBP Sieradz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PBP szablon</dc:title>
  <dc:subject/>
  <dc:creator>Lucyna Podsiadła</dc:creator>
  <cp:keywords/>
  <dc:description/>
  <cp:lastModifiedBy>Kamil Mazek</cp:lastModifiedBy>
  <cp:revision>3</cp:revision>
  <cp:lastPrinted>2017-10-26T06:52:00Z</cp:lastPrinted>
  <dcterms:created xsi:type="dcterms:W3CDTF">2017-10-27T10:56:00Z</dcterms:created>
  <dcterms:modified xsi:type="dcterms:W3CDTF">2017-10-27T10:58:00Z</dcterms:modified>
</cp:coreProperties>
</file>