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2671" w:rsidRPr="00AB7260" w:rsidRDefault="005B0BA7" w:rsidP="001B7397">
      <w:pPr>
        <w:spacing w:line="276" w:lineRule="auto"/>
        <w:ind w:left="6372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>Otwock</w:t>
      </w:r>
      <w:r w:rsidR="00E32671" w:rsidRPr="00CA4653">
        <w:rPr>
          <w:rFonts w:ascii="Arial" w:hAnsi="Arial" w:cs="Arial"/>
        </w:rPr>
        <w:t xml:space="preserve">, dnia </w:t>
      </w:r>
      <w:r w:rsidR="00356EA3">
        <w:rPr>
          <w:rFonts w:ascii="Arial" w:hAnsi="Arial" w:cs="Arial"/>
        </w:rPr>
        <w:t>25.10</w:t>
      </w:r>
      <w:r w:rsidR="00BF3445">
        <w:rPr>
          <w:rFonts w:ascii="Arial" w:hAnsi="Arial" w:cs="Arial"/>
        </w:rPr>
        <w:t>.</w:t>
      </w:r>
      <w:r w:rsidR="00EE3A61">
        <w:rPr>
          <w:rFonts w:ascii="Arial" w:hAnsi="Arial" w:cs="Arial"/>
        </w:rPr>
        <w:t>201</w:t>
      </w:r>
      <w:r w:rsidR="0012707B">
        <w:rPr>
          <w:rFonts w:ascii="Arial" w:hAnsi="Arial" w:cs="Arial"/>
        </w:rPr>
        <w:t>7</w:t>
      </w:r>
      <w:r w:rsidR="00AB7260">
        <w:rPr>
          <w:rFonts w:ascii="Arial" w:hAnsi="Arial" w:cs="Arial"/>
        </w:rPr>
        <w:t xml:space="preserve"> r.</w:t>
      </w:r>
      <w:r w:rsidR="003B0B02">
        <w:rPr>
          <w:rFonts w:ascii="Arial" w:hAnsi="Arial" w:cs="Arial"/>
          <w:b/>
        </w:rPr>
        <w:t xml:space="preserve"> </w:t>
      </w:r>
    </w:p>
    <w:p w:rsidR="00E32671" w:rsidRDefault="00E32671" w:rsidP="001B7397">
      <w:pPr>
        <w:spacing w:line="276" w:lineRule="auto"/>
        <w:rPr>
          <w:rFonts w:ascii="Arial" w:hAnsi="Arial" w:cs="Arial"/>
        </w:rPr>
      </w:pPr>
    </w:p>
    <w:p w:rsidR="001B7397" w:rsidRDefault="001B7397" w:rsidP="001B7397">
      <w:pPr>
        <w:spacing w:line="276" w:lineRule="auto"/>
        <w:rPr>
          <w:rFonts w:ascii="Arial" w:hAnsi="Arial" w:cs="Arial"/>
        </w:rPr>
      </w:pPr>
    </w:p>
    <w:p w:rsidR="001B7397" w:rsidRPr="00CA4653" w:rsidRDefault="001B7397" w:rsidP="001B7397">
      <w:pPr>
        <w:spacing w:line="276" w:lineRule="auto"/>
        <w:rPr>
          <w:rFonts w:ascii="Arial" w:hAnsi="Arial" w:cs="Arial"/>
        </w:rPr>
      </w:pPr>
    </w:p>
    <w:p w:rsidR="005848A1" w:rsidRDefault="005848A1" w:rsidP="001B7397">
      <w:pPr>
        <w:spacing w:line="276" w:lineRule="auto"/>
        <w:rPr>
          <w:rFonts w:ascii="Arial" w:hAnsi="Arial" w:cs="Arial"/>
        </w:rPr>
      </w:pPr>
    </w:p>
    <w:p w:rsidR="005848A1" w:rsidRDefault="005848A1" w:rsidP="001B7397">
      <w:pPr>
        <w:pStyle w:val="Nagwek9"/>
        <w:spacing w:line="276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  ZAPROSZENIE</w:t>
      </w:r>
    </w:p>
    <w:p w:rsidR="005848A1" w:rsidRDefault="005848A1" w:rsidP="001B73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złożenia oferty cenowej na zadanie:</w:t>
      </w:r>
    </w:p>
    <w:p w:rsidR="005848A1" w:rsidRDefault="005848A1" w:rsidP="001B7397">
      <w:pPr>
        <w:spacing w:line="276" w:lineRule="auto"/>
        <w:jc w:val="center"/>
        <w:rPr>
          <w:rFonts w:ascii="Arial" w:hAnsi="Arial" w:cs="Arial"/>
        </w:rPr>
      </w:pPr>
    </w:p>
    <w:p w:rsidR="005848A1" w:rsidRDefault="005848A1" w:rsidP="001B7397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F3445">
        <w:rPr>
          <w:rFonts w:ascii="Arial" w:eastAsia="Calibri" w:hAnsi="Arial" w:cs="Arial"/>
          <w:b/>
          <w:lang w:eastAsia="en-US"/>
        </w:rPr>
        <w:t>„</w:t>
      </w:r>
      <w:r w:rsidR="008F4613">
        <w:rPr>
          <w:rFonts w:ascii="Arial" w:eastAsia="Calibri" w:hAnsi="Arial" w:cs="Arial"/>
          <w:b/>
          <w:lang w:eastAsia="en-US"/>
        </w:rPr>
        <w:t>aktualizacja dokumentacji projektowej ul. Czecha na odcinku od ul. Chrobrego do ul. Słonecznej</w:t>
      </w:r>
      <w:r>
        <w:rPr>
          <w:rFonts w:ascii="Arial" w:hAnsi="Arial" w:cs="Arial"/>
          <w:b/>
          <w:lang w:eastAsia="ar-SA"/>
        </w:rPr>
        <w:t>”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Zamówienie, którego wartość nie przekracza wyrażonej w złotych równowartości kwoty 30 000 euro 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art. 4 pkt 8 ustawy prawo zamówień publicznych (Dz.U. z 2013 r poz.907 ze zm.).</w:t>
      </w:r>
    </w:p>
    <w:p w:rsidR="005848A1" w:rsidRDefault="005848A1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</w:p>
    <w:p w:rsidR="005848A1" w:rsidRDefault="005848A1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zamówienia:</w:t>
      </w:r>
    </w:p>
    <w:p w:rsidR="008A576F" w:rsidRDefault="00BF3445" w:rsidP="008A576F">
      <w:pPr>
        <w:spacing w:line="276" w:lineRule="auto"/>
        <w:ind w:left="426" w:firstLine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Przedmiotem zamówienia jest </w:t>
      </w:r>
      <w:r w:rsidR="00742DD5">
        <w:rPr>
          <w:rFonts w:ascii="Arial" w:hAnsi="Arial" w:cs="Arial"/>
        </w:rPr>
        <w:t xml:space="preserve">dostosowanie istniejącej dokumentacji projektowej w sposób zapewniający pozyskanie decyzji zezwalającej na realizację inwestycji drogowej polegającej na </w:t>
      </w:r>
      <w:r w:rsidR="00356EA3">
        <w:rPr>
          <w:rFonts w:ascii="Arial" w:hAnsi="Arial" w:cs="Arial"/>
        </w:rPr>
        <w:t>budowi</w:t>
      </w:r>
      <w:r w:rsidR="00742DD5">
        <w:rPr>
          <w:rFonts w:ascii="Arial" w:hAnsi="Arial" w:cs="Arial"/>
        </w:rPr>
        <w:t xml:space="preserve">e ul. Czecha na odcinku od ul. Chrobrego do ul. Słonecznej </w:t>
      </w:r>
      <w:r w:rsidR="008F4613">
        <w:rPr>
          <w:rFonts w:ascii="Arial" w:hAnsi="Arial" w:cs="Arial"/>
        </w:rPr>
        <w:t xml:space="preserve">oraz przygotowanie wniosku o wydanie w/w decyzji </w:t>
      </w:r>
      <w:r w:rsidR="00742DD5">
        <w:rPr>
          <w:rFonts w:ascii="Arial" w:hAnsi="Arial" w:cs="Arial"/>
        </w:rPr>
        <w:t xml:space="preserve">w ramach zadania budżetowego pn. „projekt i budowa ul. Czecha na odcinku od ul. Chrobrego do ul. Słonecznej”. Przez dostosowanie dokumentacji należy </w:t>
      </w:r>
      <w:r w:rsidR="008F4613">
        <w:rPr>
          <w:rFonts w:ascii="Arial" w:hAnsi="Arial" w:cs="Arial"/>
        </w:rPr>
        <w:t xml:space="preserve">rozumieć </w:t>
      </w:r>
      <w:r w:rsidR="00356EA3">
        <w:rPr>
          <w:rFonts w:ascii="Arial" w:hAnsi="Arial" w:cs="Arial"/>
        </w:rPr>
        <w:t>wykonanie map podziałowych oraz</w:t>
      </w:r>
      <w:r w:rsidR="00A4425D">
        <w:rPr>
          <w:rFonts w:ascii="Arial" w:hAnsi="Arial" w:cs="Arial"/>
        </w:rPr>
        <w:t xml:space="preserve"> pozyskanie wszelkich wymaganych przepisami prawa </w:t>
      </w:r>
      <w:r w:rsidR="00356EA3">
        <w:rPr>
          <w:rFonts w:ascii="Arial" w:hAnsi="Arial" w:cs="Arial"/>
        </w:rPr>
        <w:t xml:space="preserve">decyzji i </w:t>
      </w:r>
      <w:r w:rsidR="00A4425D">
        <w:rPr>
          <w:rFonts w:ascii="Arial" w:hAnsi="Arial" w:cs="Arial"/>
        </w:rPr>
        <w:t>opinii niezbę</w:t>
      </w:r>
      <w:r w:rsidR="0082258D">
        <w:rPr>
          <w:rFonts w:ascii="Arial" w:hAnsi="Arial" w:cs="Arial"/>
        </w:rPr>
        <w:t>dnych do uzyskania decyzji ZRID.</w:t>
      </w:r>
    </w:p>
    <w:p w:rsidR="00391705" w:rsidRPr="007525DA" w:rsidRDefault="00391705" w:rsidP="008A576F">
      <w:pPr>
        <w:spacing w:line="276" w:lineRule="auto"/>
        <w:ind w:left="426" w:firstLine="141"/>
        <w:jc w:val="both"/>
        <w:rPr>
          <w:rFonts w:ascii="Arial" w:hAnsi="Arial" w:cs="Arial"/>
        </w:rPr>
      </w:pPr>
      <w:r w:rsidRPr="007525DA">
        <w:rPr>
          <w:rFonts w:ascii="Arial" w:hAnsi="Arial" w:cs="Arial"/>
          <w:b/>
        </w:rPr>
        <w:t>Przy wyborze oferty do realizacji zamawiający będzie się kierował kryterium</w:t>
      </w:r>
      <w:r w:rsidRPr="007525DA">
        <w:rPr>
          <w:rFonts w:ascii="Arial" w:hAnsi="Arial" w:cs="Arial"/>
        </w:rPr>
        <w:t>:</w:t>
      </w:r>
    </w:p>
    <w:p w:rsidR="0012707B" w:rsidRDefault="001B7397" w:rsidP="0012707B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1705" w:rsidRPr="009A430F">
        <w:rPr>
          <w:rFonts w:ascii="Arial" w:hAnsi="Arial" w:cs="Arial"/>
        </w:rPr>
        <w:t xml:space="preserve">Cena – </w:t>
      </w:r>
      <w:r w:rsidR="00BF3445">
        <w:rPr>
          <w:rFonts w:ascii="Arial" w:hAnsi="Arial" w:cs="Arial"/>
        </w:rPr>
        <w:t>10</w:t>
      </w:r>
      <w:r w:rsidR="009A430F" w:rsidRPr="009A430F">
        <w:rPr>
          <w:rFonts w:ascii="Arial" w:hAnsi="Arial" w:cs="Arial"/>
        </w:rPr>
        <w:t>0</w:t>
      </w:r>
      <w:r w:rsidR="00391705" w:rsidRPr="009A430F">
        <w:rPr>
          <w:rFonts w:ascii="Arial" w:hAnsi="Arial" w:cs="Arial"/>
        </w:rPr>
        <w:t>%</w:t>
      </w:r>
      <w:r w:rsidR="00884FAB">
        <w:rPr>
          <w:rFonts w:ascii="Arial" w:hAnsi="Arial" w:cs="Arial"/>
        </w:rPr>
        <w:t xml:space="preserve"> </w:t>
      </w:r>
    </w:p>
    <w:p w:rsidR="00391705" w:rsidRPr="001B7397" w:rsidRDefault="00391705" w:rsidP="001B7397">
      <w:pPr>
        <w:pStyle w:val="Akapitzlis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B7397">
        <w:rPr>
          <w:rFonts w:ascii="Arial" w:hAnsi="Arial" w:cs="Arial"/>
          <w:b/>
        </w:rPr>
        <w:t>Oferta ma zawierać następujące dokumenty</w:t>
      </w:r>
      <w:r w:rsidRPr="001B7397">
        <w:rPr>
          <w:rFonts w:ascii="Arial" w:hAnsi="Arial" w:cs="Arial"/>
        </w:rPr>
        <w:t>:</w:t>
      </w:r>
    </w:p>
    <w:p w:rsidR="00391705" w:rsidRDefault="00391705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650BFA" w:rsidRDefault="008327C6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1B0BCA" w:rsidRDefault="001B0BCA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</w:t>
      </w:r>
      <w:r w:rsidR="00AC2E5E">
        <w:rPr>
          <w:rFonts w:ascii="Arial" w:hAnsi="Arial" w:cs="Arial"/>
        </w:rPr>
        <w:t>enie zgodnie z załącznikiem nr 1</w:t>
      </w:r>
    </w:p>
    <w:p w:rsidR="0012707B" w:rsidRDefault="0012707B" w:rsidP="0012707B">
      <w:pPr>
        <w:spacing w:line="276" w:lineRule="auto"/>
        <w:ind w:left="360"/>
        <w:jc w:val="both"/>
        <w:rPr>
          <w:rFonts w:ascii="Arial" w:hAnsi="Arial" w:cs="Arial"/>
        </w:rPr>
      </w:pPr>
    </w:p>
    <w:p w:rsidR="001B0BCA" w:rsidRPr="0012707B" w:rsidRDefault="001B0BCA" w:rsidP="001B7397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przedmiotu umowy</w:t>
      </w:r>
      <w:r w:rsidRPr="001B0BC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2707B">
        <w:rPr>
          <w:rFonts w:ascii="Arial" w:hAnsi="Arial" w:cs="Arial"/>
          <w:b/>
          <w:u w:val="single"/>
        </w:rPr>
        <w:t xml:space="preserve">do </w:t>
      </w:r>
      <w:r w:rsidR="008F4613">
        <w:rPr>
          <w:rFonts w:ascii="Arial" w:hAnsi="Arial" w:cs="Arial"/>
          <w:b/>
          <w:u w:val="single"/>
        </w:rPr>
        <w:t xml:space="preserve">15.12.2017r. </w:t>
      </w:r>
    </w:p>
    <w:p w:rsidR="00391705" w:rsidRPr="00CA4653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</w:rPr>
      </w:pPr>
      <w:r w:rsidRPr="00CA4653">
        <w:rPr>
          <w:rFonts w:ascii="Arial" w:hAnsi="Arial" w:cs="Arial"/>
          <w:b/>
        </w:rPr>
        <w:t>Miejsce i termin złożenia oferty cenowej:</w:t>
      </w:r>
    </w:p>
    <w:p w:rsidR="00391705" w:rsidRPr="00CA4653" w:rsidRDefault="00391705" w:rsidP="001B7397">
      <w:pPr>
        <w:spacing w:line="276" w:lineRule="auto"/>
        <w:ind w:left="72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cenową należy złożyć w terminie </w:t>
      </w:r>
      <w:r w:rsidRPr="00CA4653">
        <w:rPr>
          <w:rFonts w:ascii="Arial" w:hAnsi="Arial" w:cs="Arial"/>
          <w:b/>
          <w:u w:val="single"/>
        </w:rPr>
        <w:t xml:space="preserve">do dnia </w:t>
      </w:r>
      <w:r w:rsidR="00884FAB">
        <w:rPr>
          <w:rFonts w:ascii="Arial" w:hAnsi="Arial" w:cs="Arial"/>
          <w:b/>
          <w:u w:val="single"/>
        </w:rPr>
        <w:t xml:space="preserve"> </w:t>
      </w:r>
      <w:r w:rsidR="008F4613">
        <w:rPr>
          <w:rFonts w:ascii="Arial" w:hAnsi="Arial" w:cs="Arial"/>
          <w:b/>
          <w:u w:val="single"/>
        </w:rPr>
        <w:t>02</w:t>
      </w:r>
      <w:r w:rsidR="0012707B">
        <w:rPr>
          <w:rFonts w:ascii="Arial" w:hAnsi="Arial" w:cs="Arial"/>
          <w:b/>
          <w:u w:val="single"/>
        </w:rPr>
        <w:t>.</w:t>
      </w:r>
      <w:r w:rsidR="008F4613">
        <w:rPr>
          <w:rFonts w:ascii="Arial" w:hAnsi="Arial" w:cs="Arial"/>
          <w:b/>
          <w:u w:val="single"/>
        </w:rPr>
        <w:t>11</w:t>
      </w:r>
      <w:r w:rsidR="00BF3445">
        <w:rPr>
          <w:rFonts w:ascii="Arial" w:hAnsi="Arial" w:cs="Arial"/>
          <w:b/>
          <w:u w:val="single"/>
        </w:rPr>
        <w:t>.</w:t>
      </w:r>
      <w:r w:rsidR="0012707B">
        <w:rPr>
          <w:rFonts w:ascii="Arial" w:hAnsi="Arial" w:cs="Arial"/>
          <w:b/>
          <w:u w:val="single"/>
        </w:rPr>
        <w:t>2017</w:t>
      </w:r>
      <w:r w:rsidR="0004761B">
        <w:rPr>
          <w:rFonts w:ascii="Arial" w:hAnsi="Arial" w:cs="Arial"/>
          <w:b/>
          <w:u w:val="single"/>
        </w:rPr>
        <w:t xml:space="preserve"> roku </w:t>
      </w:r>
      <w:r w:rsidR="00515154">
        <w:rPr>
          <w:rFonts w:ascii="Arial" w:hAnsi="Arial" w:cs="Arial"/>
          <w:b/>
          <w:u w:val="single"/>
        </w:rPr>
        <w:t xml:space="preserve"> do godziny</w:t>
      </w:r>
      <w:r w:rsidR="008A576F">
        <w:rPr>
          <w:rFonts w:ascii="Arial" w:hAnsi="Arial" w:cs="Arial"/>
          <w:b/>
          <w:u w:val="single"/>
        </w:rPr>
        <w:t xml:space="preserve"> 10.30</w:t>
      </w:r>
      <w:r w:rsidR="00DF562A">
        <w:rPr>
          <w:rFonts w:ascii="Arial" w:hAnsi="Arial" w:cs="Arial"/>
          <w:b/>
          <w:u w:val="single"/>
        </w:rPr>
        <w:t xml:space="preserve"> </w:t>
      </w:r>
      <w:r w:rsidRPr="00CA4653">
        <w:rPr>
          <w:rFonts w:ascii="Arial" w:hAnsi="Arial" w:cs="Arial"/>
        </w:rPr>
        <w:t>w zaklejonej kopercie w siedzibie zamawiającego</w:t>
      </w:r>
      <w:r>
        <w:rPr>
          <w:rFonts w:ascii="Arial" w:hAnsi="Arial" w:cs="Arial"/>
        </w:rPr>
        <w:t>:</w:t>
      </w:r>
      <w:r w:rsidRPr="00E63363">
        <w:rPr>
          <w:rFonts w:ascii="Arial" w:hAnsi="Arial" w:cs="Arial"/>
        </w:rPr>
        <w:t xml:space="preserve"> </w:t>
      </w:r>
      <w:r w:rsidRPr="00891487">
        <w:rPr>
          <w:rFonts w:ascii="Arial" w:hAnsi="Arial" w:cs="Arial"/>
        </w:rPr>
        <w:t>Biuro Obsług</w:t>
      </w:r>
      <w:r>
        <w:rPr>
          <w:rFonts w:ascii="Arial" w:hAnsi="Arial" w:cs="Arial"/>
        </w:rPr>
        <w:t>i Mieszkańców – bud. „</w:t>
      </w:r>
      <w:r w:rsidR="001B0BC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” pok. </w:t>
      </w:r>
      <w:r w:rsidR="00DF562A">
        <w:rPr>
          <w:rFonts w:ascii="Arial" w:hAnsi="Arial" w:cs="Arial"/>
        </w:rPr>
        <w:t>1 w Biurze Obsługi Mieszkańca</w:t>
      </w:r>
      <w:r w:rsidRPr="00891487">
        <w:rPr>
          <w:rFonts w:ascii="Arial" w:hAnsi="Arial" w:cs="Arial"/>
        </w:rPr>
        <w:t xml:space="preserve"> Urzędu Miasta Otwocka</w:t>
      </w:r>
      <w:r>
        <w:rPr>
          <w:rFonts w:ascii="Arial" w:hAnsi="Arial" w:cs="Arial"/>
        </w:rPr>
        <w:t xml:space="preserve">, ul. Armii Krajowej 5 </w:t>
      </w:r>
      <w:r w:rsidR="00884FAB">
        <w:rPr>
          <w:rFonts w:ascii="Arial" w:hAnsi="Arial" w:cs="Arial"/>
        </w:rPr>
        <w:t xml:space="preserve"> </w:t>
      </w:r>
    </w:p>
    <w:p w:rsidR="00391705" w:rsidRPr="001B0BCA" w:rsidRDefault="00391705" w:rsidP="001B7397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left="426" w:right="-286" w:hanging="426"/>
        <w:jc w:val="both"/>
        <w:rPr>
          <w:rFonts w:ascii="Arial" w:hAnsi="Arial" w:cs="Arial"/>
        </w:rPr>
      </w:pPr>
      <w:r w:rsidRPr="001B0BCA">
        <w:rPr>
          <w:rFonts w:ascii="Arial" w:hAnsi="Arial" w:cs="Arial"/>
          <w:b/>
        </w:rPr>
        <w:t>Opis sposobu przygotowania oferty cenowej</w:t>
      </w:r>
      <w:r w:rsidRPr="001B0BCA">
        <w:rPr>
          <w:rFonts w:ascii="Arial" w:hAnsi="Arial" w:cs="Arial"/>
        </w:rPr>
        <w:t>:</w:t>
      </w:r>
    </w:p>
    <w:p w:rsidR="00391705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650BFA" w:rsidRPr="001B7397" w:rsidRDefault="00391705" w:rsidP="001B7397">
      <w:pPr>
        <w:spacing w:line="276" w:lineRule="auto"/>
        <w:ind w:left="1134"/>
        <w:rPr>
          <w:rFonts w:ascii="Arial" w:hAnsi="Arial" w:cs="Arial"/>
        </w:rPr>
      </w:pPr>
      <w:r w:rsidRPr="00F63AD1">
        <w:rPr>
          <w:rFonts w:ascii="Arial" w:hAnsi="Arial" w:cs="Arial"/>
        </w:rPr>
        <w:t xml:space="preserve">na kopercie należy umieścić nazwę i adres zamawiającego, nazwę i adres wykonawcy oraz napis: </w:t>
      </w:r>
      <w:r w:rsidR="00165378" w:rsidRPr="00165378">
        <w:rPr>
          <w:rFonts w:ascii="Arial" w:eastAsia="Calibri" w:hAnsi="Arial" w:cs="Arial"/>
          <w:lang w:eastAsia="en-US"/>
        </w:rPr>
        <w:t>„aktualizacja dokumentacji projektowej ul. Czecha na odcinku od ul. Chrobrego do ul. Słonecznej</w:t>
      </w:r>
      <w:r w:rsidR="00165378" w:rsidRPr="00165378">
        <w:rPr>
          <w:rFonts w:ascii="Arial" w:eastAsia="Calibri" w:hAnsi="Arial" w:cs="Arial"/>
          <w:lang w:eastAsia="en-US"/>
        </w:rPr>
        <w:t>”</w:t>
      </w:r>
    </w:p>
    <w:p w:rsidR="00515154" w:rsidRPr="00AC2E5E" w:rsidRDefault="00391705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451A03">
        <w:rPr>
          <w:rFonts w:ascii="Arial" w:hAnsi="Arial" w:cs="Arial"/>
        </w:rPr>
        <w:t>cen</w:t>
      </w:r>
      <w:r w:rsidR="00884FAB">
        <w:rPr>
          <w:rFonts w:ascii="Arial" w:hAnsi="Arial" w:cs="Arial"/>
        </w:rPr>
        <w:t>a</w:t>
      </w:r>
      <w:r w:rsidRPr="00451A03">
        <w:rPr>
          <w:rFonts w:ascii="Arial" w:hAnsi="Arial" w:cs="Arial"/>
        </w:rPr>
        <w:t xml:space="preserve"> w ofercie ma</w:t>
      </w:r>
      <w:r w:rsidR="00884FAB">
        <w:rPr>
          <w:rFonts w:ascii="Arial" w:hAnsi="Arial" w:cs="Arial"/>
        </w:rPr>
        <w:t xml:space="preserve"> </w:t>
      </w:r>
      <w:r w:rsidRPr="00451A03">
        <w:rPr>
          <w:rFonts w:ascii="Arial" w:hAnsi="Arial" w:cs="Arial"/>
        </w:rPr>
        <w:t xml:space="preserve"> być wyrażon</w:t>
      </w:r>
      <w:r w:rsidR="00884FAB">
        <w:rPr>
          <w:rFonts w:ascii="Arial" w:hAnsi="Arial" w:cs="Arial"/>
        </w:rPr>
        <w:t xml:space="preserve">a </w:t>
      </w:r>
      <w:r w:rsidRPr="00451A03">
        <w:rPr>
          <w:rFonts w:ascii="Arial" w:hAnsi="Arial" w:cs="Arial"/>
        </w:rPr>
        <w:t>cyfrowo i słownie,</w:t>
      </w:r>
    </w:p>
    <w:p w:rsidR="00391705" w:rsidRPr="00CA4653" w:rsidRDefault="00391705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391705" w:rsidRPr="001B0BCA" w:rsidRDefault="001B7397" w:rsidP="001B7397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B0BCA">
        <w:rPr>
          <w:rFonts w:ascii="Arial" w:hAnsi="Arial" w:cs="Arial"/>
        </w:rPr>
        <w:t xml:space="preserve">ferta </w:t>
      </w:r>
      <w:r w:rsidR="00391705" w:rsidRPr="001B0BCA">
        <w:rPr>
          <w:rFonts w:ascii="Arial" w:hAnsi="Arial" w:cs="Arial"/>
        </w:rPr>
        <w:t xml:space="preserve">otrzymana przez zamawiającego po terminie podanym powyżej zostanie </w:t>
      </w:r>
      <w:r w:rsidR="00515154" w:rsidRPr="001B0BCA">
        <w:rPr>
          <w:rFonts w:ascii="Arial" w:hAnsi="Arial" w:cs="Arial"/>
        </w:rPr>
        <w:t>zniszczona.</w:t>
      </w:r>
    </w:p>
    <w:p w:rsidR="00391705" w:rsidRPr="001B7397" w:rsidRDefault="00391705" w:rsidP="001B7397">
      <w:pPr>
        <w:numPr>
          <w:ilvl w:val="0"/>
          <w:numId w:val="4"/>
        </w:numPr>
        <w:tabs>
          <w:tab w:val="num" w:pos="851"/>
        </w:tabs>
        <w:spacing w:line="276" w:lineRule="auto"/>
        <w:ind w:left="426" w:hanging="425"/>
        <w:jc w:val="both"/>
        <w:rPr>
          <w:rFonts w:ascii="Arial" w:hAnsi="Arial" w:cs="Arial"/>
          <w:b/>
        </w:rPr>
      </w:pPr>
      <w:r w:rsidRPr="001B0BCA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BF3445" w:rsidRPr="00BF3445" w:rsidRDefault="00391705" w:rsidP="001B7397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</w:rPr>
      </w:pPr>
      <w:r w:rsidRPr="003C3664">
        <w:rPr>
          <w:rFonts w:ascii="Arial" w:hAnsi="Arial" w:cs="Arial"/>
          <w:b/>
        </w:rPr>
        <w:t>Osobami uprawnionymi do kontaktów z wykonawcami są:</w:t>
      </w:r>
    </w:p>
    <w:p w:rsidR="00515154" w:rsidRPr="0012707B" w:rsidRDefault="00391705" w:rsidP="0012707B">
      <w:pPr>
        <w:spacing w:line="276" w:lineRule="auto"/>
        <w:rPr>
          <w:rFonts w:ascii="Arial" w:hAnsi="Arial" w:cs="Arial"/>
        </w:rPr>
      </w:pPr>
      <w:r w:rsidRPr="0012707B">
        <w:rPr>
          <w:rFonts w:ascii="Arial" w:hAnsi="Arial" w:cs="Arial"/>
        </w:rPr>
        <w:t>p.</w:t>
      </w:r>
      <w:r w:rsidR="00BF3445" w:rsidRPr="0012707B">
        <w:rPr>
          <w:rFonts w:ascii="Arial" w:hAnsi="Arial" w:cs="Arial"/>
        </w:rPr>
        <w:t xml:space="preserve">  </w:t>
      </w:r>
      <w:r w:rsidRPr="0012707B">
        <w:rPr>
          <w:rFonts w:ascii="Arial" w:hAnsi="Arial" w:cs="Arial"/>
        </w:rPr>
        <w:t xml:space="preserve"> </w:t>
      </w:r>
      <w:r w:rsidR="00BF3445" w:rsidRPr="0012707B">
        <w:rPr>
          <w:rFonts w:ascii="Arial" w:hAnsi="Arial" w:cs="Arial"/>
        </w:rPr>
        <w:t>Kamil Mazek</w:t>
      </w:r>
      <w:r w:rsidRPr="0012707B">
        <w:rPr>
          <w:rFonts w:ascii="Arial" w:hAnsi="Arial" w:cs="Arial"/>
        </w:rPr>
        <w:t xml:space="preserve"> </w:t>
      </w:r>
    </w:p>
    <w:p w:rsidR="00BF3445" w:rsidRDefault="00391705" w:rsidP="001B7397">
      <w:pPr>
        <w:spacing w:line="276" w:lineRule="auto"/>
        <w:ind w:left="709"/>
        <w:rPr>
          <w:rFonts w:ascii="Arial" w:hAnsi="Arial" w:cs="Arial"/>
        </w:rPr>
      </w:pPr>
      <w:r w:rsidRPr="003C3664">
        <w:rPr>
          <w:rFonts w:ascii="Arial" w:hAnsi="Arial" w:cs="Arial"/>
        </w:rPr>
        <w:t>Urząd M</w:t>
      </w:r>
      <w:r w:rsidR="001B0BCA">
        <w:rPr>
          <w:rFonts w:ascii="Arial" w:hAnsi="Arial" w:cs="Arial"/>
        </w:rPr>
        <w:t xml:space="preserve">iasta Otwocka, bud. </w:t>
      </w:r>
      <w:r w:rsidR="0012707B">
        <w:rPr>
          <w:rFonts w:ascii="Arial" w:hAnsi="Arial" w:cs="Arial"/>
        </w:rPr>
        <w:t>B, pok. 35</w:t>
      </w:r>
      <w:r w:rsidR="003C3664" w:rsidRPr="003C3664">
        <w:rPr>
          <w:rFonts w:ascii="Arial" w:hAnsi="Arial" w:cs="Arial"/>
        </w:rPr>
        <w:t xml:space="preserve">, tel: (22) 779 20 01 w. </w:t>
      </w:r>
      <w:r w:rsidR="00BF3445">
        <w:rPr>
          <w:rFonts w:ascii="Arial" w:hAnsi="Arial" w:cs="Arial"/>
        </w:rPr>
        <w:t>156</w:t>
      </w:r>
    </w:p>
    <w:p w:rsidR="00BF3445" w:rsidRDefault="00BF3445" w:rsidP="001B7397">
      <w:pPr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3445">
        <w:rPr>
          <w:rFonts w:ascii="Arial" w:hAnsi="Arial" w:cs="Arial"/>
        </w:rPr>
        <w:t>nwestycje@otwock.pl</w:t>
      </w:r>
    </w:p>
    <w:p w:rsidR="00E32671" w:rsidRDefault="00391705" w:rsidP="001B7397">
      <w:pPr>
        <w:spacing w:line="276" w:lineRule="auto"/>
        <w:ind w:left="709"/>
        <w:rPr>
          <w:rFonts w:ascii="Arial" w:hAnsi="Arial" w:cs="Arial"/>
        </w:rPr>
      </w:pPr>
      <w:r w:rsidRPr="003C3664">
        <w:rPr>
          <w:rFonts w:ascii="Arial" w:hAnsi="Arial" w:cs="Arial"/>
        </w:rPr>
        <w:br/>
      </w: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AC2E5E" w:rsidRDefault="00AC2E5E" w:rsidP="00515154">
      <w:pPr>
        <w:ind w:left="426"/>
        <w:rPr>
          <w:rFonts w:ascii="Arial" w:hAnsi="Arial" w:cs="Arial"/>
        </w:rPr>
      </w:pPr>
    </w:p>
    <w:p w:rsidR="00F31DCA" w:rsidRDefault="00F31DCA" w:rsidP="00515154">
      <w:pPr>
        <w:ind w:left="426"/>
        <w:rPr>
          <w:rFonts w:ascii="Arial" w:hAnsi="Arial" w:cs="Arial"/>
        </w:rPr>
      </w:pPr>
    </w:p>
    <w:p w:rsidR="001B0BCA" w:rsidRDefault="001B0BCA" w:rsidP="00515154">
      <w:pPr>
        <w:ind w:left="426"/>
        <w:rPr>
          <w:rFonts w:ascii="Arial" w:hAnsi="Arial" w:cs="Arial"/>
        </w:rPr>
      </w:pPr>
    </w:p>
    <w:p w:rsidR="00F31DCA" w:rsidRPr="0004761B" w:rsidRDefault="00F31DCA" w:rsidP="0004761B">
      <w:pPr>
        <w:spacing w:line="360" w:lineRule="auto"/>
        <w:rPr>
          <w:rFonts w:ascii="Arial" w:hAnsi="Arial" w:cs="Arial"/>
          <w:b/>
          <w:bCs/>
        </w:rPr>
      </w:pPr>
    </w:p>
    <w:p w:rsidR="00F31DCA" w:rsidRDefault="00F31DCA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F31DCA" w:rsidRDefault="00F31DCA" w:rsidP="00F31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Zamawiający: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F31DCA" w:rsidRDefault="00F31DCA" w:rsidP="00F31D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ul. Armii Krajowej 5, 05-400 Otwock,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F31DCA" w:rsidRDefault="00F31DCA" w:rsidP="00F31DCA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4493"/>
      </w:tblGrid>
      <w:tr w:rsidR="00F31DCA" w:rsidTr="00F31DCA">
        <w:trPr>
          <w:trHeight w:val="435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F31DCA" w:rsidTr="00F31DCA">
        <w:trPr>
          <w:trHeight w:val="436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F31DCA" w:rsidRDefault="00F31DCA" w:rsidP="00F31DCA">
      <w:pPr>
        <w:rPr>
          <w:rFonts w:ascii="Arial" w:hAnsi="Arial" w:cs="Arial"/>
          <w:color w:val="000000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OFERTA CENOWA</w:t>
      </w: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8F4613" w:rsidRDefault="00E4036F" w:rsidP="008F461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F3445">
        <w:rPr>
          <w:rFonts w:ascii="Arial" w:eastAsia="Calibri" w:hAnsi="Arial" w:cs="Arial"/>
          <w:b/>
          <w:lang w:eastAsia="en-US"/>
        </w:rPr>
        <w:t>„</w:t>
      </w:r>
      <w:r w:rsidR="008F4613">
        <w:rPr>
          <w:rFonts w:ascii="Arial" w:eastAsia="Calibri" w:hAnsi="Arial" w:cs="Arial"/>
          <w:b/>
          <w:lang w:eastAsia="en-US"/>
        </w:rPr>
        <w:t>aktualizacja dokumentacji projektowej ul. Czecha na odcinku od ul. Chrobrego do ul. Słonecznej</w:t>
      </w:r>
      <w:r w:rsidR="008F4613">
        <w:rPr>
          <w:rFonts w:ascii="Arial" w:hAnsi="Arial" w:cs="Arial"/>
          <w:b/>
          <w:lang w:eastAsia="ar-SA"/>
        </w:rPr>
        <w:t>”</w:t>
      </w:r>
    </w:p>
    <w:p w:rsidR="00E4036F" w:rsidRDefault="00E4036F" w:rsidP="00E4036F">
      <w:pPr>
        <w:pStyle w:val="Akapitzlist"/>
        <w:ind w:left="426" w:firstLine="11"/>
        <w:jc w:val="center"/>
        <w:rPr>
          <w:rFonts w:eastAsia="Calibri"/>
          <w:lang w:eastAsia="en-US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F31DCA" w:rsidRDefault="00F31DCA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>podatek VAT….% tj: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</w:t>
      </w:r>
      <w:r w:rsidR="003E14F2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akceptuję bez zastrzeżeń i zobowiązuję się w przypadku przyjęcia mojej oferty jako najkorzystniejszej do zawarcia umowy na ww. warunkach.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F31DCA" w:rsidRDefault="00F31DCA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F31DCA" w:rsidRDefault="00F31DCA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31DCA" w:rsidTr="00F31DCA">
        <w:trPr>
          <w:jc w:val="center"/>
        </w:trPr>
        <w:tc>
          <w:tcPr>
            <w:tcW w:w="493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F31DCA" w:rsidRDefault="00F31DCA" w:rsidP="00F31DCA">
      <w:pPr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1B0BCA" w:rsidRPr="00B03F1D" w:rsidRDefault="00AC2E5E" w:rsidP="001B0BCA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1B0BCA" w:rsidRPr="00B03F1D" w:rsidRDefault="001B0BCA" w:rsidP="001B0BCA">
      <w:pPr>
        <w:ind w:left="426"/>
        <w:rPr>
          <w:rFonts w:ascii="Arial" w:hAnsi="Arial" w:cs="Arial"/>
          <w:b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>Zamawiający: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8F4613" w:rsidRDefault="001B0BCA" w:rsidP="008F461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="008F4613" w:rsidRPr="008F4613">
        <w:rPr>
          <w:rFonts w:ascii="Arial" w:eastAsia="Calibri" w:hAnsi="Arial" w:cs="Arial"/>
          <w:b/>
          <w:lang w:eastAsia="en-US"/>
        </w:rPr>
        <w:t xml:space="preserve"> </w:t>
      </w:r>
      <w:r w:rsidR="008F4613" w:rsidRPr="008F4613">
        <w:rPr>
          <w:rFonts w:ascii="Arial" w:eastAsia="Calibri" w:hAnsi="Arial" w:cs="Arial"/>
          <w:b/>
          <w:sz w:val="24"/>
          <w:lang w:eastAsia="en-US"/>
        </w:rPr>
        <w:t>„aktualizacja dokumentacji projektowej ul. Czecha na odcinku od ul. Chrobrego do ul. Słonecznej</w:t>
      </w:r>
      <w:r w:rsidR="008F4613">
        <w:rPr>
          <w:rFonts w:ascii="Arial" w:hAnsi="Arial" w:cs="Arial"/>
          <w:b/>
          <w:lang w:eastAsia="ar-SA"/>
        </w:rPr>
        <w:t>”</w:t>
      </w:r>
    </w:p>
    <w:p w:rsidR="00E4036F" w:rsidRPr="00E4036F" w:rsidRDefault="001B0BCA" w:rsidP="00E4036F">
      <w:pPr>
        <w:pStyle w:val="Akapitzlist"/>
        <w:ind w:left="426" w:firstLine="11"/>
        <w:jc w:val="center"/>
        <w:rPr>
          <w:rFonts w:eastAsia="Calibri"/>
          <w:i/>
          <w:sz w:val="24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B0BCA" w:rsidRPr="00B03F1D" w:rsidRDefault="001B0BCA" w:rsidP="001B0BCA">
      <w:pPr>
        <w:spacing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1B0BCA" w:rsidRPr="003E14F2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B03F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1B0BCA" w:rsidRPr="00B03F1D" w:rsidRDefault="001B0BCA" w:rsidP="001B0BCA">
      <w:pPr>
        <w:rPr>
          <w:rFonts w:ascii="Arial" w:hAnsi="Arial" w:cs="Arial"/>
        </w:rPr>
      </w:pPr>
    </w:p>
    <w:p w:rsidR="00F31DCA" w:rsidRPr="003C3664" w:rsidRDefault="00F31DCA" w:rsidP="00515154">
      <w:pPr>
        <w:ind w:left="426"/>
        <w:rPr>
          <w:rFonts w:ascii="Arial" w:hAnsi="Arial" w:cs="Arial"/>
        </w:rPr>
      </w:pPr>
    </w:p>
    <w:sectPr w:rsidR="00F31DCA" w:rsidRPr="003C3664" w:rsidSect="00D53B23">
      <w:footerReference w:type="even" r:id="rId8"/>
      <w:footerReference w:type="default" r:id="rId9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73" w:rsidRDefault="00EA4C73">
      <w:r>
        <w:separator/>
      </w:r>
    </w:p>
  </w:endnote>
  <w:endnote w:type="continuationSeparator" w:id="0">
    <w:p w:rsidR="00EA4C73" w:rsidRDefault="00EA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8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73" w:rsidRDefault="00EA4C73">
      <w:r>
        <w:separator/>
      </w:r>
    </w:p>
  </w:footnote>
  <w:footnote w:type="continuationSeparator" w:id="0">
    <w:p w:rsidR="00EA4C73" w:rsidRDefault="00EA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1"/>
    <w:rsid w:val="00016D55"/>
    <w:rsid w:val="00046CD0"/>
    <w:rsid w:val="0004761B"/>
    <w:rsid w:val="000A4D3B"/>
    <w:rsid w:val="000B3C60"/>
    <w:rsid w:val="000C094F"/>
    <w:rsid w:val="000E0E60"/>
    <w:rsid w:val="00116AEB"/>
    <w:rsid w:val="0012707B"/>
    <w:rsid w:val="00147D44"/>
    <w:rsid w:val="00157699"/>
    <w:rsid w:val="00165378"/>
    <w:rsid w:val="0018076A"/>
    <w:rsid w:val="001B0BCA"/>
    <w:rsid w:val="001B7397"/>
    <w:rsid w:val="00204D2A"/>
    <w:rsid w:val="0022363D"/>
    <w:rsid w:val="00226706"/>
    <w:rsid w:val="00284010"/>
    <w:rsid w:val="00284B05"/>
    <w:rsid w:val="002B5F5A"/>
    <w:rsid w:val="002C6F3A"/>
    <w:rsid w:val="002E16DD"/>
    <w:rsid w:val="002E45D6"/>
    <w:rsid w:val="002F0CAE"/>
    <w:rsid w:val="00305E74"/>
    <w:rsid w:val="00305F3C"/>
    <w:rsid w:val="00335CC1"/>
    <w:rsid w:val="00356EA3"/>
    <w:rsid w:val="00367A16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7524"/>
    <w:rsid w:val="003E14F2"/>
    <w:rsid w:val="003F61D1"/>
    <w:rsid w:val="00404585"/>
    <w:rsid w:val="00471FE0"/>
    <w:rsid w:val="004816F5"/>
    <w:rsid w:val="0050553A"/>
    <w:rsid w:val="0051037A"/>
    <w:rsid w:val="00515154"/>
    <w:rsid w:val="00530DA7"/>
    <w:rsid w:val="00550F84"/>
    <w:rsid w:val="00571034"/>
    <w:rsid w:val="005737AE"/>
    <w:rsid w:val="005848A1"/>
    <w:rsid w:val="005A2709"/>
    <w:rsid w:val="005A5DF8"/>
    <w:rsid w:val="005B0BA7"/>
    <w:rsid w:val="005B5436"/>
    <w:rsid w:val="005D3298"/>
    <w:rsid w:val="005D3DBA"/>
    <w:rsid w:val="00636ACC"/>
    <w:rsid w:val="00650BFA"/>
    <w:rsid w:val="00654A7A"/>
    <w:rsid w:val="0065550A"/>
    <w:rsid w:val="006E6DF1"/>
    <w:rsid w:val="00705A27"/>
    <w:rsid w:val="007226AC"/>
    <w:rsid w:val="00742DD5"/>
    <w:rsid w:val="00780E22"/>
    <w:rsid w:val="00782F92"/>
    <w:rsid w:val="00793209"/>
    <w:rsid w:val="007955C8"/>
    <w:rsid w:val="007A61A6"/>
    <w:rsid w:val="007B63A0"/>
    <w:rsid w:val="00820984"/>
    <w:rsid w:val="0082258D"/>
    <w:rsid w:val="008327C6"/>
    <w:rsid w:val="008411B4"/>
    <w:rsid w:val="008662A0"/>
    <w:rsid w:val="00884FAB"/>
    <w:rsid w:val="00886A18"/>
    <w:rsid w:val="00890A69"/>
    <w:rsid w:val="008A576F"/>
    <w:rsid w:val="008C21F7"/>
    <w:rsid w:val="008F191F"/>
    <w:rsid w:val="008F3851"/>
    <w:rsid w:val="008F4613"/>
    <w:rsid w:val="00935628"/>
    <w:rsid w:val="009549CB"/>
    <w:rsid w:val="00962F66"/>
    <w:rsid w:val="00971F30"/>
    <w:rsid w:val="00983F6A"/>
    <w:rsid w:val="009908F6"/>
    <w:rsid w:val="009A430F"/>
    <w:rsid w:val="009B6DA8"/>
    <w:rsid w:val="009D3183"/>
    <w:rsid w:val="00A4425D"/>
    <w:rsid w:val="00A5244D"/>
    <w:rsid w:val="00A53871"/>
    <w:rsid w:val="00A5724D"/>
    <w:rsid w:val="00A62452"/>
    <w:rsid w:val="00A66366"/>
    <w:rsid w:val="00A77F59"/>
    <w:rsid w:val="00AB7260"/>
    <w:rsid w:val="00AC2E5E"/>
    <w:rsid w:val="00AC301F"/>
    <w:rsid w:val="00AD30CD"/>
    <w:rsid w:val="00AF40DC"/>
    <w:rsid w:val="00B47CED"/>
    <w:rsid w:val="00B9286E"/>
    <w:rsid w:val="00BE4290"/>
    <w:rsid w:val="00BF3445"/>
    <w:rsid w:val="00C36105"/>
    <w:rsid w:val="00C71146"/>
    <w:rsid w:val="00C77C5B"/>
    <w:rsid w:val="00CA4653"/>
    <w:rsid w:val="00CC7E71"/>
    <w:rsid w:val="00CD736B"/>
    <w:rsid w:val="00CE4764"/>
    <w:rsid w:val="00D106FB"/>
    <w:rsid w:val="00D31907"/>
    <w:rsid w:val="00D53B23"/>
    <w:rsid w:val="00D6412C"/>
    <w:rsid w:val="00D91B96"/>
    <w:rsid w:val="00DC7B5E"/>
    <w:rsid w:val="00DF562A"/>
    <w:rsid w:val="00E25BC4"/>
    <w:rsid w:val="00E32671"/>
    <w:rsid w:val="00E4036F"/>
    <w:rsid w:val="00E66C88"/>
    <w:rsid w:val="00E76534"/>
    <w:rsid w:val="00E846CA"/>
    <w:rsid w:val="00EA4C73"/>
    <w:rsid w:val="00EC02E4"/>
    <w:rsid w:val="00EE3A61"/>
    <w:rsid w:val="00F13D72"/>
    <w:rsid w:val="00F25360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96FA"/>
  <w15:docId w15:val="{C1E62392-5AA5-460A-A468-763ED47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64E7-010E-4816-9897-A51E148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3</TotalTime>
  <Pages>3</Pages>
  <Words>624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Kamil Mazek</cp:lastModifiedBy>
  <cp:revision>4</cp:revision>
  <cp:lastPrinted>2017-07-04T12:58:00Z</cp:lastPrinted>
  <dcterms:created xsi:type="dcterms:W3CDTF">2017-10-25T11:40:00Z</dcterms:created>
  <dcterms:modified xsi:type="dcterms:W3CDTF">2017-10-26T06:54:00Z</dcterms:modified>
</cp:coreProperties>
</file>