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3" w:rsidRPr="00037C21" w:rsidRDefault="00BE1473" w:rsidP="00BE1473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887B4B" w:rsidP="00BE1473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10160</wp:posOffset>
                      </wp:positionV>
                      <wp:extent cx="3916045" cy="1192530"/>
                      <wp:effectExtent l="6985" t="6985" r="1079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36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OŚWIATA MIEJSKA W OTWOCKU</w:t>
                                  </w: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ul. Johna Lennona 4</w:t>
                                  </w:r>
                                  <w:r w:rsidRPr="007636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05 – 400 Otwock</w:t>
                                  </w:r>
                                </w:p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57A6" w:rsidRDefault="007757A6" w:rsidP="00BE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3pt;margin-top:.8pt;width:308.3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j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" strokecolor="white [3212]">
                      <v:textbox>
                        <w:txbxContent>
                          <w:p w:rsidR="007757A6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36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OŚWIATA MIEJSKA W OTWOCKU</w:t>
                            </w: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Johna Lennona 4</w:t>
                            </w:r>
                            <w:r w:rsidRPr="00763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05 – 400 Otwock</w:t>
                            </w:r>
                          </w:p>
                          <w:p w:rsidR="007757A6" w:rsidRDefault="007757A6" w:rsidP="00BE1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57A6" w:rsidRDefault="007757A6" w:rsidP="00BE1473"/>
                        </w:txbxContent>
                      </v:textbox>
                    </v:shape>
                  </w:pict>
                </mc:Fallback>
              </mc:AlternateConten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07.25pt" o:ole="">
                  <v:imagedata r:id="rId7" o:title=""/>
                </v:shape>
                <o:OLEObject Type="Embed" ProgID="CorelDRAW.Graphic.9" ShapeID="_x0000_i1025" DrawAspect="Content" ObjectID="_1737276004" r:id="rId8"/>
              </w:objec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E1473" w:rsidRPr="00037C21" w:rsidRDefault="00BE1473" w:rsidP="007757A6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5F4B28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INFORMACJA O WYNIKU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NABORU NA STANOWISKO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Default="005F4B28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GŁÓWNY</w:t>
            </w:r>
            <w:r w:rsidR="004662A5">
              <w:rPr>
                <w:rFonts w:ascii="Arial Narrow" w:hAnsi="Arial Narrow" w:cs="Arial"/>
                <w:b/>
              </w:rPr>
              <w:t xml:space="preserve"> KSIĘGOWY</w:t>
            </w:r>
          </w:p>
          <w:p w:rsidR="009276F6" w:rsidRPr="00037C21" w:rsidRDefault="009276F6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186429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W OŚWIACIE M</w:t>
            </w:r>
            <w:bookmarkStart w:id="0" w:name="_GoBack"/>
            <w:bookmarkEnd w:id="0"/>
            <w:r w:rsidRPr="00037C21">
              <w:rPr>
                <w:rFonts w:ascii="Arial Narrow" w:hAnsi="Arial Narrow" w:cs="Arial"/>
                <w:b/>
              </w:rPr>
              <w:t>IEJSK</w:t>
            </w:r>
            <w:r w:rsidR="00BE1473" w:rsidRPr="00037C21">
              <w:rPr>
                <w:rFonts w:ascii="Arial Narrow" w:hAnsi="Arial Narrow" w:cs="Arial"/>
                <w:b/>
              </w:rPr>
              <w:t>I</w:t>
            </w:r>
            <w:r w:rsidRPr="00037C21">
              <w:rPr>
                <w:rFonts w:ascii="Arial Narrow" w:hAnsi="Arial Narrow" w:cs="Arial"/>
                <w:b/>
              </w:rPr>
              <w:t>E</w:t>
            </w:r>
            <w:r w:rsidR="00BE1473" w:rsidRPr="00037C21">
              <w:rPr>
                <w:rFonts w:ascii="Arial Narrow" w:hAnsi="Arial Narrow" w:cs="Arial"/>
                <w:b/>
              </w:rPr>
              <w:t>J W OTWOCKU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5F4B28" w:rsidRDefault="00BE1473" w:rsidP="00731560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>Informujemy,</w:t>
            </w:r>
            <w:r w:rsidR="00FF1E46" w:rsidRPr="00037C21">
              <w:rPr>
                <w:rFonts w:ascii="Arial Narrow" w:hAnsi="Arial Narrow" w:cs="Arial"/>
              </w:rPr>
              <w:t xml:space="preserve"> że w wyniku </w:t>
            </w:r>
            <w:r w:rsidR="005F4B28">
              <w:rPr>
                <w:rFonts w:ascii="Arial Narrow" w:hAnsi="Arial Narrow" w:cs="Arial"/>
              </w:rPr>
              <w:t xml:space="preserve">zakończenia procedury naboru na ww. stanowisko została wybrana </w:t>
            </w:r>
          </w:p>
          <w:p w:rsidR="00BE1473" w:rsidRDefault="005F4B28" w:rsidP="005F4B28">
            <w:pPr>
              <w:pStyle w:val="Akapitzlist"/>
              <w:spacing w:line="360" w:lineRule="auto"/>
              <w:ind w:left="0" w:firstLine="601"/>
              <w:jc w:val="center"/>
              <w:rPr>
                <w:rFonts w:ascii="Arial Narrow" w:hAnsi="Arial Narrow" w:cs="Arial"/>
              </w:rPr>
            </w:pPr>
            <w:r w:rsidRPr="005F4B28">
              <w:rPr>
                <w:rFonts w:ascii="Arial Narrow" w:hAnsi="Arial Narrow" w:cs="Arial"/>
                <w:b/>
              </w:rPr>
              <w:t>Pani Anna Winiarska</w:t>
            </w:r>
            <w:r>
              <w:rPr>
                <w:rFonts w:ascii="Arial Narrow" w:hAnsi="Arial Narrow" w:cs="Arial"/>
              </w:rPr>
              <w:t xml:space="preserve"> zamieszkała w Celestynowie.</w:t>
            </w:r>
          </w:p>
          <w:p w:rsidR="005F4B28" w:rsidRDefault="005F4B28" w:rsidP="00731560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</w:p>
          <w:p w:rsidR="005F4B28" w:rsidRDefault="005F4B28" w:rsidP="00731560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Uzasadnienie dokonanego wyboru:</w:t>
            </w:r>
          </w:p>
          <w:p w:rsidR="005F4B28" w:rsidRPr="00037C21" w:rsidRDefault="005F4B28" w:rsidP="005F4B28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Kandydat spełnił wymagania wskazane w ogłoszeniu i otrzymał maksymalna liczbę punktów z rozmowy    kwalifikacyjnej.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Default="00BE41D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Pr="00037C21" w:rsidRDefault="00BE41D5" w:rsidP="00F15B5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F21F1" w:rsidRDefault="00F15B54" w:rsidP="00AF21F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p w:rsidR="00BE1473" w:rsidRPr="00037C21" w:rsidRDefault="00F15B54" w:rsidP="00F15B54">
            <w:pPr>
              <w:pStyle w:val="Akapitzlist"/>
              <w:tabs>
                <w:tab w:val="left" w:pos="5697"/>
                <w:tab w:val="left" w:pos="6261"/>
              </w:tabs>
              <w:ind w:left="0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5F4B2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5F4B28" w:rsidRPr="00037C21" w:rsidRDefault="005F4B28" w:rsidP="005F4B2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5F4B28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Otwock, dnia 02.02</w:t>
            </w:r>
            <w:r w:rsidR="004662A5">
              <w:rPr>
                <w:rFonts w:ascii="Arial Narrow" w:hAnsi="Arial Narrow" w:cs="Arial"/>
              </w:rPr>
              <w:t>.2023 r</w:t>
            </w:r>
            <w:r w:rsidR="00731560" w:rsidRPr="00037C21">
              <w:rPr>
                <w:rFonts w:ascii="Arial Narrow" w:hAnsi="Arial Narrow" w:cs="Arial"/>
              </w:rPr>
              <w:t>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  <w:tr w:rsidR="005F4B28" w:rsidRPr="00037C21" w:rsidTr="007757A6">
        <w:trPr>
          <w:trHeight w:val="645"/>
        </w:trPr>
        <w:tc>
          <w:tcPr>
            <w:tcW w:w="9356" w:type="dxa"/>
          </w:tcPr>
          <w:p w:rsidR="005F4B28" w:rsidRPr="00037C21" w:rsidRDefault="005F4B28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</w:tbl>
    <w:p w:rsidR="00037C21" w:rsidRPr="00037C21" w:rsidRDefault="00037C21">
      <w:pPr>
        <w:tabs>
          <w:tab w:val="left" w:pos="1703"/>
        </w:tabs>
        <w:rPr>
          <w:rFonts w:ascii="Arial Narrow" w:hAnsi="Arial Narrow" w:cs="Arial"/>
        </w:rPr>
      </w:pPr>
    </w:p>
    <w:sectPr w:rsidR="00037C21" w:rsidRPr="00037C21" w:rsidSect="007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A6" w:rsidRDefault="007757A6" w:rsidP="00FF799F">
      <w:pPr>
        <w:spacing w:after="0" w:line="240" w:lineRule="auto"/>
      </w:pPr>
      <w:r>
        <w:separator/>
      </w:r>
    </w:p>
  </w:endnote>
  <w:end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A6" w:rsidRDefault="007757A6" w:rsidP="00FF799F">
      <w:pPr>
        <w:spacing w:after="0" w:line="240" w:lineRule="auto"/>
      </w:pPr>
      <w:r>
        <w:separator/>
      </w:r>
    </w:p>
  </w:footnote>
  <w:foot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2B"/>
    <w:multiLevelType w:val="hybridMultilevel"/>
    <w:tmpl w:val="54385156"/>
    <w:lvl w:ilvl="0" w:tplc="CDAA732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0CC0A52"/>
    <w:multiLevelType w:val="hybridMultilevel"/>
    <w:tmpl w:val="A80EB0AA"/>
    <w:lvl w:ilvl="0" w:tplc="1EBC73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F"/>
    <w:rsid w:val="00016192"/>
    <w:rsid w:val="00037C21"/>
    <w:rsid w:val="000A02E0"/>
    <w:rsid w:val="0014056C"/>
    <w:rsid w:val="0016341F"/>
    <w:rsid w:val="0018385C"/>
    <w:rsid w:val="001849D9"/>
    <w:rsid w:val="00186429"/>
    <w:rsid w:val="001E2676"/>
    <w:rsid w:val="00216E29"/>
    <w:rsid w:val="00221625"/>
    <w:rsid w:val="003247E8"/>
    <w:rsid w:val="0034331C"/>
    <w:rsid w:val="00376B95"/>
    <w:rsid w:val="004662A5"/>
    <w:rsid w:val="004A0917"/>
    <w:rsid w:val="004E41CD"/>
    <w:rsid w:val="005F447F"/>
    <w:rsid w:val="005F4B28"/>
    <w:rsid w:val="0063140B"/>
    <w:rsid w:val="00664A8C"/>
    <w:rsid w:val="006E2C4B"/>
    <w:rsid w:val="00711C64"/>
    <w:rsid w:val="00731560"/>
    <w:rsid w:val="007636E7"/>
    <w:rsid w:val="007757A6"/>
    <w:rsid w:val="007E3BB1"/>
    <w:rsid w:val="00887B4B"/>
    <w:rsid w:val="009276F6"/>
    <w:rsid w:val="009802DE"/>
    <w:rsid w:val="009E7336"/>
    <w:rsid w:val="00AA2BE0"/>
    <w:rsid w:val="00AD057F"/>
    <w:rsid w:val="00AE76D6"/>
    <w:rsid w:val="00AF21F1"/>
    <w:rsid w:val="00BA6E1E"/>
    <w:rsid w:val="00BE1473"/>
    <w:rsid w:val="00BE41D5"/>
    <w:rsid w:val="00C064F3"/>
    <w:rsid w:val="00CA6EB6"/>
    <w:rsid w:val="00CB4E4E"/>
    <w:rsid w:val="00CC33A5"/>
    <w:rsid w:val="00CC6606"/>
    <w:rsid w:val="00D13127"/>
    <w:rsid w:val="00DD4D75"/>
    <w:rsid w:val="00F15B54"/>
    <w:rsid w:val="00FE17D3"/>
    <w:rsid w:val="00FE5964"/>
    <w:rsid w:val="00FF1E46"/>
    <w:rsid w:val="00FF22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18964E-F6C8-40C1-BA9C-B097B07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99F"/>
  </w:style>
  <w:style w:type="paragraph" w:styleId="Stopka">
    <w:name w:val="footer"/>
    <w:basedOn w:val="Normalny"/>
    <w:link w:val="Stopka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99F"/>
  </w:style>
  <w:style w:type="paragraph" w:styleId="Akapitzlist">
    <w:name w:val="List Paragraph"/>
    <w:basedOn w:val="Normalny"/>
    <w:uiPriority w:val="34"/>
    <w:qFormat/>
    <w:rsid w:val="00BE1473"/>
    <w:pPr>
      <w:ind w:left="720"/>
      <w:contextualSpacing/>
    </w:pPr>
  </w:style>
  <w:style w:type="table" w:styleId="Tabela-Siatka">
    <w:name w:val="Table Grid"/>
    <w:basedOn w:val="Standardowy"/>
    <w:uiPriority w:val="59"/>
    <w:rsid w:val="00B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14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416FAE3C</Template>
  <TotalTime>1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igontarz</dc:creator>
  <cp:lastModifiedBy>Kinga Chmielewska</cp:lastModifiedBy>
  <cp:revision>2</cp:revision>
  <cp:lastPrinted>2023-02-07T10:53:00Z</cp:lastPrinted>
  <dcterms:created xsi:type="dcterms:W3CDTF">2023-02-07T10:54:00Z</dcterms:created>
  <dcterms:modified xsi:type="dcterms:W3CDTF">2023-02-07T10:54:00Z</dcterms:modified>
</cp:coreProperties>
</file>